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37" w:rsidRPr="00EC2C0E" w:rsidRDefault="001E0F37" w:rsidP="0063204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</w:t>
      </w:r>
    </w:p>
    <w:p w:rsidR="001E0F37" w:rsidRPr="00C22CD7" w:rsidRDefault="001E0F37" w:rsidP="00B0472C">
      <w:pPr>
        <w:rPr>
          <w:b/>
          <w:sz w:val="28"/>
          <w:szCs w:val="28"/>
        </w:rPr>
      </w:pPr>
    </w:p>
    <w:p w:rsidR="001E0F37" w:rsidRPr="00B0472C" w:rsidRDefault="001E0F37" w:rsidP="00B0472C">
      <w:pPr>
        <w:keepNext/>
        <w:keepLines/>
        <w:jc w:val="center"/>
        <w:outlineLvl w:val="1"/>
        <w:rPr>
          <w:b/>
          <w:bCs/>
          <w:sz w:val="28"/>
          <w:szCs w:val="28"/>
        </w:rPr>
      </w:pPr>
      <w:r w:rsidRPr="00B0472C">
        <w:rPr>
          <w:b/>
          <w:bCs/>
          <w:sz w:val="28"/>
          <w:szCs w:val="28"/>
        </w:rPr>
        <w:t>РЕШЕНИЕ</w:t>
      </w:r>
    </w:p>
    <w:p w:rsidR="001E0F37" w:rsidRPr="00B0472C" w:rsidRDefault="001E0F37" w:rsidP="00B0472C">
      <w:pPr>
        <w:ind w:right="-6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Шибашинского</w:t>
      </w:r>
      <w:r w:rsidRPr="00B0472C">
        <w:rPr>
          <w:b/>
          <w:bCs/>
          <w:sz w:val="28"/>
          <w:szCs w:val="28"/>
        </w:rPr>
        <w:t xml:space="preserve">  сельского поселения Алькеевского </w:t>
      </w:r>
    </w:p>
    <w:p w:rsidR="001E0F37" w:rsidRPr="00B0472C" w:rsidRDefault="001E0F37" w:rsidP="00B0472C">
      <w:pPr>
        <w:ind w:right="-625"/>
        <w:jc w:val="center"/>
        <w:rPr>
          <w:b/>
          <w:bCs/>
          <w:sz w:val="28"/>
          <w:szCs w:val="28"/>
        </w:rPr>
      </w:pPr>
      <w:r w:rsidRPr="00B0472C">
        <w:rPr>
          <w:b/>
          <w:bCs/>
          <w:sz w:val="28"/>
          <w:szCs w:val="28"/>
        </w:rPr>
        <w:t>муниципального района Республики Татарстан</w:t>
      </w:r>
    </w:p>
    <w:p w:rsidR="001E0F37" w:rsidRPr="00B0472C" w:rsidRDefault="001E0F37" w:rsidP="00B0472C">
      <w:pPr>
        <w:ind w:right="-625"/>
        <w:jc w:val="center"/>
        <w:rPr>
          <w:sz w:val="28"/>
          <w:szCs w:val="28"/>
        </w:rPr>
      </w:pPr>
      <w:r w:rsidRPr="00B0472C">
        <w:rPr>
          <w:sz w:val="28"/>
          <w:szCs w:val="28"/>
        </w:rPr>
        <w:t xml:space="preserve">                  </w:t>
      </w:r>
    </w:p>
    <w:p w:rsidR="001E0F37" w:rsidRPr="00B0472C" w:rsidRDefault="001E0F37" w:rsidP="00B0472C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           № 22</w:t>
      </w:r>
      <w:r w:rsidRPr="00B0472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19 сентября 2018г  </w:t>
      </w:r>
    </w:p>
    <w:p w:rsidR="001E0F37" w:rsidRPr="00C22CD7" w:rsidRDefault="001E0F37" w:rsidP="0063204D">
      <w:pPr>
        <w:jc w:val="center"/>
        <w:rPr>
          <w:sz w:val="28"/>
          <w:szCs w:val="28"/>
        </w:rPr>
      </w:pPr>
    </w:p>
    <w:p w:rsidR="001E0F37" w:rsidRPr="00C22CD7" w:rsidRDefault="001E0F37" w:rsidP="007E7B07">
      <w:pPr>
        <w:rPr>
          <w:b/>
          <w:sz w:val="28"/>
          <w:szCs w:val="28"/>
        </w:rPr>
      </w:pPr>
      <w:r w:rsidRPr="00C22CD7">
        <w:rPr>
          <w:b/>
          <w:sz w:val="28"/>
          <w:szCs w:val="28"/>
        </w:rPr>
        <w:t>Об инициировании проведения референдума</w:t>
      </w:r>
    </w:p>
    <w:p w:rsidR="001E0F37" w:rsidRPr="00C22CD7" w:rsidRDefault="001E0F37" w:rsidP="007E7B07">
      <w:pPr>
        <w:rPr>
          <w:b/>
          <w:sz w:val="28"/>
          <w:szCs w:val="28"/>
        </w:rPr>
      </w:pPr>
    </w:p>
    <w:p w:rsidR="001E0F37" w:rsidRPr="00C22CD7" w:rsidRDefault="001E0F37" w:rsidP="0063204D">
      <w:pPr>
        <w:ind w:firstLine="426"/>
        <w:jc w:val="both"/>
        <w:rPr>
          <w:sz w:val="28"/>
          <w:szCs w:val="28"/>
        </w:rPr>
      </w:pPr>
      <w:r w:rsidRPr="00A62475">
        <w:rPr>
          <w:sz w:val="28"/>
          <w:szCs w:val="28"/>
        </w:rPr>
        <w:t>В соответствии со статьей 15 Федерального закона от 12.06.2002</w:t>
      </w:r>
      <w:r>
        <w:rPr>
          <w:sz w:val="28"/>
          <w:szCs w:val="28"/>
        </w:rPr>
        <w:t xml:space="preserve"> г.</w:t>
      </w:r>
      <w:r w:rsidRPr="00A62475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</w:t>
      </w:r>
      <w:r>
        <w:rPr>
          <w:sz w:val="28"/>
          <w:szCs w:val="28"/>
        </w:rPr>
        <w:t>г.</w:t>
      </w:r>
      <w:r w:rsidRPr="00A62475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</w:t>
      </w:r>
      <w:r w:rsidRPr="00A62475">
        <w:rPr>
          <w:color w:val="000000"/>
          <w:sz w:val="28"/>
          <w:szCs w:val="28"/>
        </w:rPr>
        <w:t>статьёй 18 Закона Республики Татарстан от 23.03.2004</w:t>
      </w:r>
      <w:r>
        <w:rPr>
          <w:color w:val="000000"/>
          <w:sz w:val="28"/>
          <w:szCs w:val="28"/>
        </w:rPr>
        <w:t xml:space="preserve"> г.</w:t>
      </w:r>
      <w:r w:rsidRPr="00A62475">
        <w:rPr>
          <w:color w:val="000000"/>
          <w:sz w:val="28"/>
          <w:szCs w:val="28"/>
        </w:rPr>
        <w:t xml:space="preserve"> № 23-ЗРТ «О местном референдуме»,</w:t>
      </w:r>
      <w:r w:rsidRPr="00A6247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62475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A62475">
        <w:rPr>
          <w:sz w:val="28"/>
          <w:szCs w:val="28"/>
        </w:rPr>
        <w:t xml:space="preserve"> </w:t>
      </w:r>
      <w:r>
        <w:rPr>
          <w:sz w:val="28"/>
          <w:szCs w:val="28"/>
        </w:rPr>
        <w:t>Шибашинского</w:t>
      </w:r>
      <w:r w:rsidRPr="00A6247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Алькеевского</w:t>
      </w:r>
      <w:r w:rsidRPr="00A62475">
        <w:rPr>
          <w:sz w:val="28"/>
          <w:szCs w:val="28"/>
        </w:rPr>
        <w:t xml:space="preserve"> муниципального района,</w:t>
      </w:r>
      <w:r w:rsidRPr="00C22CD7">
        <w:rPr>
          <w:sz w:val="28"/>
          <w:szCs w:val="28"/>
        </w:rPr>
        <w:t xml:space="preserve"> Со</w:t>
      </w:r>
      <w:r>
        <w:rPr>
          <w:sz w:val="28"/>
          <w:szCs w:val="28"/>
        </w:rPr>
        <w:t>вет Шибашинского</w:t>
      </w:r>
      <w:r w:rsidRPr="00C22CD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Алькеевского</w:t>
      </w:r>
      <w:r w:rsidRPr="00A624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решил:</w:t>
      </w:r>
    </w:p>
    <w:p w:rsidR="001E0F37" w:rsidRPr="00C22CD7" w:rsidRDefault="001E0F37" w:rsidP="0063204D">
      <w:pPr>
        <w:numPr>
          <w:ilvl w:val="0"/>
          <w:numId w:val="1"/>
        </w:numPr>
        <w:spacing w:line="312" w:lineRule="auto"/>
        <w:ind w:left="0" w:firstLine="426"/>
        <w:jc w:val="both"/>
        <w:rPr>
          <w:sz w:val="28"/>
          <w:szCs w:val="28"/>
        </w:rPr>
      </w:pPr>
      <w:r w:rsidRPr="00C22CD7">
        <w:rPr>
          <w:sz w:val="28"/>
          <w:szCs w:val="28"/>
        </w:rPr>
        <w:t>Инициировать проведение местного референдума по вопросу:</w:t>
      </w:r>
    </w:p>
    <w:p w:rsidR="001E0F37" w:rsidRPr="00D02817" w:rsidRDefault="001E0F37" w:rsidP="006318DB">
      <w:pPr>
        <w:ind w:firstLine="709"/>
        <w:rPr>
          <w:sz w:val="28"/>
        </w:rPr>
      </w:pPr>
      <w:r w:rsidRPr="00D02817">
        <w:rPr>
          <w:sz w:val="28"/>
        </w:rPr>
        <w:t xml:space="preserve">«Согласны ли вы </w:t>
      </w:r>
      <w:r>
        <w:rPr>
          <w:sz w:val="28"/>
        </w:rPr>
        <w:t>на введение самообложения в 2019</w:t>
      </w:r>
      <w:r w:rsidRPr="00D02817">
        <w:rPr>
          <w:sz w:val="28"/>
        </w:rPr>
        <w:t xml:space="preserve"> году в сумме 600 рублей с каждого совершеннолетнего жителя, зарегистрированного по месту жительства на территории Шибашинского сельского поселения, и   направление полученных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средств на решение вопросов местного значения по выполнению следующих работ:</w:t>
      </w:r>
    </w:p>
    <w:p w:rsidR="001E0F37" w:rsidRPr="00D02817" w:rsidRDefault="001E0F37" w:rsidP="006318DB">
      <w:pPr>
        <w:jc w:val="both"/>
        <w:rPr>
          <w:bCs/>
          <w:color w:val="000000"/>
          <w:sz w:val="28"/>
        </w:rPr>
      </w:pPr>
      <w:r w:rsidRPr="00D02817">
        <w:rPr>
          <w:bCs/>
          <w:color w:val="000000"/>
          <w:sz w:val="28"/>
        </w:rPr>
        <w:t xml:space="preserve">- </w:t>
      </w:r>
      <w:r>
        <w:rPr>
          <w:sz w:val="28"/>
        </w:rPr>
        <w:t>на содержания и на оплату расходов за потребляемую  электроэнергию уличного освещения – 155</w:t>
      </w:r>
      <w:r w:rsidRPr="00D02817">
        <w:rPr>
          <w:sz w:val="28"/>
        </w:rPr>
        <w:t xml:space="preserve"> руб.</w:t>
      </w:r>
      <w:r w:rsidRPr="00D02817">
        <w:rPr>
          <w:bCs/>
          <w:color w:val="000000"/>
          <w:sz w:val="28"/>
        </w:rPr>
        <w:t>;</w:t>
      </w:r>
    </w:p>
    <w:p w:rsidR="001E0F37" w:rsidRPr="00517EB7" w:rsidRDefault="001E0F37" w:rsidP="00517EB7">
      <w:pPr>
        <w:jc w:val="both"/>
      </w:pPr>
      <w:r w:rsidRPr="00D02817">
        <w:rPr>
          <w:bCs/>
          <w:color w:val="000000"/>
          <w:sz w:val="28"/>
        </w:rPr>
        <w:t xml:space="preserve">- </w:t>
      </w:r>
      <w:r w:rsidRPr="00517EB7">
        <w:rPr>
          <w:sz w:val="28"/>
          <w:szCs w:val="28"/>
        </w:rPr>
        <w:t>на строительство,</w:t>
      </w:r>
      <w:r>
        <w:rPr>
          <w:sz w:val="28"/>
          <w:szCs w:val="28"/>
        </w:rPr>
        <w:t xml:space="preserve"> </w:t>
      </w:r>
      <w:r w:rsidRPr="00517EB7">
        <w:rPr>
          <w:sz w:val="28"/>
          <w:szCs w:val="28"/>
        </w:rPr>
        <w:t>содержание,</w:t>
      </w:r>
      <w:r>
        <w:rPr>
          <w:sz w:val="28"/>
          <w:szCs w:val="28"/>
        </w:rPr>
        <w:t xml:space="preserve"> </w:t>
      </w:r>
      <w:r w:rsidRPr="00517EB7">
        <w:rPr>
          <w:sz w:val="28"/>
          <w:szCs w:val="28"/>
        </w:rPr>
        <w:t xml:space="preserve">ремонт уличной системы водоснабжения и ограждение территории водонапорных башен, оплата лабораторно-инструментальных исследований  воды, приобретение полугаек </w:t>
      </w:r>
      <w:r>
        <w:rPr>
          <w:sz w:val="28"/>
          <w:szCs w:val="28"/>
        </w:rPr>
        <w:t xml:space="preserve"> </w:t>
      </w:r>
      <w:r w:rsidRPr="00517EB7">
        <w:rPr>
          <w:sz w:val="28"/>
          <w:szCs w:val="28"/>
        </w:rPr>
        <w:t>для забора воды  – 180 руб</w:t>
      </w:r>
      <w:r w:rsidRPr="001D57E9">
        <w:t>;</w:t>
      </w:r>
    </w:p>
    <w:p w:rsidR="001E0F37" w:rsidRPr="00D02817" w:rsidRDefault="001E0F37" w:rsidP="006318DB">
      <w:pPr>
        <w:jc w:val="both"/>
        <w:rPr>
          <w:bCs/>
          <w:color w:val="000000"/>
          <w:sz w:val="28"/>
        </w:rPr>
      </w:pPr>
      <w:r w:rsidRPr="00D02817">
        <w:rPr>
          <w:bCs/>
          <w:color w:val="000000"/>
          <w:sz w:val="28"/>
        </w:rPr>
        <w:t xml:space="preserve">- </w:t>
      </w:r>
      <w:r w:rsidRPr="00D02817">
        <w:rPr>
          <w:sz w:val="28"/>
        </w:rPr>
        <w:t>благоустройство и содержание внутри поселковых дорог</w:t>
      </w:r>
      <w:r>
        <w:rPr>
          <w:sz w:val="28"/>
        </w:rPr>
        <w:t>(отсыпка насыпи грунтом, песком ,щебнем, обкос  обочины дорог и улиц внутри   населенных пунктов, грейдирование  улиц ,очистка улиц от снега зимний период, окучивание свалок мусора)</w:t>
      </w:r>
      <w:r w:rsidRPr="00D02817">
        <w:rPr>
          <w:sz w:val="28"/>
        </w:rPr>
        <w:t xml:space="preserve"> – 180 руб.</w:t>
      </w:r>
      <w:r w:rsidRPr="00D02817">
        <w:rPr>
          <w:bCs/>
          <w:color w:val="000000"/>
          <w:sz w:val="28"/>
        </w:rPr>
        <w:t xml:space="preserve">; </w:t>
      </w:r>
    </w:p>
    <w:p w:rsidR="001E0F37" w:rsidRPr="00304DCF" w:rsidRDefault="001E0F37" w:rsidP="0063204D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D57E9">
        <w:t xml:space="preserve"> </w:t>
      </w:r>
      <w:r w:rsidRPr="00A51709">
        <w:rPr>
          <w:sz w:val="28"/>
          <w:szCs w:val="28"/>
        </w:rPr>
        <w:t>на благоустройство контейнерных площадок для ТБО и приобретение контейнеров, оплата за работу специалиста</w:t>
      </w:r>
      <w:r w:rsidRPr="001D57E9">
        <w:t xml:space="preserve"> </w:t>
      </w:r>
      <w:r>
        <w:rPr>
          <w:color w:val="000000"/>
          <w:sz w:val="28"/>
          <w:szCs w:val="28"/>
        </w:rPr>
        <w:t xml:space="preserve"> – 85 руб.</w:t>
      </w:r>
    </w:p>
    <w:p w:rsidR="001E0F37" w:rsidRDefault="001E0F37" w:rsidP="0063204D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18DB">
        <w:rPr>
          <w:sz w:val="28"/>
          <w:szCs w:val="28"/>
        </w:rPr>
        <w:t>«ДА» «НЕТ».</w:t>
      </w:r>
    </w:p>
    <w:p w:rsidR="001E0F37" w:rsidRPr="00C22CD7" w:rsidRDefault="001E0F37" w:rsidP="0063204D">
      <w:pPr>
        <w:spacing w:line="312" w:lineRule="auto"/>
        <w:ind w:firstLine="426"/>
        <w:jc w:val="both"/>
        <w:rPr>
          <w:sz w:val="28"/>
          <w:szCs w:val="28"/>
        </w:rPr>
      </w:pPr>
    </w:p>
    <w:p w:rsidR="001E0F37" w:rsidRPr="00C22CD7" w:rsidRDefault="001E0F37" w:rsidP="0063204D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2CD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C22CD7">
        <w:rPr>
          <w:sz w:val="28"/>
          <w:szCs w:val="28"/>
        </w:rPr>
        <w:t xml:space="preserve"> подлежит обнародованию путем размещения на информационных стендах.</w:t>
      </w:r>
    </w:p>
    <w:p w:rsidR="001E0F37" w:rsidRDefault="001E0F37" w:rsidP="00D02817">
      <w:pPr>
        <w:jc w:val="both"/>
        <w:rPr>
          <w:sz w:val="28"/>
          <w:szCs w:val="28"/>
        </w:rPr>
      </w:pPr>
    </w:p>
    <w:p w:rsidR="001E0F37" w:rsidRDefault="001E0F37" w:rsidP="00D02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22CD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Шибашинского</w:t>
      </w:r>
    </w:p>
    <w:p w:rsidR="001E0F37" w:rsidRDefault="001E0F37" w:rsidP="0063204D">
      <w:pPr>
        <w:ind w:firstLine="426"/>
        <w:jc w:val="both"/>
        <w:rPr>
          <w:sz w:val="28"/>
          <w:szCs w:val="28"/>
        </w:rPr>
      </w:pPr>
      <w:r w:rsidRPr="00C22CD7">
        <w:rPr>
          <w:sz w:val="28"/>
          <w:szCs w:val="28"/>
        </w:rPr>
        <w:t xml:space="preserve"> сельского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И.З.Самигуллин </w:t>
      </w:r>
    </w:p>
    <w:p w:rsidR="001E0F37" w:rsidRDefault="001E0F37" w:rsidP="0063204D">
      <w:pPr>
        <w:ind w:firstLine="426"/>
        <w:jc w:val="both"/>
        <w:rPr>
          <w:sz w:val="28"/>
          <w:szCs w:val="28"/>
        </w:rPr>
      </w:pPr>
    </w:p>
    <w:p w:rsidR="001E0F37" w:rsidRDefault="001E0F37" w:rsidP="0063204D">
      <w:pPr>
        <w:ind w:firstLine="426"/>
        <w:jc w:val="both"/>
        <w:rPr>
          <w:sz w:val="28"/>
          <w:szCs w:val="28"/>
        </w:rPr>
      </w:pPr>
    </w:p>
    <w:p w:rsidR="001E0F37" w:rsidRDefault="001E0F37" w:rsidP="0063204D">
      <w:pPr>
        <w:ind w:firstLine="426"/>
        <w:jc w:val="both"/>
        <w:rPr>
          <w:sz w:val="28"/>
          <w:szCs w:val="28"/>
        </w:rPr>
      </w:pPr>
    </w:p>
    <w:p w:rsidR="001E0F37" w:rsidRDefault="001E0F37" w:rsidP="0063204D">
      <w:pPr>
        <w:ind w:firstLine="426"/>
        <w:jc w:val="both"/>
        <w:rPr>
          <w:sz w:val="28"/>
          <w:szCs w:val="28"/>
        </w:rPr>
      </w:pPr>
    </w:p>
    <w:p w:rsidR="001E0F37" w:rsidRDefault="001E0F37" w:rsidP="0063204D">
      <w:pPr>
        <w:ind w:firstLine="426"/>
        <w:jc w:val="both"/>
        <w:rPr>
          <w:sz w:val="28"/>
          <w:szCs w:val="28"/>
        </w:rPr>
      </w:pPr>
    </w:p>
    <w:p w:rsidR="001E0F37" w:rsidRDefault="001E0F37" w:rsidP="0063204D">
      <w:pPr>
        <w:ind w:firstLine="426"/>
        <w:jc w:val="both"/>
        <w:rPr>
          <w:sz w:val="28"/>
          <w:szCs w:val="28"/>
        </w:rPr>
      </w:pPr>
    </w:p>
    <w:p w:rsidR="001E0F37" w:rsidRDefault="001E0F37" w:rsidP="007E7B07">
      <w:pPr>
        <w:jc w:val="both"/>
        <w:rPr>
          <w:sz w:val="28"/>
          <w:szCs w:val="28"/>
        </w:rPr>
      </w:pPr>
      <w:bookmarkStart w:id="0" w:name="_GoBack"/>
      <w:bookmarkEnd w:id="0"/>
    </w:p>
    <w:sectPr w:rsidR="001E0F37" w:rsidSect="005C7490">
      <w:pgSz w:w="11907" w:h="16840" w:code="9"/>
      <w:pgMar w:top="284" w:right="850" w:bottom="1134" w:left="1418" w:header="284" w:footer="1134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7C56"/>
    <w:multiLevelType w:val="hybridMultilevel"/>
    <w:tmpl w:val="60588170"/>
    <w:lvl w:ilvl="0" w:tplc="7BDAB9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462A0F"/>
    <w:multiLevelType w:val="hybridMultilevel"/>
    <w:tmpl w:val="809C3E90"/>
    <w:lvl w:ilvl="0" w:tplc="26E8D4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04D"/>
    <w:rsid w:val="00000CA7"/>
    <w:rsid w:val="00000D1E"/>
    <w:rsid w:val="00004B46"/>
    <w:rsid w:val="00004B86"/>
    <w:rsid w:val="00005F9D"/>
    <w:rsid w:val="000067DA"/>
    <w:rsid w:val="00007A89"/>
    <w:rsid w:val="00015AD0"/>
    <w:rsid w:val="0001706B"/>
    <w:rsid w:val="000203BA"/>
    <w:rsid w:val="00025395"/>
    <w:rsid w:val="00025A72"/>
    <w:rsid w:val="00026AA1"/>
    <w:rsid w:val="00027CE6"/>
    <w:rsid w:val="000304CF"/>
    <w:rsid w:val="00032377"/>
    <w:rsid w:val="0003472F"/>
    <w:rsid w:val="00040F56"/>
    <w:rsid w:val="0004103D"/>
    <w:rsid w:val="00041CD4"/>
    <w:rsid w:val="000432A5"/>
    <w:rsid w:val="000434A3"/>
    <w:rsid w:val="0004352C"/>
    <w:rsid w:val="000467DC"/>
    <w:rsid w:val="00046F86"/>
    <w:rsid w:val="0005340E"/>
    <w:rsid w:val="000555F3"/>
    <w:rsid w:val="000600B9"/>
    <w:rsid w:val="000610C7"/>
    <w:rsid w:val="00064662"/>
    <w:rsid w:val="00065F45"/>
    <w:rsid w:val="00070DE1"/>
    <w:rsid w:val="00077248"/>
    <w:rsid w:val="000778EB"/>
    <w:rsid w:val="0008334D"/>
    <w:rsid w:val="000836AB"/>
    <w:rsid w:val="0008371E"/>
    <w:rsid w:val="00083D04"/>
    <w:rsid w:val="00087074"/>
    <w:rsid w:val="0008749E"/>
    <w:rsid w:val="000902B1"/>
    <w:rsid w:val="00094245"/>
    <w:rsid w:val="0009463F"/>
    <w:rsid w:val="00097D53"/>
    <w:rsid w:val="000A2CB3"/>
    <w:rsid w:val="000A46B1"/>
    <w:rsid w:val="000A5441"/>
    <w:rsid w:val="000A78E4"/>
    <w:rsid w:val="000B0B13"/>
    <w:rsid w:val="000B0D8E"/>
    <w:rsid w:val="000B0ED0"/>
    <w:rsid w:val="000B37E4"/>
    <w:rsid w:val="000B4821"/>
    <w:rsid w:val="000B7CB8"/>
    <w:rsid w:val="000C09B2"/>
    <w:rsid w:val="000C1A6A"/>
    <w:rsid w:val="000C3D3D"/>
    <w:rsid w:val="000C6038"/>
    <w:rsid w:val="000D2BA2"/>
    <w:rsid w:val="000D3839"/>
    <w:rsid w:val="000D3FE6"/>
    <w:rsid w:val="000D413E"/>
    <w:rsid w:val="000D5868"/>
    <w:rsid w:val="000D6CB1"/>
    <w:rsid w:val="000E0102"/>
    <w:rsid w:val="000E208D"/>
    <w:rsid w:val="000E725D"/>
    <w:rsid w:val="000E796B"/>
    <w:rsid w:val="000F7532"/>
    <w:rsid w:val="000F7533"/>
    <w:rsid w:val="00103980"/>
    <w:rsid w:val="00107811"/>
    <w:rsid w:val="00112DA7"/>
    <w:rsid w:val="00113448"/>
    <w:rsid w:val="001138F1"/>
    <w:rsid w:val="00115015"/>
    <w:rsid w:val="00116ECA"/>
    <w:rsid w:val="00121197"/>
    <w:rsid w:val="001219A2"/>
    <w:rsid w:val="00125C1B"/>
    <w:rsid w:val="00125CF2"/>
    <w:rsid w:val="00130FDD"/>
    <w:rsid w:val="00132B26"/>
    <w:rsid w:val="00133D87"/>
    <w:rsid w:val="00135B2B"/>
    <w:rsid w:val="00144886"/>
    <w:rsid w:val="00146E5F"/>
    <w:rsid w:val="001507E8"/>
    <w:rsid w:val="0015699F"/>
    <w:rsid w:val="00167D31"/>
    <w:rsid w:val="001725C0"/>
    <w:rsid w:val="00175F15"/>
    <w:rsid w:val="00177EFB"/>
    <w:rsid w:val="0018205D"/>
    <w:rsid w:val="00182CBC"/>
    <w:rsid w:val="0018335E"/>
    <w:rsid w:val="00183534"/>
    <w:rsid w:val="001977FA"/>
    <w:rsid w:val="001A05E9"/>
    <w:rsid w:val="001A3B24"/>
    <w:rsid w:val="001A585A"/>
    <w:rsid w:val="001A674E"/>
    <w:rsid w:val="001A7DDB"/>
    <w:rsid w:val="001B1E80"/>
    <w:rsid w:val="001C114F"/>
    <w:rsid w:val="001C17D5"/>
    <w:rsid w:val="001C2B73"/>
    <w:rsid w:val="001C30F3"/>
    <w:rsid w:val="001C367D"/>
    <w:rsid w:val="001C456D"/>
    <w:rsid w:val="001C7D7A"/>
    <w:rsid w:val="001D20BD"/>
    <w:rsid w:val="001D2203"/>
    <w:rsid w:val="001D57E9"/>
    <w:rsid w:val="001D7A1D"/>
    <w:rsid w:val="001E0F37"/>
    <w:rsid w:val="001E3FDF"/>
    <w:rsid w:val="001E41CB"/>
    <w:rsid w:val="001E7795"/>
    <w:rsid w:val="001E7970"/>
    <w:rsid w:val="001F251A"/>
    <w:rsid w:val="001F2674"/>
    <w:rsid w:val="001F2C67"/>
    <w:rsid w:val="001F380C"/>
    <w:rsid w:val="001F4E15"/>
    <w:rsid w:val="0020285E"/>
    <w:rsid w:val="00204A33"/>
    <w:rsid w:val="00210CE8"/>
    <w:rsid w:val="0021593C"/>
    <w:rsid w:val="00220FD5"/>
    <w:rsid w:val="00223452"/>
    <w:rsid w:val="00231338"/>
    <w:rsid w:val="00231912"/>
    <w:rsid w:val="00246CEF"/>
    <w:rsid w:val="00247EB0"/>
    <w:rsid w:val="00250CF1"/>
    <w:rsid w:val="0025201B"/>
    <w:rsid w:val="00254B1B"/>
    <w:rsid w:val="002550F6"/>
    <w:rsid w:val="002601B0"/>
    <w:rsid w:val="002608BC"/>
    <w:rsid w:val="0026254F"/>
    <w:rsid w:val="0026289A"/>
    <w:rsid w:val="00265685"/>
    <w:rsid w:val="0027151E"/>
    <w:rsid w:val="00273471"/>
    <w:rsid w:val="00273F29"/>
    <w:rsid w:val="002851E1"/>
    <w:rsid w:val="00291DC7"/>
    <w:rsid w:val="00294555"/>
    <w:rsid w:val="00294664"/>
    <w:rsid w:val="002960FD"/>
    <w:rsid w:val="00297EE1"/>
    <w:rsid w:val="002A0505"/>
    <w:rsid w:val="002A1FF6"/>
    <w:rsid w:val="002A2BA1"/>
    <w:rsid w:val="002A350D"/>
    <w:rsid w:val="002A35AE"/>
    <w:rsid w:val="002A5EA4"/>
    <w:rsid w:val="002B3C6D"/>
    <w:rsid w:val="002B3CE0"/>
    <w:rsid w:val="002C0FE6"/>
    <w:rsid w:val="002C177A"/>
    <w:rsid w:val="002C268C"/>
    <w:rsid w:val="002C3783"/>
    <w:rsid w:val="002C52FE"/>
    <w:rsid w:val="002C5828"/>
    <w:rsid w:val="002D2048"/>
    <w:rsid w:val="002D24CB"/>
    <w:rsid w:val="002D6E62"/>
    <w:rsid w:val="002D7425"/>
    <w:rsid w:val="002D752F"/>
    <w:rsid w:val="002E61B1"/>
    <w:rsid w:val="002F0ADA"/>
    <w:rsid w:val="002F133B"/>
    <w:rsid w:val="002F3461"/>
    <w:rsid w:val="002F430E"/>
    <w:rsid w:val="003025F4"/>
    <w:rsid w:val="00302764"/>
    <w:rsid w:val="00302D8F"/>
    <w:rsid w:val="003044F1"/>
    <w:rsid w:val="00304DCF"/>
    <w:rsid w:val="00306C22"/>
    <w:rsid w:val="00313CCD"/>
    <w:rsid w:val="0031509C"/>
    <w:rsid w:val="003162E3"/>
    <w:rsid w:val="00323B38"/>
    <w:rsid w:val="00324AFB"/>
    <w:rsid w:val="00336450"/>
    <w:rsid w:val="003400DF"/>
    <w:rsid w:val="00340890"/>
    <w:rsid w:val="00340E61"/>
    <w:rsid w:val="003418EF"/>
    <w:rsid w:val="00347276"/>
    <w:rsid w:val="00350306"/>
    <w:rsid w:val="00351FA2"/>
    <w:rsid w:val="00354F95"/>
    <w:rsid w:val="00357EEE"/>
    <w:rsid w:val="00364C03"/>
    <w:rsid w:val="00366502"/>
    <w:rsid w:val="003678D2"/>
    <w:rsid w:val="00380899"/>
    <w:rsid w:val="003810B0"/>
    <w:rsid w:val="00381B7E"/>
    <w:rsid w:val="003823DD"/>
    <w:rsid w:val="00384202"/>
    <w:rsid w:val="00385C8B"/>
    <w:rsid w:val="00387046"/>
    <w:rsid w:val="00387922"/>
    <w:rsid w:val="003918F4"/>
    <w:rsid w:val="00393C8D"/>
    <w:rsid w:val="003944C4"/>
    <w:rsid w:val="00396DE4"/>
    <w:rsid w:val="0039725E"/>
    <w:rsid w:val="003A0005"/>
    <w:rsid w:val="003A002D"/>
    <w:rsid w:val="003A1E34"/>
    <w:rsid w:val="003A5CF9"/>
    <w:rsid w:val="003A60A2"/>
    <w:rsid w:val="003B3D29"/>
    <w:rsid w:val="003C047A"/>
    <w:rsid w:val="003C15AB"/>
    <w:rsid w:val="003C2988"/>
    <w:rsid w:val="003C3123"/>
    <w:rsid w:val="003C4C13"/>
    <w:rsid w:val="003C6CFF"/>
    <w:rsid w:val="003C7C1E"/>
    <w:rsid w:val="003D2625"/>
    <w:rsid w:val="003D365A"/>
    <w:rsid w:val="003D496B"/>
    <w:rsid w:val="003E06BE"/>
    <w:rsid w:val="003E44D6"/>
    <w:rsid w:val="003F0EE4"/>
    <w:rsid w:val="003F10CD"/>
    <w:rsid w:val="003F7801"/>
    <w:rsid w:val="003F7E16"/>
    <w:rsid w:val="00400D43"/>
    <w:rsid w:val="00400DC2"/>
    <w:rsid w:val="0040491D"/>
    <w:rsid w:val="00404C37"/>
    <w:rsid w:val="004057C8"/>
    <w:rsid w:val="00410461"/>
    <w:rsid w:val="00412346"/>
    <w:rsid w:val="00412F97"/>
    <w:rsid w:val="00414488"/>
    <w:rsid w:val="00414569"/>
    <w:rsid w:val="00414D98"/>
    <w:rsid w:val="004177AD"/>
    <w:rsid w:val="00424E7B"/>
    <w:rsid w:val="00425D27"/>
    <w:rsid w:val="00426222"/>
    <w:rsid w:val="00427621"/>
    <w:rsid w:val="004304F3"/>
    <w:rsid w:val="00431936"/>
    <w:rsid w:val="00433CB5"/>
    <w:rsid w:val="00434070"/>
    <w:rsid w:val="0043726D"/>
    <w:rsid w:val="00442D4B"/>
    <w:rsid w:val="00443814"/>
    <w:rsid w:val="0044453E"/>
    <w:rsid w:val="00447501"/>
    <w:rsid w:val="00451427"/>
    <w:rsid w:val="004522CA"/>
    <w:rsid w:val="00454768"/>
    <w:rsid w:val="0045593E"/>
    <w:rsid w:val="00457859"/>
    <w:rsid w:val="00474098"/>
    <w:rsid w:val="004741E7"/>
    <w:rsid w:val="00475D42"/>
    <w:rsid w:val="0048065B"/>
    <w:rsid w:val="00481339"/>
    <w:rsid w:val="00481897"/>
    <w:rsid w:val="00483FFA"/>
    <w:rsid w:val="004843DB"/>
    <w:rsid w:val="004854BA"/>
    <w:rsid w:val="00490BF2"/>
    <w:rsid w:val="004913CD"/>
    <w:rsid w:val="00491CF3"/>
    <w:rsid w:val="00493F8C"/>
    <w:rsid w:val="0049718F"/>
    <w:rsid w:val="004A33A5"/>
    <w:rsid w:val="004A67BD"/>
    <w:rsid w:val="004A764D"/>
    <w:rsid w:val="004B0296"/>
    <w:rsid w:val="004B2A08"/>
    <w:rsid w:val="004B58A8"/>
    <w:rsid w:val="004B74C0"/>
    <w:rsid w:val="004C0F09"/>
    <w:rsid w:val="004C20F9"/>
    <w:rsid w:val="004C6588"/>
    <w:rsid w:val="004C75BC"/>
    <w:rsid w:val="004C7D3E"/>
    <w:rsid w:val="004D0756"/>
    <w:rsid w:val="004D22D4"/>
    <w:rsid w:val="004D39E8"/>
    <w:rsid w:val="004D4290"/>
    <w:rsid w:val="004E2ED0"/>
    <w:rsid w:val="004E6457"/>
    <w:rsid w:val="004E7B1C"/>
    <w:rsid w:val="004F17B4"/>
    <w:rsid w:val="00503985"/>
    <w:rsid w:val="00505476"/>
    <w:rsid w:val="00505E53"/>
    <w:rsid w:val="00510839"/>
    <w:rsid w:val="005114EC"/>
    <w:rsid w:val="00513A01"/>
    <w:rsid w:val="00513EC1"/>
    <w:rsid w:val="0051750B"/>
    <w:rsid w:val="00517B0A"/>
    <w:rsid w:val="00517EB7"/>
    <w:rsid w:val="005209B7"/>
    <w:rsid w:val="005213C0"/>
    <w:rsid w:val="00521D1E"/>
    <w:rsid w:val="00524403"/>
    <w:rsid w:val="005267AD"/>
    <w:rsid w:val="00534774"/>
    <w:rsid w:val="0053553A"/>
    <w:rsid w:val="0053777B"/>
    <w:rsid w:val="00537DE3"/>
    <w:rsid w:val="0054114A"/>
    <w:rsid w:val="005457F6"/>
    <w:rsid w:val="005463BF"/>
    <w:rsid w:val="00550833"/>
    <w:rsid w:val="00556163"/>
    <w:rsid w:val="00556A76"/>
    <w:rsid w:val="00560893"/>
    <w:rsid w:val="0056185A"/>
    <w:rsid w:val="0056262C"/>
    <w:rsid w:val="005643B6"/>
    <w:rsid w:val="00564B14"/>
    <w:rsid w:val="00564EC2"/>
    <w:rsid w:val="00565167"/>
    <w:rsid w:val="005652E0"/>
    <w:rsid w:val="00572BB0"/>
    <w:rsid w:val="0057386E"/>
    <w:rsid w:val="00575945"/>
    <w:rsid w:val="005762CB"/>
    <w:rsid w:val="00576525"/>
    <w:rsid w:val="005802D3"/>
    <w:rsid w:val="005814CC"/>
    <w:rsid w:val="00581C23"/>
    <w:rsid w:val="0058247D"/>
    <w:rsid w:val="005832BE"/>
    <w:rsid w:val="005858B4"/>
    <w:rsid w:val="00586DA8"/>
    <w:rsid w:val="00593E47"/>
    <w:rsid w:val="005979CD"/>
    <w:rsid w:val="005A04F1"/>
    <w:rsid w:val="005A3038"/>
    <w:rsid w:val="005A3F26"/>
    <w:rsid w:val="005A58BB"/>
    <w:rsid w:val="005B1157"/>
    <w:rsid w:val="005B52B2"/>
    <w:rsid w:val="005B5677"/>
    <w:rsid w:val="005B5D76"/>
    <w:rsid w:val="005B69DC"/>
    <w:rsid w:val="005B6E1B"/>
    <w:rsid w:val="005B7808"/>
    <w:rsid w:val="005C0204"/>
    <w:rsid w:val="005C345F"/>
    <w:rsid w:val="005C6AA0"/>
    <w:rsid w:val="005C6F33"/>
    <w:rsid w:val="005C7490"/>
    <w:rsid w:val="005D008D"/>
    <w:rsid w:val="005D0AC2"/>
    <w:rsid w:val="005D0E3D"/>
    <w:rsid w:val="005D1383"/>
    <w:rsid w:val="005D19BC"/>
    <w:rsid w:val="005D4964"/>
    <w:rsid w:val="005D5ACB"/>
    <w:rsid w:val="005E2EF2"/>
    <w:rsid w:val="005E3D13"/>
    <w:rsid w:val="005E4B71"/>
    <w:rsid w:val="005E7D8B"/>
    <w:rsid w:val="005F193C"/>
    <w:rsid w:val="005F5C80"/>
    <w:rsid w:val="00604BA8"/>
    <w:rsid w:val="00604EB8"/>
    <w:rsid w:val="00611057"/>
    <w:rsid w:val="00612AB9"/>
    <w:rsid w:val="00613D22"/>
    <w:rsid w:val="0062041A"/>
    <w:rsid w:val="00631405"/>
    <w:rsid w:val="006318DB"/>
    <w:rsid w:val="0063204D"/>
    <w:rsid w:val="006341A0"/>
    <w:rsid w:val="00634841"/>
    <w:rsid w:val="00636A7C"/>
    <w:rsid w:val="00640D49"/>
    <w:rsid w:val="006411A4"/>
    <w:rsid w:val="006436E8"/>
    <w:rsid w:val="00644B80"/>
    <w:rsid w:val="006471B5"/>
    <w:rsid w:val="00650302"/>
    <w:rsid w:val="006515C8"/>
    <w:rsid w:val="00651661"/>
    <w:rsid w:val="00652CCE"/>
    <w:rsid w:val="00656AAF"/>
    <w:rsid w:val="00667F7C"/>
    <w:rsid w:val="00671D18"/>
    <w:rsid w:val="0068249F"/>
    <w:rsid w:val="00682873"/>
    <w:rsid w:val="006839A3"/>
    <w:rsid w:val="00685E39"/>
    <w:rsid w:val="00685FD7"/>
    <w:rsid w:val="00686715"/>
    <w:rsid w:val="00690563"/>
    <w:rsid w:val="00691C2B"/>
    <w:rsid w:val="00692743"/>
    <w:rsid w:val="0069463D"/>
    <w:rsid w:val="00697E32"/>
    <w:rsid w:val="006A05EA"/>
    <w:rsid w:val="006A268E"/>
    <w:rsid w:val="006A56CC"/>
    <w:rsid w:val="006A57DB"/>
    <w:rsid w:val="006B02F6"/>
    <w:rsid w:val="006B16C3"/>
    <w:rsid w:val="006B270C"/>
    <w:rsid w:val="006B499C"/>
    <w:rsid w:val="006B5DBF"/>
    <w:rsid w:val="006B7CA9"/>
    <w:rsid w:val="006C143A"/>
    <w:rsid w:val="006C1B73"/>
    <w:rsid w:val="006C2715"/>
    <w:rsid w:val="006C68B3"/>
    <w:rsid w:val="006C7EFA"/>
    <w:rsid w:val="006D2731"/>
    <w:rsid w:val="006D3790"/>
    <w:rsid w:val="006D50A7"/>
    <w:rsid w:val="006D66B2"/>
    <w:rsid w:val="006E2EAD"/>
    <w:rsid w:val="006F2AB7"/>
    <w:rsid w:val="006F2F7C"/>
    <w:rsid w:val="006F362F"/>
    <w:rsid w:val="006F4583"/>
    <w:rsid w:val="006F48C9"/>
    <w:rsid w:val="00704EE3"/>
    <w:rsid w:val="00705A7A"/>
    <w:rsid w:val="0070799F"/>
    <w:rsid w:val="00711FBB"/>
    <w:rsid w:val="007143B1"/>
    <w:rsid w:val="00714ACC"/>
    <w:rsid w:val="00715293"/>
    <w:rsid w:val="007159C4"/>
    <w:rsid w:val="00716101"/>
    <w:rsid w:val="00716662"/>
    <w:rsid w:val="007300B1"/>
    <w:rsid w:val="0073066C"/>
    <w:rsid w:val="00743135"/>
    <w:rsid w:val="00743437"/>
    <w:rsid w:val="007437FD"/>
    <w:rsid w:val="007444C0"/>
    <w:rsid w:val="00746F8F"/>
    <w:rsid w:val="00747017"/>
    <w:rsid w:val="00747962"/>
    <w:rsid w:val="0075080D"/>
    <w:rsid w:val="00750CBB"/>
    <w:rsid w:val="00752F96"/>
    <w:rsid w:val="00754368"/>
    <w:rsid w:val="00755D91"/>
    <w:rsid w:val="00756E0C"/>
    <w:rsid w:val="00757467"/>
    <w:rsid w:val="00760F9E"/>
    <w:rsid w:val="00765B5F"/>
    <w:rsid w:val="00765CCC"/>
    <w:rsid w:val="00772064"/>
    <w:rsid w:val="00773B71"/>
    <w:rsid w:val="007765B1"/>
    <w:rsid w:val="007817CD"/>
    <w:rsid w:val="00781C95"/>
    <w:rsid w:val="00782B23"/>
    <w:rsid w:val="007835FB"/>
    <w:rsid w:val="00783AED"/>
    <w:rsid w:val="00784588"/>
    <w:rsid w:val="0078465E"/>
    <w:rsid w:val="0078470C"/>
    <w:rsid w:val="00784BA0"/>
    <w:rsid w:val="007902CB"/>
    <w:rsid w:val="00791C4B"/>
    <w:rsid w:val="007941CC"/>
    <w:rsid w:val="0079671F"/>
    <w:rsid w:val="007A330F"/>
    <w:rsid w:val="007C037E"/>
    <w:rsid w:val="007C0C76"/>
    <w:rsid w:val="007C4601"/>
    <w:rsid w:val="007C6806"/>
    <w:rsid w:val="007C6839"/>
    <w:rsid w:val="007C7145"/>
    <w:rsid w:val="007D1B9D"/>
    <w:rsid w:val="007D1D98"/>
    <w:rsid w:val="007D324D"/>
    <w:rsid w:val="007D3363"/>
    <w:rsid w:val="007E013F"/>
    <w:rsid w:val="007E0EF5"/>
    <w:rsid w:val="007E1BDF"/>
    <w:rsid w:val="007E2EDC"/>
    <w:rsid w:val="007E3169"/>
    <w:rsid w:val="007E3957"/>
    <w:rsid w:val="007E7B07"/>
    <w:rsid w:val="007F09E8"/>
    <w:rsid w:val="007F0EF1"/>
    <w:rsid w:val="007F114D"/>
    <w:rsid w:val="007F3600"/>
    <w:rsid w:val="007F3F9D"/>
    <w:rsid w:val="007F6404"/>
    <w:rsid w:val="007F722C"/>
    <w:rsid w:val="007F7599"/>
    <w:rsid w:val="008006FC"/>
    <w:rsid w:val="008020FC"/>
    <w:rsid w:val="0080380E"/>
    <w:rsid w:val="008041E7"/>
    <w:rsid w:val="008056DF"/>
    <w:rsid w:val="00805DD3"/>
    <w:rsid w:val="0080705F"/>
    <w:rsid w:val="0081026B"/>
    <w:rsid w:val="00813BBB"/>
    <w:rsid w:val="00817AAF"/>
    <w:rsid w:val="00817CED"/>
    <w:rsid w:val="0082483E"/>
    <w:rsid w:val="00825827"/>
    <w:rsid w:val="00826BA8"/>
    <w:rsid w:val="00827522"/>
    <w:rsid w:val="008307E3"/>
    <w:rsid w:val="008314F5"/>
    <w:rsid w:val="0083185C"/>
    <w:rsid w:val="00831D65"/>
    <w:rsid w:val="00831E38"/>
    <w:rsid w:val="00832246"/>
    <w:rsid w:val="00840653"/>
    <w:rsid w:val="0084097D"/>
    <w:rsid w:val="00843471"/>
    <w:rsid w:val="00844270"/>
    <w:rsid w:val="0084617E"/>
    <w:rsid w:val="00852499"/>
    <w:rsid w:val="00852E7C"/>
    <w:rsid w:val="008609D4"/>
    <w:rsid w:val="00863114"/>
    <w:rsid w:val="008654C0"/>
    <w:rsid w:val="00866B02"/>
    <w:rsid w:val="00867070"/>
    <w:rsid w:val="008675E9"/>
    <w:rsid w:val="00867621"/>
    <w:rsid w:val="008677A2"/>
    <w:rsid w:val="00870BB2"/>
    <w:rsid w:val="00873306"/>
    <w:rsid w:val="00876532"/>
    <w:rsid w:val="00882CC5"/>
    <w:rsid w:val="0088328C"/>
    <w:rsid w:val="0088529A"/>
    <w:rsid w:val="008956D9"/>
    <w:rsid w:val="008A26ED"/>
    <w:rsid w:val="008A348C"/>
    <w:rsid w:val="008A3E54"/>
    <w:rsid w:val="008A507A"/>
    <w:rsid w:val="008A561C"/>
    <w:rsid w:val="008A71EE"/>
    <w:rsid w:val="008A79AD"/>
    <w:rsid w:val="008B10DD"/>
    <w:rsid w:val="008B5533"/>
    <w:rsid w:val="008B7BC5"/>
    <w:rsid w:val="008C000E"/>
    <w:rsid w:val="008C403D"/>
    <w:rsid w:val="008C4644"/>
    <w:rsid w:val="008C52DC"/>
    <w:rsid w:val="008C671C"/>
    <w:rsid w:val="008D0053"/>
    <w:rsid w:val="008D32F7"/>
    <w:rsid w:val="008D4837"/>
    <w:rsid w:val="008D7421"/>
    <w:rsid w:val="008D7F11"/>
    <w:rsid w:val="008E03FE"/>
    <w:rsid w:val="008E108E"/>
    <w:rsid w:val="008F6356"/>
    <w:rsid w:val="008F7305"/>
    <w:rsid w:val="008F7E87"/>
    <w:rsid w:val="009051A8"/>
    <w:rsid w:val="009129A3"/>
    <w:rsid w:val="00916530"/>
    <w:rsid w:val="00916714"/>
    <w:rsid w:val="00917418"/>
    <w:rsid w:val="0092446B"/>
    <w:rsid w:val="009249CA"/>
    <w:rsid w:val="00925415"/>
    <w:rsid w:val="00925ED6"/>
    <w:rsid w:val="0092781B"/>
    <w:rsid w:val="009319B5"/>
    <w:rsid w:val="0093306D"/>
    <w:rsid w:val="00933215"/>
    <w:rsid w:val="00933599"/>
    <w:rsid w:val="00936D20"/>
    <w:rsid w:val="00936F01"/>
    <w:rsid w:val="0093783A"/>
    <w:rsid w:val="00941A70"/>
    <w:rsid w:val="009432E6"/>
    <w:rsid w:val="009435B4"/>
    <w:rsid w:val="00944096"/>
    <w:rsid w:val="00952A2B"/>
    <w:rsid w:val="009537E2"/>
    <w:rsid w:val="00956741"/>
    <w:rsid w:val="00962359"/>
    <w:rsid w:val="00965AB3"/>
    <w:rsid w:val="009667BA"/>
    <w:rsid w:val="00966BC8"/>
    <w:rsid w:val="00966DCE"/>
    <w:rsid w:val="0097003B"/>
    <w:rsid w:val="0097526A"/>
    <w:rsid w:val="0097753B"/>
    <w:rsid w:val="00980436"/>
    <w:rsid w:val="00980588"/>
    <w:rsid w:val="00980AF5"/>
    <w:rsid w:val="00980E70"/>
    <w:rsid w:val="00981109"/>
    <w:rsid w:val="009811B7"/>
    <w:rsid w:val="009865E5"/>
    <w:rsid w:val="00992DD1"/>
    <w:rsid w:val="00993CB1"/>
    <w:rsid w:val="00995152"/>
    <w:rsid w:val="009A1C9E"/>
    <w:rsid w:val="009A7197"/>
    <w:rsid w:val="009B0D5D"/>
    <w:rsid w:val="009B1B5A"/>
    <w:rsid w:val="009B1EF1"/>
    <w:rsid w:val="009B3786"/>
    <w:rsid w:val="009D14CF"/>
    <w:rsid w:val="009D3A0F"/>
    <w:rsid w:val="009D3D8C"/>
    <w:rsid w:val="009D7785"/>
    <w:rsid w:val="009E1186"/>
    <w:rsid w:val="009E22B3"/>
    <w:rsid w:val="009E314D"/>
    <w:rsid w:val="009E7C70"/>
    <w:rsid w:val="009F1DDC"/>
    <w:rsid w:val="009F601A"/>
    <w:rsid w:val="009F790D"/>
    <w:rsid w:val="009F7D7F"/>
    <w:rsid w:val="00A01056"/>
    <w:rsid w:val="00A03989"/>
    <w:rsid w:val="00A1341D"/>
    <w:rsid w:val="00A138D0"/>
    <w:rsid w:val="00A154E3"/>
    <w:rsid w:val="00A15FE7"/>
    <w:rsid w:val="00A2053C"/>
    <w:rsid w:val="00A205F6"/>
    <w:rsid w:val="00A21E97"/>
    <w:rsid w:val="00A23C05"/>
    <w:rsid w:val="00A3021C"/>
    <w:rsid w:val="00A31D15"/>
    <w:rsid w:val="00A35CF2"/>
    <w:rsid w:val="00A427D4"/>
    <w:rsid w:val="00A42F53"/>
    <w:rsid w:val="00A43116"/>
    <w:rsid w:val="00A4433D"/>
    <w:rsid w:val="00A44959"/>
    <w:rsid w:val="00A47C13"/>
    <w:rsid w:val="00A50E29"/>
    <w:rsid w:val="00A51709"/>
    <w:rsid w:val="00A55BCE"/>
    <w:rsid w:val="00A57209"/>
    <w:rsid w:val="00A57961"/>
    <w:rsid w:val="00A579D0"/>
    <w:rsid w:val="00A60BE2"/>
    <w:rsid w:val="00A62475"/>
    <w:rsid w:val="00A66952"/>
    <w:rsid w:val="00A671C1"/>
    <w:rsid w:val="00A67FE5"/>
    <w:rsid w:val="00A713DB"/>
    <w:rsid w:val="00A729E5"/>
    <w:rsid w:val="00A73B5A"/>
    <w:rsid w:val="00A802FD"/>
    <w:rsid w:val="00A80346"/>
    <w:rsid w:val="00A816DA"/>
    <w:rsid w:val="00A823AC"/>
    <w:rsid w:val="00A87105"/>
    <w:rsid w:val="00A922A3"/>
    <w:rsid w:val="00A924B9"/>
    <w:rsid w:val="00A943CF"/>
    <w:rsid w:val="00A94809"/>
    <w:rsid w:val="00A950C4"/>
    <w:rsid w:val="00AA1002"/>
    <w:rsid w:val="00AA1E12"/>
    <w:rsid w:val="00AA6F57"/>
    <w:rsid w:val="00AB06BC"/>
    <w:rsid w:val="00AB0D1D"/>
    <w:rsid w:val="00AB33DE"/>
    <w:rsid w:val="00AB72F1"/>
    <w:rsid w:val="00AC3A4E"/>
    <w:rsid w:val="00AC50DD"/>
    <w:rsid w:val="00AD03D2"/>
    <w:rsid w:val="00AD17C5"/>
    <w:rsid w:val="00AD2BC1"/>
    <w:rsid w:val="00AD39B4"/>
    <w:rsid w:val="00AD772A"/>
    <w:rsid w:val="00AD79AC"/>
    <w:rsid w:val="00AE1028"/>
    <w:rsid w:val="00AE1A72"/>
    <w:rsid w:val="00AE255A"/>
    <w:rsid w:val="00AE3B90"/>
    <w:rsid w:val="00AE46BF"/>
    <w:rsid w:val="00AE5748"/>
    <w:rsid w:val="00AE70F9"/>
    <w:rsid w:val="00AE7BE4"/>
    <w:rsid w:val="00AF0579"/>
    <w:rsid w:val="00AF157C"/>
    <w:rsid w:val="00AF1E4D"/>
    <w:rsid w:val="00AF2413"/>
    <w:rsid w:val="00AF42E0"/>
    <w:rsid w:val="00AF5B40"/>
    <w:rsid w:val="00B020F9"/>
    <w:rsid w:val="00B04678"/>
    <w:rsid w:val="00B0472C"/>
    <w:rsid w:val="00B067A3"/>
    <w:rsid w:val="00B06DE2"/>
    <w:rsid w:val="00B07207"/>
    <w:rsid w:val="00B1024C"/>
    <w:rsid w:val="00B16394"/>
    <w:rsid w:val="00B20F66"/>
    <w:rsid w:val="00B226E3"/>
    <w:rsid w:val="00B23C01"/>
    <w:rsid w:val="00B25590"/>
    <w:rsid w:val="00B34687"/>
    <w:rsid w:val="00B3476D"/>
    <w:rsid w:val="00B405B7"/>
    <w:rsid w:val="00B40D7E"/>
    <w:rsid w:val="00B41041"/>
    <w:rsid w:val="00B418D4"/>
    <w:rsid w:val="00B42B97"/>
    <w:rsid w:val="00B4760F"/>
    <w:rsid w:val="00B657C3"/>
    <w:rsid w:val="00B658DF"/>
    <w:rsid w:val="00B661A9"/>
    <w:rsid w:val="00B678D1"/>
    <w:rsid w:val="00B7006C"/>
    <w:rsid w:val="00B701A6"/>
    <w:rsid w:val="00B80892"/>
    <w:rsid w:val="00B80E90"/>
    <w:rsid w:val="00B81B0F"/>
    <w:rsid w:val="00B836CC"/>
    <w:rsid w:val="00B86FC9"/>
    <w:rsid w:val="00B90F52"/>
    <w:rsid w:val="00B93018"/>
    <w:rsid w:val="00B94865"/>
    <w:rsid w:val="00B95E96"/>
    <w:rsid w:val="00B9613E"/>
    <w:rsid w:val="00BA2B73"/>
    <w:rsid w:val="00BA2C2D"/>
    <w:rsid w:val="00BA33B0"/>
    <w:rsid w:val="00BA42C0"/>
    <w:rsid w:val="00BA5F53"/>
    <w:rsid w:val="00BB01F9"/>
    <w:rsid w:val="00BB062C"/>
    <w:rsid w:val="00BB12FB"/>
    <w:rsid w:val="00BB4479"/>
    <w:rsid w:val="00BB6F08"/>
    <w:rsid w:val="00BB7926"/>
    <w:rsid w:val="00BC0E86"/>
    <w:rsid w:val="00BC1BAB"/>
    <w:rsid w:val="00BC6676"/>
    <w:rsid w:val="00BD164D"/>
    <w:rsid w:val="00BD1D65"/>
    <w:rsid w:val="00BD2285"/>
    <w:rsid w:val="00BD3731"/>
    <w:rsid w:val="00BD794D"/>
    <w:rsid w:val="00BE0BCB"/>
    <w:rsid w:val="00BE21FB"/>
    <w:rsid w:val="00BF37D3"/>
    <w:rsid w:val="00BF5854"/>
    <w:rsid w:val="00BF72F7"/>
    <w:rsid w:val="00C02AD2"/>
    <w:rsid w:val="00C04841"/>
    <w:rsid w:val="00C10711"/>
    <w:rsid w:val="00C1477B"/>
    <w:rsid w:val="00C1663F"/>
    <w:rsid w:val="00C16A91"/>
    <w:rsid w:val="00C16F96"/>
    <w:rsid w:val="00C22CD7"/>
    <w:rsid w:val="00C2504F"/>
    <w:rsid w:val="00C31220"/>
    <w:rsid w:val="00C320B5"/>
    <w:rsid w:val="00C34580"/>
    <w:rsid w:val="00C352DD"/>
    <w:rsid w:val="00C36257"/>
    <w:rsid w:val="00C36CA4"/>
    <w:rsid w:val="00C37086"/>
    <w:rsid w:val="00C37E1D"/>
    <w:rsid w:val="00C42331"/>
    <w:rsid w:val="00C4788D"/>
    <w:rsid w:val="00C502D2"/>
    <w:rsid w:val="00C5162A"/>
    <w:rsid w:val="00C535F3"/>
    <w:rsid w:val="00C5530E"/>
    <w:rsid w:val="00C60105"/>
    <w:rsid w:val="00C6027E"/>
    <w:rsid w:val="00C61256"/>
    <w:rsid w:val="00C7368D"/>
    <w:rsid w:val="00C7403B"/>
    <w:rsid w:val="00C74B59"/>
    <w:rsid w:val="00C75CAE"/>
    <w:rsid w:val="00C825D9"/>
    <w:rsid w:val="00C832DE"/>
    <w:rsid w:val="00C8695D"/>
    <w:rsid w:val="00C869DB"/>
    <w:rsid w:val="00C93DFD"/>
    <w:rsid w:val="00CA0436"/>
    <w:rsid w:val="00CA37B5"/>
    <w:rsid w:val="00CA5673"/>
    <w:rsid w:val="00CB00A4"/>
    <w:rsid w:val="00CC1717"/>
    <w:rsid w:val="00CC5D8D"/>
    <w:rsid w:val="00CC7189"/>
    <w:rsid w:val="00CD63F8"/>
    <w:rsid w:val="00CD6A52"/>
    <w:rsid w:val="00CE02F9"/>
    <w:rsid w:val="00CE1350"/>
    <w:rsid w:val="00CE280F"/>
    <w:rsid w:val="00CE5F3F"/>
    <w:rsid w:val="00CF146B"/>
    <w:rsid w:val="00CF15C6"/>
    <w:rsid w:val="00CF374A"/>
    <w:rsid w:val="00D02817"/>
    <w:rsid w:val="00D02923"/>
    <w:rsid w:val="00D02B11"/>
    <w:rsid w:val="00D0322B"/>
    <w:rsid w:val="00D032E4"/>
    <w:rsid w:val="00D077B5"/>
    <w:rsid w:val="00D12FCB"/>
    <w:rsid w:val="00D1546C"/>
    <w:rsid w:val="00D158FC"/>
    <w:rsid w:val="00D229C5"/>
    <w:rsid w:val="00D24AB6"/>
    <w:rsid w:val="00D25257"/>
    <w:rsid w:val="00D26626"/>
    <w:rsid w:val="00D267C9"/>
    <w:rsid w:val="00D30622"/>
    <w:rsid w:val="00D31647"/>
    <w:rsid w:val="00D320E4"/>
    <w:rsid w:val="00D325B7"/>
    <w:rsid w:val="00D32A25"/>
    <w:rsid w:val="00D352FE"/>
    <w:rsid w:val="00D35C30"/>
    <w:rsid w:val="00D35F3D"/>
    <w:rsid w:val="00D36078"/>
    <w:rsid w:val="00D3690B"/>
    <w:rsid w:val="00D40913"/>
    <w:rsid w:val="00D432AC"/>
    <w:rsid w:val="00D439BE"/>
    <w:rsid w:val="00D508EA"/>
    <w:rsid w:val="00D521A7"/>
    <w:rsid w:val="00D55BAC"/>
    <w:rsid w:val="00D56137"/>
    <w:rsid w:val="00D6042C"/>
    <w:rsid w:val="00D628C7"/>
    <w:rsid w:val="00D650A3"/>
    <w:rsid w:val="00D651AF"/>
    <w:rsid w:val="00D82F2D"/>
    <w:rsid w:val="00D83A41"/>
    <w:rsid w:val="00D85214"/>
    <w:rsid w:val="00D85629"/>
    <w:rsid w:val="00D9260F"/>
    <w:rsid w:val="00D95ACF"/>
    <w:rsid w:val="00DB0B0E"/>
    <w:rsid w:val="00DB16FC"/>
    <w:rsid w:val="00DB1776"/>
    <w:rsid w:val="00DB25A0"/>
    <w:rsid w:val="00DB2A4E"/>
    <w:rsid w:val="00DB2CC9"/>
    <w:rsid w:val="00DC0FA9"/>
    <w:rsid w:val="00DC4F4D"/>
    <w:rsid w:val="00DC658E"/>
    <w:rsid w:val="00DD1059"/>
    <w:rsid w:val="00DD1FBB"/>
    <w:rsid w:val="00DD2042"/>
    <w:rsid w:val="00DD405E"/>
    <w:rsid w:val="00DD4AB2"/>
    <w:rsid w:val="00DD7A36"/>
    <w:rsid w:val="00DE1A26"/>
    <w:rsid w:val="00DF10A2"/>
    <w:rsid w:val="00DF5744"/>
    <w:rsid w:val="00DF5ADF"/>
    <w:rsid w:val="00DF5CD6"/>
    <w:rsid w:val="00DF62A3"/>
    <w:rsid w:val="00E0292C"/>
    <w:rsid w:val="00E05FF0"/>
    <w:rsid w:val="00E10827"/>
    <w:rsid w:val="00E178E5"/>
    <w:rsid w:val="00E25CFC"/>
    <w:rsid w:val="00E26F45"/>
    <w:rsid w:val="00E30080"/>
    <w:rsid w:val="00E302DA"/>
    <w:rsid w:val="00E31057"/>
    <w:rsid w:val="00E31D4D"/>
    <w:rsid w:val="00E3296D"/>
    <w:rsid w:val="00E35FBC"/>
    <w:rsid w:val="00E453D6"/>
    <w:rsid w:val="00E4732C"/>
    <w:rsid w:val="00E51662"/>
    <w:rsid w:val="00E5180C"/>
    <w:rsid w:val="00E51E67"/>
    <w:rsid w:val="00E57F50"/>
    <w:rsid w:val="00E65727"/>
    <w:rsid w:val="00E6616F"/>
    <w:rsid w:val="00E70957"/>
    <w:rsid w:val="00E71C6F"/>
    <w:rsid w:val="00E747EE"/>
    <w:rsid w:val="00E75B87"/>
    <w:rsid w:val="00E76383"/>
    <w:rsid w:val="00E77108"/>
    <w:rsid w:val="00E77EF1"/>
    <w:rsid w:val="00E80AB1"/>
    <w:rsid w:val="00E918D6"/>
    <w:rsid w:val="00E93E4A"/>
    <w:rsid w:val="00E944AC"/>
    <w:rsid w:val="00E9513E"/>
    <w:rsid w:val="00EA4B19"/>
    <w:rsid w:val="00EA4D58"/>
    <w:rsid w:val="00EA7691"/>
    <w:rsid w:val="00EB1308"/>
    <w:rsid w:val="00EB219A"/>
    <w:rsid w:val="00EB4403"/>
    <w:rsid w:val="00EB5388"/>
    <w:rsid w:val="00EB5620"/>
    <w:rsid w:val="00EB791A"/>
    <w:rsid w:val="00EB7A3F"/>
    <w:rsid w:val="00EC10BD"/>
    <w:rsid w:val="00EC2C0E"/>
    <w:rsid w:val="00EC4E1F"/>
    <w:rsid w:val="00EC52E4"/>
    <w:rsid w:val="00EC6F0A"/>
    <w:rsid w:val="00ED111D"/>
    <w:rsid w:val="00ED1E5A"/>
    <w:rsid w:val="00ED5CAC"/>
    <w:rsid w:val="00ED6DF3"/>
    <w:rsid w:val="00EE4C7F"/>
    <w:rsid w:val="00EE6D36"/>
    <w:rsid w:val="00EF1539"/>
    <w:rsid w:val="00EF2025"/>
    <w:rsid w:val="00EF7108"/>
    <w:rsid w:val="00EF7806"/>
    <w:rsid w:val="00F017DE"/>
    <w:rsid w:val="00F02C26"/>
    <w:rsid w:val="00F03C95"/>
    <w:rsid w:val="00F04064"/>
    <w:rsid w:val="00F13335"/>
    <w:rsid w:val="00F1449F"/>
    <w:rsid w:val="00F15FA0"/>
    <w:rsid w:val="00F1661C"/>
    <w:rsid w:val="00F21471"/>
    <w:rsid w:val="00F2352D"/>
    <w:rsid w:val="00F24838"/>
    <w:rsid w:val="00F27CC0"/>
    <w:rsid w:val="00F30EF5"/>
    <w:rsid w:val="00F33C75"/>
    <w:rsid w:val="00F3528B"/>
    <w:rsid w:val="00F379DD"/>
    <w:rsid w:val="00F414E9"/>
    <w:rsid w:val="00F44794"/>
    <w:rsid w:val="00F46E99"/>
    <w:rsid w:val="00F47D93"/>
    <w:rsid w:val="00F50005"/>
    <w:rsid w:val="00F5155F"/>
    <w:rsid w:val="00F52140"/>
    <w:rsid w:val="00F54E72"/>
    <w:rsid w:val="00F57F81"/>
    <w:rsid w:val="00F61850"/>
    <w:rsid w:val="00F625AE"/>
    <w:rsid w:val="00F643E9"/>
    <w:rsid w:val="00F64487"/>
    <w:rsid w:val="00F65B09"/>
    <w:rsid w:val="00F65B3A"/>
    <w:rsid w:val="00F672A2"/>
    <w:rsid w:val="00F67C94"/>
    <w:rsid w:val="00F7012D"/>
    <w:rsid w:val="00F724EF"/>
    <w:rsid w:val="00F7623F"/>
    <w:rsid w:val="00F80C87"/>
    <w:rsid w:val="00F85218"/>
    <w:rsid w:val="00F86E88"/>
    <w:rsid w:val="00F90160"/>
    <w:rsid w:val="00F91289"/>
    <w:rsid w:val="00F9729A"/>
    <w:rsid w:val="00FA2ED6"/>
    <w:rsid w:val="00FA3D80"/>
    <w:rsid w:val="00FA47BC"/>
    <w:rsid w:val="00FA7662"/>
    <w:rsid w:val="00FB19B6"/>
    <w:rsid w:val="00FB36FA"/>
    <w:rsid w:val="00FB4293"/>
    <w:rsid w:val="00FB743E"/>
    <w:rsid w:val="00FC0BE3"/>
    <w:rsid w:val="00FC24B6"/>
    <w:rsid w:val="00FC3A03"/>
    <w:rsid w:val="00FC5684"/>
    <w:rsid w:val="00FC6AC3"/>
    <w:rsid w:val="00FD0C51"/>
    <w:rsid w:val="00FD7780"/>
    <w:rsid w:val="00FD7CAA"/>
    <w:rsid w:val="00FE1147"/>
    <w:rsid w:val="00FE30F8"/>
    <w:rsid w:val="00FE4B64"/>
    <w:rsid w:val="00FE513B"/>
    <w:rsid w:val="00FE521A"/>
    <w:rsid w:val="00FE5382"/>
    <w:rsid w:val="00FE7283"/>
    <w:rsid w:val="00FE76BD"/>
    <w:rsid w:val="00FF0E52"/>
    <w:rsid w:val="00FF17BD"/>
    <w:rsid w:val="00FF1DD4"/>
    <w:rsid w:val="00FF40B6"/>
    <w:rsid w:val="00FF424C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2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73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8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408</Words>
  <Characters>2326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</cp:lastModifiedBy>
  <cp:revision>11</cp:revision>
  <cp:lastPrinted>2017-11-11T06:57:00Z</cp:lastPrinted>
  <dcterms:created xsi:type="dcterms:W3CDTF">2017-09-19T06:23:00Z</dcterms:created>
  <dcterms:modified xsi:type="dcterms:W3CDTF">2018-10-02T06:32:00Z</dcterms:modified>
</cp:coreProperties>
</file>