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66" w:rsidRDefault="00913F66" w:rsidP="00F53635">
      <w:pPr>
        <w:spacing w:after="0" w:line="240" w:lineRule="auto"/>
        <w:ind w:right="360" w:firstLine="61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F66" w:rsidRDefault="00913F66" w:rsidP="00F53635">
      <w:pPr>
        <w:spacing w:after="0" w:line="240" w:lineRule="auto"/>
        <w:ind w:right="360" w:firstLine="61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F66" w:rsidRPr="00D45955" w:rsidRDefault="00913F66" w:rsidP="00D45955">
      <w:pPr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</w:p>
    <w:tbl>
      <w:tblPr>
        <w:tblW w:w="9809" w:type="dxa"/>
        <w:tblInd w:w="-176" w:type="dxa"/>
        <w:tblLayout w:type="fixed"/>
        <w:tblLook w:val="0000"/>
      </w:tblPr>
      <w:tblGrid>
        <w:gridCol w:w="3970"/>
        <w:gridCol w:w="1701"/>
        <w:gridCol w:w="4138"/>
      </w:tblGrid>
      <w:tr w:rsidR="00913F66" w:rsidRPr="00D45955" w:rsidTr="00795F39">
        <w:trPr>
          <w:trHeight w:val="352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913F66" w:rsidRPr="00D45955" w:rsidRDefault="00913F66" w:rsidP="00D45955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D45955">
              <w:rPr>
                <w:rFonts w:ascii="Times New Roman" w:hAnsi="Times New Roman"/>
                <w:b/>
                <w:szCs w:val="20"/>
                <w:lang w:eastAsia="zh-CN"/>
              </w:rPr>
              <w:t>ТАТАРСТАН РЕСПУБЛИКАСЫ</w:t>
            </w:r>
          </w:p>
          <w:p w:rsidR="00913F66" w:rsidRPr="00D45955" w:rsidRDefault="00913F66" w:rsidP="00D459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45955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Әлки</w:t>
            </w:r>
          </w:p>
          <w:p w:rsidR="00913F66" w:rsidRPr="00D45955" w:rsidRDefault="00913F66" w:rsidP="00D459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5955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муниципаль районы</w:t>
            </w:r>
            <w:r w:rsidRPr="00D4595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913F66" w:rsidRPr="00D45955" w:rsidRDefault="00913F66" w:rsidP="00D4595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be-BY" w:eastAsia="ru-RU"/>
              </w:rPr>
              <w:t>Чуаш-Борнае</w:t>
            </w:r>
            <w:r w:rsidRPr="00D45955">
              <w:rPr>
                <w:rFonts w:ascii="Times New Roman" w:hAnsi="Times New Roman"/>
                <w:b/>
                <w:sz w:val="24"/>
                <w:szCs w:val="20"/>
                <w:lang w:val="be-BY" w:eastAsia="ru-RU"/>
              </w:rPr>
              <w:t xml:space="preserve"> авыл </w:t>
            </w:r>
            <w:r w:rsidRPr="00D45955">
              <w:rPr>
                <w:rFonts w:ascii="Times New Roman" w:hAnsi="Times New Roman"/>
                <w:b/>
                <w:sz w:val="24"/>
                <w:szCs w:val="20"/>
                <w:lang w:val="tt-RU" w:eastAsia="ru-RU"/>
              </w:rPr>
              <w:t>җ</w:t>
            </w:r>
            <w:r w:rsidRPr="00D45955">
              <w:rPr>
                <w:rFonts w:ascii="Times New Roman" w:hAnsi="Times New Roman"/>
                <w:b/>
                <w:sz w:val="24"/>
                <w:szCs w:val="20"/>
                <w:lang w:val="be-BY" w:eastAsia="ru-RU"/>
              </w:rPr>
              <w:t xml:space="preserve">ирлеге </w:t>
            </w:r>
          </w:p>
          <w:p w:rsidR="00913F66" w:rsidRPr="00D45955" w:rsidRDefault="00913F66" w:rsidP="00D4595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" o:spid="_x0000_s1026" style="position:absolute;flip:y;z-index:251657728;visibility:visible" from="-14.4pt,34.6pt" to="7in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" strokecolor="red" strokeweight="3pt">
                  <v:stroke startarrowwidth="wide" startarrowlength="long" endarrowwidth="wide" endarrowlength="long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5" o:spid="_x0000_s1027" style="position:absolute;flip:y;z-index:251656704;visibility:visible" from="-14.4pt,25.6pt" to="7in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" strokecolor="lime" strokeweight="3pt">
                  <v:stroke startarrowwidth="wide" startarrowlength="long" endarrowwidth="wide" endarrowlength="long"/>
                </v:line>
              </w:pict>
            </w:r>
            <w:r w:rsidRPr="00D4595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Башкарма  комитеты  </w:t>
            </w:r>
          </w:p>
          <w:p w:rsidR="00913F66" w:rsidRPr="00D45955" w:rsidRDefault="00913F66" w:rsidP="00D4595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913F66" w:rsidRPr="00D45955" w:rsidRDefault="00913F66" w:rsidP="00D4595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913F66" w:rsidRPr="00D45955" w:rsidRDefault="00913F66" w:rsidP="00D4595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Адресы: 422879</w:t>
            </w:r>
            <w:r w:rsidRPr="00D45955">
              <w:rPr>
                <w:rFonts w:ascii="Times New Roman" w:hAnsi="Times New Roman"/>
                <w:lang w:eastAsia="ru-RU"/>
              </w:rPr>
              <w:t xml:space="preserve">, ТР, </w:t>
            </w:r>
            <w:r w:rsidRPr="00D45955">
              <w:rPr>
                <w:rFonts w:ascii="Times New Roman" w:hAnsi="Times New Roman"/>
                <w:bCs/>
                <w:lang w:eastAsia="ru-RU"/>
              </w:rPr>
              <w:t>Әлки районы,</w:t>
            </w:r>
          </w:p>
          <w:p w:rsidR="00913F66" w:rsidRPr="00D45955" w:rsidRDefault="00913F66" w:rsidP="00D4595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Чуаш-Борнае</w:t>
            </w:r>
            <w:r w:rsidRPr="00D45955">
              <w:rPr>
                <w:rFonts w:ascii="Times New Roman" w:hAnsi="Times New Roman"/>
                <w:lang w:eastAsia="ru-RU"/>
              </w:rPr>
              <w:t xml:space="preserve"> авылы, </w:t>
            </w:r>
            <w:r>
              <w:rPr>
                <w:rFonts w:ascii="Times New Roman" w:hAnsi="Times New Roman"/>
                <w:lang w:val="tt-RU" w:eastAsia="ru-RU"/>
              </w:rPr>
              <w:t>Үзәк</w:t>
            </w:r>
            <w:r>
              <w:rPr>
                <w:rFonts w:ascii="Times New Roman" w:hAnsi="Times New Roman"/>
                <w:lang w:eastAsia="ru-RU"/>
              </w:rPr>
              <w:t xml:space="preserve"> урамы,</w:t>
            </w:r>
            <w:r>
              <w:rPr>
                <w:rFonts w:ascii="Times New Roman" w:hAnsi="Times New Roman"/>
                <w:lang w:val="tt-RU" w:eastAsia="ru-RU"/>
              </w:rPr>
              <w:t>25а</w:t>
            </w:r>
            <w:r w:rsidRPr="00D45955">
              <w:rPr>
                <w:rFonts w:ascii="Times New Roman" w:hAnsi="Times New Roman"/>
                <w:lang w:eastAsia="ru-RU"/>
              </w:rPr>
              <w:t xml:space="preserve"> йорт </w:t>
            </w:r>
          </w:p>
          <w:p w:rsidR="00913F66" w:rsidRPr="00D45955" w:rsidRDefault="00913F66" w:rsidP="00D4595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Тел/Факс  8 (84346) 7</w:t>
            </w:r>
            <w:r>
              <w:rPr>
                <w:rFonts w:ascii="Times New Roman" w:hAnsi="Times New Roman"/>
                <w:lang w:val="tt-RU" w:eastAsia="ru-RU"/>
              </w:rPr>
              <w:t>8215</w:t>
            </w:r>
            <w:r w:rsidRPr="00D45955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</w:t>
            </w:r>
            <w:r w:rsidRPr="00D45955">
              <w:rPr>
                <w:rFonts w:ascii="Times New Roman" w:hAnsi="Times New Roman"/>
                <w:b/>
                <w:lang w:val="be-BY" w:eastAsia="ru-RU"/>
              </w:rPr>
              <w:t xml:space="preserve">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3F66" w:rsidRPr="00D45955" w:rsidRDefault="00913F66" w:rsidP="00D4595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8" type="#_x0000_t75" style="position:absolute;left:0;text-align:left;margin-left:18.6pt;margin-top:9pt;width:55.5pt;height:1in;z-index:251658752;visibility:visible;mso-position-horizontal-relative:text;mso-position-vertical-relative:text">
                  <v:imagedata r:id="rId4" o:title=""/>
                </v:shape>
              </w:pict>
            </w:r>
          </w:p>
          <w:p w:rsidR="00913F66" w:rsidRPr="00D45955" w:rsidRDefault="00913F66" w:rsidP="00D4595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913F66" w:rsidRPr="00D45955" w:rsidRDefault="00913F66" w:rsidP="00D4595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913F66" w:rsidRPr="00D45955" w:rsidRDefault="00913F66" w:rsidP="00D45955">
            <w:pPr>
              <w:keepNext/>
              <w:spacing w:after="0" w:line="360" w:lineRule="auto"/>
              <w:jc w:val="right"/>
              <w:outlineLvl w:val="0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D45955">
              <w:rPr>
                <w:rFonts w:ascii="Times New Roman" w:hAnsi="Times New Roman"/>
                <w:b/>
                <w:szCs w:val="20"/>
                <w:lang w:eastAsia="zh-CN"/>
              </w:rPr>
              <w:t>РЕСПУБЛИКА ТАТАРСТАН</w:t>
            </w:r>
          </w:p>
          <w:p w:rsidR="00913F66" w:rsidRPr="00D45955" w:rsidRDefault="00913F66" w:rsidP="00D459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0"/>
                <w:lang w:val="tt-RU" w:eastAsia="ru-RU"/>
              </w:rPr>
            </w:pPr>
            <w:r w:rsidRPr="00D45955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Исполнительный комитет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lang w:val="tt-RU" w:eastAsia="ru-RU"/>
              </w:rPr>
              <w:t>Чувашско-Бурнаевского</w:t>
            </w:r>
            <w:r w:rsidRPr="00D45955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 сельского </w:t>
            </w:r>
          </w:p>
          <w:p w:rsidR="00913F66" w:rsidRPr="00D45955" w:rsidRDefault="00913F66" w:rsidP="00D459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45955">
              <w:rPr>
                <w:rFonts w:ascii="Times New Roman" w:hAnsi="Times New Roman"/>
                <w:b/>
                <w:bCs/>
                <w:sz w:val="24"/>
                <w:szCs w:val="20"/>
                <w:lang w:val="tt-RU" w:eastAsia="ru-RU"/>
              </w:rPr>
              <w:t>п</w:t>
            </w:r>
            <w:r w:rsidRPr="00D45955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оселения</w:t>
            </w:r>
            <w:r w:rsidRPr="00D45955">
              <w:rPr>
                <w:rFonts w:ascii="Times New Roman" w:hAnsi="Times New Roman"/>
                <w:b/>
                <w:bCs/>
                <w:sz w:val="24"/>
                <w:szCs w:val="20"/>
                <w:lang w:val="tt-RU" w:eastAsia="ru-RU"/>
              </w:rPr>
              <w:t xml:space="preserve"> </w:t>
            </w:r>
            <w:r w:rsidRPr="00D45955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Алькеевского</w:t>
            </w:r>
            <w:r w:rsidRPr="00D4595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D4595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913F66" w:rsidRPr="00D45955" w:rsidRDefault="00913F66" w:rsidP="00D4595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  <w:p w:rsidR="00913F66" w:rsidRPr="00D45955" w:rsidRDefault="00913F66" w:rsidP="00D4595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  <w:p w:rsidR="00913F66" w:rsidRPr="00D45955" w:rsidRDefault="00913F66" w:rsidP="00D4595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422879</w:t>
            </w:r>
            <w:r w:rsidRPr="00D45955">
              <w:rPr>
                <w:rFonts w:ascii="Times New Roman" w:hAnsi="Times New Roman"/>
                <w:lang w:eastAsia="ru-RU"/>
              </w:rPr>
              <w:t xml:space="preserve">, РТ, Алькеевский район,                                                                                             </w:t>
            </w:r>
          </w:p>
          <w:p w:rsidR="00913F66" w:rsidRPr="00D45955" w:rsidRDefault="00913F66" w:rsidP="00D4595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45955">
              <w:rPr>
                <w:rFonts w:ascii="Times New Roman" w:hAnsi="Times New Roman"/>
                <w:lang w:eastAsia="ru-RU"/>
              </w:rPr>
              <w:tab/>
              <w:t xml:space="preserve">    с.</w:t>
            </w:r>
            <w:r>
              <w:rPr>
                <w:rFonts w:ascii="Times New Roman" w:hAnsi="Times New Roman"/>
                <w:lang w:val="tt-RU" w:eastAsia="ru-RU"/>
              </w:rPr>
              <w:t>Чувашское Бурнаево</w:t>
            </w:r>
            <w:r>
              <w:rPr>
                <w:rFonts w:ascii="Times New Roman" w:hAnsi="Times New Roman"/>
                <w:lang w:eastAsia="ru-RU"/>
              </w:rPr>
              <w:t>,  ул.Центральная, д.25а</w:t>
            </w:r>
          </w:p>
          <w:p w:rsidR="00913F66" w:rsidRPr="00D45955" w:rsidRDefault="00913F66" w:rsidP="00D4595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D45955">
              <w:rPr>
                <w:rFonts w:ascii="Times New Roman" w:hAnsi="Times New Roman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lang w:eastAsia="ru-RU"/>
              </w:rPr>
              <w:t xml:space="preserve">       Тел/Факс  8 (84346) 78215</w:t>
            </w:r>
            <w:r w:rsidRPr="00D45955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</w:t>
            </w:r>
            <w:r w:rsidRPr="00D45955">
              <w:rPr>
                <w:rFonts w:ascii="Times New Roman" w:hAnsi="Times New Roman"/>
                <w:b/>
                <w:lang w:val="be-BY" w:eastAsia="ru-RU"/>
              </w:rPr>
              <w:t xml:space="preserve">                                    </w:t>
            </w:r>
          </w:p>
        </w:tc>
      </w:tr>
    </w:tbl>
    <w:p w:rsidR="00913F66" w:rsidRDefault="00913F66" w:rsidP="00F53635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</w:t>
      </w:r>
    </w:p>
    <w:p w:rsidR="00913F66" w:rsidRPr="00D45955" w:rsidRDefault="00913F66" w:rsidP="00F536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45955">
        <w:rPr>
          <w:rFonts w:ascii="Times New Roman" w:hAnsi="Times New Roman"/>
          <w:b/>
          <w:bCs/>
          <w:sz w:val="28"/>
          <w:szCs w:val="28"/>
        </w:rPr>
        <w:t>ПОСТАНОВЛЕНИЕ                                                               КАРАР</w:t>
      </w:r>
    </w:p>
    <w:p w:rsidR="00913F66" w:rsidRDefault="00913F66" w:rsidP="00F536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13F66" w:rsidRDefault="00913F66" w:rsidP="00F536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18 февраля 2021г.                                                                 №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8</w:t>
      </w:r>
    </w:p>
    <w:p w:rsidR="00913F66" w:rsidRDefault="00913F66" w:rsidP="00F536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913F66" w:rsidRDefault="00913F66" w:rsidP="00F53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913F66" w:rsidRDefault="00913F66" w:rsidP="00C15E70">
      <w:pPr>
        <w:widowControl w:val="0"/>
        <w:autoSpaceDE w:val="0"/>
        <w:autoSpaceDN w:val="0"/>
        <w:adjustRightInd w:val="0"/>
        <w:spacing w:after="0" w:line="240" w:lineRule="auto"/>
        <w:ind w:right="4819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 внесении изменений в постановление Исполнительного комитета Чувашско-Бурнаевского сельского поселения Алькеевского муниципального района от 01.02.2019 г №4 «Об утверждении административных регламентов предоставления муниципальных услуг»</w:t>
      </w:r>
    </w:p>
    <w:p w:rsidR="00913F66" w:rsidRDefault="00913F66" w:rsidP="00F53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913F66" w:rsidRDefault="00913F66" w:rsidP="00F53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15E70">
        <w:rPr>
          <w:rFonts w:ascii="Times New Roman" w:hAnsi="Times New Roman"/>
          <w:iCs/>
          <w:sz w:val="28"/>
          <w:szCs w:val="28"/>
          <w:lang w:eastAsia="ru-RU"/>
        </w:rPr>
        <w:t>В целях реализации Федерального закона от 27 июля 2010 года N 210-ФЗ "Об организации предоставления государственных и муниципальных услуг", руководствуясь постановлением Кабинета Министров Республики Татарстан от 02.11.2010 г.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Исполнительный комитет Чувашско-Бурнаевского сельского поселения Алькеевского муниципального района ПОСТАНОВЛЯЕТ:</w:t>
      </w:r>
    </w:p>
    <w:p w:rsidR="00913F66" w:rsidRDefault="00913F66" w:rsidP="0037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Внести в административный регламент </w:t>
      </w:r>
      <w:r w:rsidRPr="00261458">
        <w:rPr>
          <w:rFonts w:ascii="Times New Roman" w:hAnsi="Times New Roman"/>
          <w:iCs/>
          <w:sz w:val="28"/>
          <w:szCs w:val="28"/>
          <w:lang w:eastAsia="ru-RU"/>
        </w:rPr>
        <w:t>предоставления муниципальной услуги по выдаче разрешения на вырубку, кронирование или посадку деревьев и кустарников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61458">
        <w:rPr>
          <w:rFonts w:ascii="Times New Roman" w:hAnsi="Times New Roman"/>
          <w:iCs/>
          <w:sz w:val="28"/>
          <w:szCs w:val="28"/>
          <w:lang w:eastAsia="ru-RU"/>
        </w:rPr>
        <w:t xml:space="preserve">(приложение N </w:t>
      </w:r>
      <w:r>
        <w:rPr>
          <w:rFonts w:ascii="Times New Roman" w:hAnsi="Times New Roman"/>
          <w:iCs/>
          <w:sz w:val="28"/>
          <w:szCs w:val="28"/>
          <w:lang w:eastAsia="ru-RU"/>
        </w:rPr>
        <w:t>3</w:t>
      </w:r>
      <w:r w:rsidRPr="00261458">
        <w:rPr>
          <w:rFonts w:ascii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утвержденный </w:t>
      </w:r>
      <w:r w:rsidRPr="0026145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постановлением Исполнительного комитета Чувашско-Бурнаевского сельского поселения Алькеевского муниципального района от 01.02.2019г №4 «Об утверждении административных регламентов предоставления муниципальных услуг», следующие изменения и дополнения:</w:t>
      </w:r>
    </w:p>
    <w:p w:rsidR="00913F66" w:rsidRPr="00D45955" w:rsidRDefault="00913F66" w:rsidP="003F6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столбец 2 </w:t>
      </w:r>
      <w:r w:rsidRPr="00D45955">
        <w:rPr>
          <w:rFonts w:ascii="Times New Roman" w:hAnsi="Times New Roman"/>
          <w:sz w:val="28"/>
          <w:szCs w:val="28"/>
          <w:lang w:eastAsia="ru-RU"/>
        </w:rPr>
        <w:t>пункта 2.5. дополнить абзацем девятым следующего содержания:</w:t>
      </w:r>
    </w:p>
    <w:p w:rsidR="00913F66" w:rsidRPr="00D45955" w:rsidRDefault="00913F66" w:rsidP="003F6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955">
        <w:rPr>
          <w:rFonts w:ascii="Times New Roman" w:hAnsi="Times New Roman"/>
          <w:sz w:val="28"/>
          <w:szCs w:val="28"/>
          <w:lang w:eastAsia="ru-RU"/>
        </w:rPr>
        <w:t>«9) Выдача разрешения осуществляется в случае отсутствия у заявителя задолженности по налогам, сборам и иным платежам в бюджетной системы Российской Федерации»</w:t>
      </w:r>
    </w:p>
    <w:p w:rsidR="00913F66" w:rsidRPr="00D45955" w:rsidRDefault="00913F66" w:rsidP="003F6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955">
        <w:rPr>
          <w:rFonts w:ascii="Times New Roman" w:hAnsi="Times New Roman"/>
          <w:sz w:val="28"/>
          <w:szCs w:val="28"/>
          <w:lang w:eastAsia="ru-RU"/>
        </w:rPr>
        <w:t>столбец 2 пункта 2.6. изложить в новой редакции:</w:t>
      </w:r>
    </w:p>
    <w:p w:rsidR="00913F66" w:rsidRPr="00D45955" w:rsidRDefault="00913F66" w:rsidP="0044254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5955">
        <w:rPr>
          <w:rFonts w:ascii="Times New Roman" w:hAnsi="Times New Roman"/>
          <w:sz w:val="28"/>
          <w:szCs w:val="28"/>
        </w:rPr>
        <w:t xml:space="preserve">    «1) </w:t>
      </w:r>
      <w:r w:rsidRPr="00D4595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зарегистрированных правах на объекты недвижимости;</w:t>
      </w:r>
    </w:p>
    <w:p w:rsidR="00913F66" w:rsidRDefault="00913F66" w:rsidP="003F6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955">
        <w:rPr>
          <w:rFonts w:ascii="Times New Roman" w:hAnsi="Times New Roman"/>
          <w:sz w:val="28"/>
          <w:szCs w:val="28"/>
          <w:lang w:eastAsia="ru-RU"/>
        </w:rPr>
        <w:t>«2)сведения  о задолженности по налогам, сборам и иным платежам в бюджетной системы Российской Федерации».</w:t>
      </w:r>
    </w:p>
    <w:p w:rsidR="00913F66" w:rsidRDefault="00913F66" w:rsidP="0056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F66" w:rsidRDefault="00913F66" w:rsidP="0056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565A5B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на "Официальном портале правовой информации Республики Татарстан" по веб-адресу: http://pravo.tatarstan.ru и разместить на официальном сайте Алькеевского муниципального района в информационно - 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Интернет.</w:t>
      </w:r>
    </w:p>
    <w:p w:rsidR="00913F66" w:rsidRDefault="00913F66" w:rsidP="0056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F66" w:rsidRDefault="00913F66" w:rsidP="00F5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F66" w:rsidRDefault="00913F66" w:rsidP="00F5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Исполнительного комитета </w:t>
      </w:r>
    </w:p>
    <w:p w:rsidR="00913F66" w:rsidRDefault="00913F66" w:rsidP="00F5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Чувашско-Бурнаевского сельского поселения</w:t>
      </w:r>
    </w:p>
    <w:p w:rsidR="00913F66" w:rsidRPr="002A7757" w:rsidRDefault="00913F66" w:rsidP="003F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Алькеевского муниципального района                                 И. Г. Зарипов</w:t>
      </w:r>
    </w:p>
    <w:sectPr w:rsidR="00913F66" w:rsidRPr="002A7757" w:rsidSect="00FE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635"/>
    <w:rsid w:val="00062F16"/>
    <w:rsid w:val="00085650"/>
    <w:rsid w:val="000E2471"/>
    <w:rsid w:val="000F06FE"/>
    <w:rsid w:val="001F5891"/>
    <w:rsid w:val="00261458"/>
    <w:rsid w:val="002A7757"/>
    <w:rsid w:val="00377436"/>
    <w:rsid w:val="003F6B81"/>
    <w:rsid w:val="00411772"/>
    <w:rsid w:val="00421F4F"/>
    <w:rsid w:val="00442549"/>
    <w:rsid w:val="00447558"/>
    <w:rsid w:val="00565A5B"/>
    <w:rsid w:val="00587234"/>
    <w:rsid w:val="006C3A13"/>
    <w:rsid w:val="00762084"/>
    <w:rsid w:val="00795F39"/>
    <w:rsid w:val="007B5B33"/>
    <w:rsid w:val="007D15D0"/>
    <w:rsid w:val="008739E3"/>
    <w:rsid w:val="00913F66"/>
    <w:rsid w:val="00950508"/>
    <w:rsid w:val="00AC09D2"/>
    <w:rsid w:val="00B51DAA"/>
    <w:rsid w:val="00BD3B80"/>
    <w:rsid w:val="00C15E70"/>
    <w:rsid w:val="00C23813"/>
    <w:rsid w:val="00CA18BC"/>
    <w:rsid w:val="00CC2B75"/>
    <w:rsid w:val="00D45955"/>
    <w:rsid w:val="00DA4E5C"/>
    <w:rsid w:val="00E0797C"/>
    <w:rsid w:val="00E35C8D"/>
    <w:rsid w:val="00F53635"/>
    <w:rsid w:val="00FE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5363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C2B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425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7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0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2</Pages>
  <Words>479</Words>
  <Characters>2734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SP</cp:lastModifiedBy>
  <cp:revision>12</cp:revision>
  <cp:lastPrinted>2021-03-02T06:15:00Z</cp:lastPrinted>
  <dcterms:created xsi:type="dcterms:W3CDTF">2021-02-16T05:46:00Z</dcterms:created>
  <dcterms:modified xsi:type="dcterms:W3CDTF">2021-03-02T06:16:00Z</dcterms:modified>
</cp:coreProperties>
</file>