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4" w:rsidRDefault="00C77EB4" w:rsidP="005A35A4">
      <w:pPr>
        <w:shd w:val="clear" w:color="auto" w:fill="F8F8F8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</w:p>
    <w:p w:rsidR="00C77EB4" w:rsidRPr="00E13CA0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ПРОФИЛАКТИКЕ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К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О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Р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О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Н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А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В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И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Р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С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>А</w:t>
      </w:r>
      <w:r w:rsidRPr="00E13CA0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Pr="00793059" w:rsidRDefault="00C77EB4" w:rsidP="00793059">
      <w:pPr>
        <w:pBdr>
          <w:bottom w:val="dotted" w:sz="8" w:space="20" w:color="CCCCCC"/>
        </w:pBdr>
        <w:spacing w:after="40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793059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Горячая линия по коронавирусу Роспотребнадзора</w:t>
      </w: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:</w:t>
      </w:r>
    </w:p>
    <w:p w:rsidR="00C77EB4" w:rsidRPr="007F1D10" w:rsidRDefault="00C77EB4" w:rsidP="007930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/>
          <w:sz w:val="72"/>
          <w:szCs w:val="72"/>
          <w:lang w:eastAsia="ru-RU"/>
        </w:rPr>
      </w:pPr>
      <w:hyperlink r:id="rId4" w:history="1">
        <w:r w:rsidRPr="007F1D10">
          <w:rPr>
            <w:rFonts w:ascii="Times New Roman" w:hAnsi="Times New Roman"/>
            <w:b/>
            <w:bCs/>
            <w:sz w:val="72"/>
            <w:szCs w:val="72"/>
            <w:u w:val="single"/>
            <w:lang w:eastAsia="ru-RU"/>
          </w:rPr>
          <w:t>8-800-555-49-43</w:t>
        </w:r>
      </w:hyperlink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ПРОФИЛАКТИК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Pr="00394C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КОРОНАВИРУСА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EB4" w:rsidRPr="00394C04" w:rsidRDefault="00C77EB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Просьба принять к руководству!</w:t>
      </w:r>
    </w:p>
    <w:p w:rsidR="00C77EB4" w:rsidRPr="00394C04" w:rsidRDefault="00C77EB4" w:rsidP="00394C04">
      <w:pPr>
        <w:shd w:val="clear" w:color="auto" w:fill="F8F8F8"/>
        <w:spacing w:after="0" w:line="240" w:lineRule="auto"/>
        <w:rPr>
          <w:rFonts w:ascii="Times New Roman" w:hAnsi="Times New Roman"/>
          <w:color w:val="1D1D1D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высокая температура тела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головная боль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слабость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кашель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затрудненное дыхание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боли в мышцах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тошнота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рвота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• диарея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bookmark1"/>
      <w:r w:rsidRPr="00394C0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7 шагов по профилактике коронавирусной инфекции.</w:t>
      </w:r>
      <w:bookmarkEnd w:id="0"/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Воздержитесь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2 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Используйте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Избегайте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Мойте р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Дезинфицируйте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гаджеты, оргтехнику и поверхности, к которым прикасаетесь.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6. 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Ограничьте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7. 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Pr="00394C0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bookmark2"/>
      <w:r w:rsidRPr="00394C0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 правил при подозрении на коронавирусную инфекцию:</w:t>
      </w:r>
      <w:bookmarkEnd w:id="1"/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Оставайтесь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2 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Минимизируйте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Обеспечьте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Pr="00394C0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Что такое коронавирусы?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Каковы симптомы заболевания, вызванного новым коронавирусом?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Чувство усталости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Затруднённое дыхание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Высокая температура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Кашель и / или боль в горле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Как передаётся коронавирус?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Как защитить себя от заражения коронавирусом?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Всегда мойте руки перед едой.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Расскажите детям о профилактике коронавируса. Объясните детям, как распространяются микробы, и почему важна хорошая гигиена рук и лица.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Можно ли вылечить новый коронавирус?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Да, разумеется.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Кто в группе риска?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Есть ли вакцина для нового коронавируса?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C77EB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В чем разница между коронавирусом и вирусом гриппа?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Коронавирус и вирус гриппа могут иметь сходные симптомы, но генетически они абсолютно разные.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Pr="00394C04" w:rsidRDefault="00C77EB4" w:rsidP="00394C04">
      <w:pPr>
        <w:shd w:val="clear" w:color="auto" w:fill="F8F8F8"/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Как определить у себя наличие коронавируса?</w:t>
      </w: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Pr="00394C04" w:rsidRDefault="00C77EB4" w:rsidP="00394C04">
      <w:pPr>
        <w:shd w:val="clear" w:color="auto" w:fill="F8F8F8"/>
        <w:spacing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4157AA">
        <w:rPr>
          <w:rFonts w:ascii="Times New Roman" w:hAnsi="Times New Roman"/>
          <w:noProof/>
          <w:color w:val="24242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ospotreb-koronavirus.png" style="width:430.2pt;height:545.4pt;visibility:visible">
            <v:imagedata r:id="rId5" o:title=""/>
          </v:shape>
        </w:pic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FE43A4">
          <w:rPr>
            <w:rFonts w:ascii="Times New Roman" w:hAnsi="Times New Roman"/>
            <w:sz w:val="28"/>
            <w:szCs w:val="28"/>
            <w:lang w:eastAsia="ru-RU"/>
          </w:rPr>
          <w:t>Рекомендации туристам, выезжающим за рубеж</w:t>
        </w:r>
      </w:hyperlink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FE43A4">
          <w:rPr>
            <w:rFonts w:ascii="Times New Roman" w:hAnsi="Times New Roman"/>
            <w:sz w:val="28"/>
            <w:szCs w:val="28"/>
            <w:lang w:eastAsia="ru-RU"/>
          </w:rPr>
          <w:t>Рекомендации Всемирной организации здравоохранения по защите от новой коронавирусной инфекции</w:t>
        </w:r>
      </w:hyperlink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tgtFrame="_blank" w:history="1">
        <w:r w:rsidRPr="00FE43A4">
          <w:rPr>
            <w:rFonts w:ascii="Times New Roman" w:hAnsi="Times New Roman"/>
            <w:sz w:val="28"/>
            <w:szCs w:val="28"/>
            <w:lang w:eastAsia="ru-RU"/>
          </w:rPr>
          <w:t>Памятка по профилактике гриппа и коронавирусной инфекции</w:t>
        </w:r>
      </w:hyperlink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МЫЛОМ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гаджетов и др.) удаляет 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вирусы.</w:t>
      </w: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77EB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C77EB4" w:rsidRPr="00394C04" w:rsidRDefault="00C77EB4" w:rsidP="00FE43A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следует сменить на новую, сухую;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- не используйте вторично одноразовую маску;- использованную одноразовую маску следует немедленно выбросить в отходы.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C77EB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77EB4" w:rsidRDefault="00C77EB4" w:rsidP="00FE43A4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ЧТО ДЕЛАТЬ ЕСЛИ В СЕМЬЕ КТО-ТО ЗАБОЛЕЛ ГРИППОМ/КОРОНАВИРУСНОЙ ИНФЕКЦИЕЙ?</w:t>
      </w:r>
    </w:p>
    <w:p w:rsidR="00C77EB4" w:rsidRPr="00394C04" w:rsidRDefault="00C77EB4" w:rsidP="00394C04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Вызовите врача.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Часто проветривайте помещение.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Часто мойте руки с мылом.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hAnsi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 </w:t>
      </w:r>
    </w:p>
    <w:p w:rsidR="00C77EB4" w:rsidRDefault="00C77EB4">
      <w:pPr>
        <w:rPr>
          <w:rFonts w:ascii="Times New Roman" w:hAnsi="Times New Roman"/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Pr="007F1D10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</w:p>
    <w:p w:rsidR="00C77EB4" w:rsidRPr="007F1D10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</w:t>
      </w: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Консультации специалистами проводятся в соответствии с режимом работы: пн</w:t>
      </w:r>
      <w:r>
        <w:rPr>
          <w:sz w:val="28"/>
          <w:szCs w:val="28"/>
        </w:rPr>
        <w:t>.</w:t>
      </w:r>
      <w:r w:rsidRPr="007F1D10">
        <w:rPr>
          <w:sz w:val="28"/>
          <w:szCs w:val="28"/>
        </w:rPr>
        <w:t>-чт</w:t>
      </w:r>
      <w:r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18-00</w:t>
      </w:r>
      <w:r>
        <w:rPr>
          <w:sz w:val="28"/>
          <w:szCs w:val="28"/>
        </w:rPr>
        <w:t xml:space="preserve"> час.</w:t>
      </w:r>
      <w:r w:rsidRPr="007F1D10">
        <w:rPr>
          <w:sz w:val="28"/>
          <w:szCs w:val="28"/>
        </w:rPr>
        <w:t>, пт</w:t>
      </w:r>
      <w:r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16-45</w:t>
      </w:r>
      <w:r>
        <w:rPr>
          <w:sz w:val="28"/>
          <w:szCs w:val="28"/>
        </w:rPr>
        <w:t xml:space="preserve"> час.</w:t>
      </w: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C77EB4" w:rsidRPr="007F1D10" w:rsidRDefault="00C77EB4" w:rsidP="007F1D10">
      <w:pPr>
        <w:pStyle w:val="NormalWeb"/>
        <w:shd w:val="clear" w:color="auto" w:fill="FFFFFF"/>
        <w:spacing w:before="0" w:beforeAutospacing="0" w:after="335" w:afterAutospac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</w:p>
    <w:p w:rsidR="00C77EB4" w:rsidRPr="00394C04" w:rsidRDefault="00C77EB4">
      <w:pPr>
        <w:rPr>
          <w:rFonts w:ascii="Times New Roman" w:hAnsi="Times New Roman"/>
          <w:sz w:val="28"/>
          <w:szCs w:val="28"/>
        </w:rPr>
      </w:pPr>
    </w:p>
    <w:sectPr w:rsidR="00C77EB4" w:rsidRPr="00394C04" w:rsidSect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04"/>
    <w:rsid w:val="002057C7"/>
    <w:rsid w:val="00224725"/>
    <w:rsid w:val="0039234E"/>
    <w:rsid w:val="00394C04"/>
    <w:rsid w:val="00400152"/>
    <w:rsid w:val="004157AA"/>
    <w:rsid w:val="00447041"/>
    <w:rsid w:val="00447BB8"/>
    <w:rsid w:val="004E70D4"/>
    <w:rsid w:val="005A35A4"/>
    <w:rsid w:val="0073744D"/>
    <w:rsid w:val="00793059"/>
    <w:rsid w:val="007F1D10"/>
    <w:rsid w:val="008F57DF"/>
    <w:rsid w:val="00946C42"/>
    <w:rsid w:val="00A95C36"/>
    <w:rsid w:val="00AF5310"/>
    <w:rsid w:val="00C6775D"/>
    <w:rsid w:val="00C72AF9"/>
    <w:rsid w:val="00C77EB4"/>
    <w:rsid w:val="00CB0279"/>
    <w:rsid w:val="00CB05AD"/>
    <w:rsid w:val="00CC210E"/>
    <w:rsid w:val="00CD1BE6"/>
    <w:rsid w:val="00D87596"/>
    <w:rsid w:val="00DA7D94"/>
    <w:rsid w:val="00DD5C86"/>
    <w:rsid w:val="00E13CA0"/>
    <w:rsid w:val="00E4054C"/>
    <w:rsid w:val="00EF1BAE"/>
    <w:rsid w:val="00EF5F20"/>
    <w:rsid w:val="00F108B0"/>
    <w:rsid w:val="00F552CC"/>
    <w:rsid w:val="00FC3357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C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94C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C0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930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838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upload/recom%20WH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files/news/rekom%20turistam%20(1)_1.rt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tel:880055549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2153</Words>
  <Characters>12273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kotova.a</dc:creator>
  <cp:keywords/>
  <dc:description/>
  <cp:lastModifiedBy>Admin</cp:lastModifiedBy>
  <cp:revision>4</cp:revision>
  <cp:lastPrinted>2020-03-10T11:58:00Z</cp:lastPrinted>
  <dcterms:created xsi:type="dcterms:W3CDTF">2020-03-12T15:05:00Z</dcterms:created>
  <dcterms:modified xsi:type="dcterms:W3CDTF">2020-03-25T08:45:00Z</dcterms:modified>
</cp:coreProperties>
</file>