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26" w:rsidRPr="00E75348" w:rsidRDefault="00F47A26" w:rsidP="001949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_GoBack"/>
      <w:r w:rsidRPr="00E75348">
        <w:rPr>
          <w:rFonts w:ascii="Arial" w:hAnsi="Arial" w:cs="Arial"/>
          <w:b/>
          <w:bCs/>
          <w:sz w:val="24"/>
          <w:szCs w:val="24"/>
          <w:lang w:eastAsia="ru-RU"/>
        </w:rPr>
        <w:t>РЕЕСТР</w:t>
      </w:r>
    </w:p>
    <w:p w:rsidR="00F47A26" w:rsidRPr="00E75348" w:rsidRDefault="00F47A26" w:rsidP="001949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75348">
        <w:rPr>
          <w:rFonts w:ascii="Arial" w:hAnsi="Arial" w:cs="Arial"/>
          <w:b/>
          <w:bCs/>
          <w:sz w:val="24"/>
          <w:szCs w:val="24"/>
          <w:lang w:eastAsia="ru-RU"/>
        </w:rPr>
        <w:t>муниципальных нормативно-правовых актов (постановлений)</w:t>
      </w:r>
    </w:p>
    <w:p w:rsidR="00F47A26" w:rsidRPr="00E75348" w:rsidRDefault="00F47A26" w:rsidP="001949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E75348">
        <w:rPr>
          <w:rFonts w:ascii="Arial" w:hAnsi="Arial" w:cs="Arial"/>
          <w:b/>
          <w:bCs/>
          <w:sz w:val="24"/>
          <w:szCs w:val="24"/>
          <w:lang w:eastAsia="ru-RU"/>
        </w:rPr>
        <w:t xml:space="preserve">Исполнительного комитета </w:t>
      </w:r>
      <w:r>
        <w:rPr>
          <w:rFonts w:ascii="Arial" w:hAnsi="Arial" w:cs="Arial"/>
          <w:b/>
          <w:sz w:val="24"/>
          <w:szCs w:val="24"/>
          <w:lang w:eastAsia="ru-RU"/>
        </w:rPr>
        <w:t>Чувашско-Бурнаевского</w:t>
      </w:r>
      <w:r w:rsidRPr="00E75348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F47A26" w:rsidRPr="00E75348" w:rsidRDefault="00F47A26" w:rsidP="001949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75348">
        <w:rPr>
          <w:rFonts w:ascii="Arial" w:hAnsi="Arial" w:cs="Arial"/>
          <w:b/>
          <w:bCs/>
          <w:sz w:val="24"/>
          <w:szCs w:val="24"/>
          <w:lang w:eastAsia="ru-RU"/>
        </w:rPr>
        <w:t xml:space="preserve">Алькеевского муниципального района </w:t>
      </w:r>
    </w:p>
    <w:p w:rsidR="00F47A26" w:rsidRPr="00E75348" w:rsidRDefault="00F47A26" w:rsidP="001949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75348">
        <w:rPr>
          <w:rFonts w:ascii="Arial" w:hAnsi="Arial" w:cs="Arial"/>
          <w:b/>
          <w:bCs/>
          <w:sz w:val="24"/>
          <w:szCs w:val="24"/>
          <w:lang w:eastAsia="ru-RU"/>
        </w:rPr>
        <w:t xml:space="preserve">Республики Татарстан за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полугодие</w:t>
      </w:r>
      <w:r w:rsidRPr="00E75348">
        <w:rPr>
          <w:rFonts w:ascii="Arial" w:hAnsi="Arial" w:cs="Arial"/>
          <w:b/>
          <w:bCs/>
          <w:sz w:val="24"/>
          <w:szCs w:val="24"/>
          <w:lang w:eastAsia="ru-RU"/>
        </w:rPr>
        <w:t xml:space="preserve"> 2021 года</w:t>
      </w:r>
    </w:p>
    <w:bookmarkEnd w:id="0"/>
    <w:p w:rsidR="00F47A26" w:rsidRPr="00E75348" w:rsidRDefault="00F47A26" w:rsidP="0019493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993"/>
        <w:gridCol w:w="709"/>
        <w:gridCol w:w="6517"/>
        <w:gridCol w:w="2271"/>
        <w:gridCol w:w="1559"/>
        <w:gridCol w:w="1391"/>
        <w:gridCol w:w="1586"/>
      </w:tblGrid>
      <w:tr w:rsidR="00F47A26" w:rsidRPr="004804E8" w:rsidTr="00E75348">
        <w:trPr>
          <w:trHeight w:val="1106"/>
        </w:trPr>
        <w:tc>
          <w:tcPr>
            <w:tcW w:w="533" w:type="dxa"/>
            <w:vAlign w:val="center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93" w:type="dxa"/>
            <w:vAlign w:val="center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приня-тия</w:t>
            </w:r>
          </w:p>
        </w:tc>
        <w:tc>
          <w:tcPr>
            <w:tcW w:w="709" w:type="dxa"/>
            <w:vAlign w:val="center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акта</w:t>
            </w:r>
          </w:p>
        </w:tc>
        <w:tc>
          <w:tcPr>
            <w:tcW w:w="6517" w:type="dxa"/>
            <w:vAlign w:val="center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271" w:type="dxa"/>
            <w:vAlign w:val="center"/>
          </w:tcPr>
          <w:p w:rsidR="00F47A26" w:rsidRPr="004804E8" w:rsidRDefault="00F47A26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vAlign w:val="center"/>
          </w:tcPr>
          <w:p w:rsidR="00F47A26" w:rsidRPr="004804E8" w:rsidRDefault="00F47A26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Отметка</w:t>
            </w:r>
          </w:p>
          <w:p w:rsidR="00F47A26" w:rsidRPr="004804E8" w:rsidRDefault="00F47A26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о проведении антикоррупци-онной экспертизы</w:t>
            </w:r>
          </w:p>
        </w:tc>
        <w:tc>
          <w:tcPr>
            <w:tcW w:w="1391" w:type="dxa"/>
            <w:vAlign w:val="center"/>
          </w:tcPr>
          <w:p w:rsidR="00F47A26" w:rsidRPr="004804E8" w:rsidRDefault="00F47A26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Отметка</w:t>
            </w:r>
          </w:p>
          <w:p w:rsidR="00F47A26" w:rsidRPr="004804E8" w:rsidRDefault="00F47A26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о направлении</w:t>
            </w:r>
          </w:p>
          <w:p w:rsidR="00F47A26" w:rsidRPr="004804E8" w:rsidRDefault="00F47A26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в регистр</w:t>
            </w:r>
          </w:p>
        </w:tc>
        <w:tc>
          <w:tcPr>
            <w:tcW w:w="1586" w:type="dxa"/>
            <w:vAlign w:val="center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E8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</w:tbl>
    <w:p w:rsidR="00F47A26" w:rsidRPr="004804E8" w:rsidRDefault="00F47A26" w:rsidP="0019493C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967"/>
        <w:gridCol w:w="562"/>
        <w:gridCol w:w="6657"/>
        <w:gridCol w:w="2278"/>
        <w:gridCol w:w="1559"/>
        <w:gridCol w:w="1391"/>
        <w:gridCol w:w="1586"/>
      </w:tblGrid>
      <w:tr w:rsidR="00F47A26" w:rsidRPr="004804E8" w:rsidTr="00184463">
        <w:trPr>
          <w:trHeight w:val="21"/>
        </w:trPr>
        <w:tc>
          <w:tcPr>
            <w:tcW w:w="559" w:type="dxa"/>
          </w:tcPr>
          <w:p w:rsidR="00F47A26" w:rsidRPr="007B7E0D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</w:tcPr>
          <w:p w:rsidR="00F47A26" w:rsidRPr="004804E8" w:rsidRDefault="00F47A26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>29.01. 2021</w:t>
            </w:r>
          </w:p>
        </w:tc>
        <w:tc>
          <w:tcPr>
            <w:tcW w:w="562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>2</w:t>
            </w:r>
          </w:p>
        </w:tc>
        <w:tc>
          <w:tcPr>
            <w:tcW w:w="6657" w:type="dxa"/>
          </w:tcPr>
          <w:p w:rsidR="00F47A26" w:rsidRPr="004804E8" w:rsidRDefault="00F47A26" w:rsidP="008F06D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804E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Об утверждении стоимости услуг, предоставляемых согласно гарантированному перечню услуг по погребению в Чувашско-Бурнаевском сельском поселении Алькеевского муниципального района Республики Татарстан </w:t>
            </w:r>
          </w:p>
          <w:p w:rsidR="00F47A26" w:rsidRPr="004804E8" w:rsidRDefault="00F47A26" w:rsidP="008F0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 xml:space="preserve">Обнародован на официальном сайте АМР РТ, на стенде </w:t>
            </w:r>
            <w:r w:rsidRPr="004804E8">
              <w:rPr>
                <w:rFonts w:ascii="Times New Roman" w:hAnsi="Times New Roman"/>
                <w:lang w:eastAsia="ru-RU"/>
              </w:rPr>
              <w:t xml:space="preserve">Чувашско-Бурнаевского </w:t>
            </w:r>
            <w:r w:rsidRPr="004804E8">
              <w:rPr>
                <w:rFonts w:ascii="Times New Roman" w:hAnsi="Times New Roman"/>
              </w:rPr>
              <w:t>СП 29.01.2021</w:t>
            </w:r>
          </w:p>
        </w:tc>
        <w:tc>
          <w:tcPr>
            <w:tcW w:w="1559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804E8">
              <w:rPr>
                <w:rFonts w:ascii="Times New Roman" w:hAnsi="Times New Roman"/>
                <w:color w:val="000000"/>
              </w:rPr>
              <w:t xml:space="preserve">  Антикор- рупционная экспертиза проведена </w:t>
            </w:r>
          </w:p>
        </w:tc>
        <w:tc>
          <w:tcPr>
            <w:tcW w:w="1391" w:type="dxa"/>
          </w:tcPr>
          <w:p w:rsidR="00F47A26" w:rsidRPr="004804E8" w:rsidRDefault="00F47A26">
            <w:pPr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  <w:color w:val="000000"/>
              </w:rPr>
              <w:t xml:space="preserve">   направлен</w:t>
            </w:r>
          </w:p>
        </w:tc>
        <w:tc>
          <w:tcPr>
            <w:tcW w:w="1586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 xml:space="preserve">Не действует, признано утратившим силу постановлением № 9 от 20.03.2021 г. </w:t>
            </w:r>
          </w:p>
        </w:tc>
      </w:tr>
      <w:tr w:rsidR="00F47A26" w:rsidRPr="004804E8" w:rsidTr="00184463">
        <w:trPr>
          <w:trHeight w:val="21"/>
        </w:trPr>
        <w:tc>
          <w:tcPr>
            <w:tcW w:w="559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</w:tcPr>
          <w:p w:rsidR="00F47A26" w:rsidRPr="004804E8" w:rsidRDefault="00F47A26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>18.02.</w:t>
            </w:r>
          </w:p>
          <w:p w:rsidR="00F47A26" w:rsidRPr="004804E8" w:rsidRDefault="00F47A26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562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57" w:type="dxa"/>
          </w:tcPr>
          <w:p w:rsidR="00F47A26" w:rsidRPr="004804E8" w:rsidRDefault="00F47A26" w:rsidP="008F06D2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4804E8">
              <w:rPr>
                <w:rFonts w:ascii="Times New Roman" w:hAnsi="Times New Roman"/>
                <w:lang w:eastAsia="ru-RU"/>
              </w:rPr>
              <w:t>О внесении изменений в постановление Исполнительного комитета Чувашско-Бурнаевского сельского поселения Алькеевского муниципальног</w:t>
            </w:r>
            <w:r>
              <w:rPr>
                <w:rFonts w:ascii="Times New Roman" w:hAnsi="Times New Roman"/>
                <w:lang w:eastAsia="ru-RU"/>
              </w:rPr>
              <w:t>о района РТ от 01.02.2019 г. № 4</w:t>
            </w:r>
            <w:r w:rsidRPr="004804E8">
              <w:rPr>
                <w:rFonts w:ascii="Times New Roman" w:hAnsi="Times New Roman"/>
                <w:lang w:eastAsia="ru-RU"/>
              </w:rPr>
              <w:t xml:space="preserve"> «Об утверждении административных регламентов предоставления муниципальных услуг»</w:t>
            </w:r>
          </w:p>
          <w:p w:rsidR="00F47A26" w:rsidRPr="004804E8" w:rsidRDefault="00F47A26" w:rsidP="008F0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 xml:space="preserve">Обнародован на официальном сайте АМР РТ, на стенде </w:t>
            </w:r>
            <w:r w:rsidRPr="004804E8">
              <w:rPr>
                <w:rFonts w:ascii="Times New Roman" w:hAnsi="Times New Roman"/>
                <w:lang w:eastAsia="ru-RU"/>
              </w:rPr>
              <w:t xml:space="preserve">Чувашско-Бурнаевского </w:t>
            </w:r>
            <w:r w:rsidRPr="004804E8">
              <w:rPr>
                <w:rFonts w:ascii="Times New Roman" w:hAnsi="Times New Roman"/>
              </w:rPr>
              <w:t>СП 18.02.2021</w:t>
            </w:r>
          </w:p>
        </w:tc>
        <w:tc>
          <w:tcPr>
            <w:tcW w:w="1559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804E8">
              <w:rPr>
                <w:rFonts w:ascii="Times New Roman" w:hAnsi="Times New Roman"/>
                <w:color w:val="000000"/>
              </w:rPr>
              <w:t xml:space="preserve">  Антикор- рупционная экспертиза проведена </w:t>
            </w:r>
          </w:p>
        </w:tc>
        <w:tc>
          <w:tcPr>
            <w:tcW w:w="1391" w:type="dxa"/>
          </w:tcPr>
          <w:p w:rsidR="00F47A26" w:rsidRPr="004804E8" w:rsidRDefault="00F47A26">
            <w:pPr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  <w:color w:val="000000"/>
              </w:rPr>
              <w:t xml:space="preserve">   направлен</w:t>
            </w:r>
          </w:p>
        </w:tc>
        <w:tc>
          <w:tcPr>
            <w:tcW w:w="1586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>Действует</w:t>
            </w:r>
          </w:p>
        </w:tc>
      </w:tr>
      <w:tr w:rsidR="00F47A26" w:rsidRPr="004804E8" w:rsidTr="00184463">
        <w:trPr>
          <w:trHeight w:val="21"/>
        </w:trPr>
        <w:tc>
          <w:tcPr>
            <w:tcW w:w="559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>3</w:t>
            </w:r>
          </w:p>
        </w:tc>
        <w:tc>
          <w:tcPr>
            <w:tcW w:w="967" w:type="dxa"/>
          </w:tcPr>
          <w:p w:rsidR="00F47A26" w:rsidRPr="004804E8" w:rsidRDefault="00F47A26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>20.03.</w:t>
            </w:r>
          </w:p>
          <w:p w:rsidR="00F47A26" w:rsidRPr="004804E8" w:rsidRDefault="00F47A26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>2021</w:t>
            </w:r>
          </w:p>
        </w:tc>
        <w:tc>
          <w:tcPr>
            <w:tcW w:w="562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>9</w:t>
            </w:r>
          </w:p>
        </w:tc>
        <w:tc>
          <w:tcPr>
            <w:tcW w:w="6657" w:type="dxa"/>
          </w:tcPr>
          <w:p w:rsidR="00F47A26" w:rsidRPr="004804E8" w:rsidRDefault="00F47A26" w:rsidP="0019493C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804E8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Чувашско-Бурнаевском </w:t>
            </w:r>
            <w:r w:rsidRPr="004804E8">
              <w:rPr>
                <w:rFonts w:ascii="Times New Roman" w:hAnsi="Times New Roman" w:cs="Times New Roman"/>
                <w:sz w:val="22"/>
                <w:szCs w:val="22"/>
              </w:rPr>
              <w:t>сельском поселении Алькеевского муниципального района Республики Татарстан</w:t>
            </w:r>
          </w:p>
          <w:p w:rsidR="00F47A26" w:rsidRPr="004804E8" w:rsidRDefault="00F47A26" w:rsidP="008F0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 xml:space="preserve">Обнародован на официальном сайте АМР РТ, на стенде </w:t>
            </w:r>
            <w:r w:rsidRPr="004804E8">
              <w:rPr>
                <w:rFonts w:ascii="Times New Roman" w:hAnsi="Times New Roman"/>
                <w:lang w:eastAsia="ru-RU"/>
              </w:rPr>
              <w:t xml:space="preserve">Чувашско-Бурнаевского </w:t>
            </w:r>
            <w:r w:rsidRPr="004804E8">
              <w:rPr>
                <w:rFonts w:ascii="Times New Roman" w:hAnsi="Times New Roman"/>
              </w:rPr>
              <w:t>СП 20.03.2021</w:t>
            </w:r>
          </w:p>
        </w:tc>
        <w:tc>
          <w:tcPr>
            <w:tcW w:w="1559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804E8">
              <w:rPr>
                <w:rFonts w:ascii="Times New Roman" w:hAnsi="Times New Roman"/>
                <w:color w:val="000000"/>
              </w:rPr>
              <w:t xml:space="preserve">  Антикор- рупционная экспертиза проведена </w:t>
            </w:r>
          </w:p>
        </w:tc>
        <w:tc>
          <w:tcPr>
            <w:tcW w:w="1391" w:type="dxa"/>
          </w:tcPr>
          <w:p w:rsidR="00F47A26" w:rsidRPr="004804E8" w:rsidRDefault="00F47A26">
            <w:pPr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  <w:color w:val="000000"/>
              </w:rPr>
              <w:t xml:space="preserve">   направлен</w:t>
            </w:r>
          </w:p>
        </w:tc>
        <w:tc>
          <w:tcPr>
            <w:tcW w:w="1586" w:type="dxa"/>
          </w:tcPr>
          <w:p w:rsidR="00F47A26" w:rsidRPr="004804E8" w:rsidRDefault="00F47A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</w:rPr>
            </w:pPr>
            <w:r w:rsidRPr="004804E8">
              <w:rPr>
                <w:rFonts w:ascii="Times New Roman" w:hAnsi="Times New Roman"/>
              </w:rPr>
              <w:t>Действует</w:t>
            </w:r>
          </w:p>
        </w:tc>
      </w:tr>
      <w:tr w:rsidR="00F47A26" w:rsidRPr="004804E8" w:rsidTr="00184463">
        <w:trPr>
          <w:trHeight w:val="21"/>
        </w:trPr>
        <w:tc>
          <w:tcPr>
            <w:tcW w:w="559" w:type="dxa"/>
          </w:tcPr>
          <w:p w:rsidR="00F47A26" w:rsidRPr="007B7E0D" w:rsidRDefault="00F47A26" w:rsidP="004955F2">
            <w:pPr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</w:tcPr>
          <w:p w:rsidR="00F47A26" w:rsidRPr="007B7E0D" w:rsidRDefault="00F47A26" w:rsidP="004955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13.04.</w:t>
            </w:r>
          </w:p>
          <w:p w:rsidR="00F47A26" w:rsidRPr="007B7E0D" w:rsidRDefault="00F47A26" w:rsidP="004955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2021</w:t>
            </w:r>
          </w:p>
        </w:tc>
        <w:tc>
          <w:tcPr>
            <w:tcW w:w="562" w:type="dxa"/>
          </w:tcPr>
          <w:p w:rsidR="00F47A26" w:rsidRPr="007B7E0D" w:rsidRDefault="00F47A26" w:rsidP="004955F2">
            <w:pPr>
              <w:ind w:left="-108" w:right="-108" w:firstLine="108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№11</w:t>
            </w:r>
          </w:p>
        </w:tc>
        <w:tc>
          <w:tcPr>
            <w:tcW w:w="6657" w:type="dxa"/>
          </w:tcPr>
          <w:p w:rsidR="00F47A26" w:rsidRPr="007B7E0D" w:rsidRDefault="00F47A26" w:rsidP="004955F2">
            <w:pPr>
              <w:tabs>
                <w:tab w:val="left" w:pos="5848"/>
              </w:tabs>
              <w:ind w:right="-29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Об утверждении муниципальной программы «Развитие малого и среднего предпринимательства в Чувашско-Бурнаевском сельском поселении Алькеевского муниципального района Республики Татарстан на 2021-2024 годы»</w:t>
            </w:r>
          </w:p>
        </w:tc>
        <w:tc>
          <w:tcPr>
            <w:tcW w:w="2278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Обнародован на официальном сайте АМР РТ, на стенде </w:t>
            </w:r>
            <w:r w:rsidRPr="007B7E0D">
              <w:rPr>
                <w:rFonts w:ascii="Times New Roman" w:hAnsi="Times New Roman"/>
                <w:lang w:eastAsia="ru-RU"/>
              </w:rPr>
              <w:t xml:space="preserve">Чувашско-Бурнаевского </w:t>
            </w:r>
            <w:r w:rsidRPr="007B7E0D">
              <w:rPr>
                <w:rFonts w:ascii="Times New Roman" w:hAnsi="Times New Roman"/>
              </w:rPr>
              <w:t>СП 13.04.2021</w:t>
            </w:r>
          </w:p>
        </w:tc>
        <w:tc>
          <w:tcPr>
            <w:tcW w:w="1559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  Антикор- рупционная экспертиза проведена </w:t>
            </w:r>
          </w:p>
        </w:tc>
        <w:tc>
          <w:tcPr>
            <w:tcW w:w="1391" w:type="dxa"/>
          </w:tcPr>
          <w:p w:rsidR="00F47A26" w:rsidRPr="007B7E0D" w:rsidRDefault="00F47A26" w:rsidP="004955F2">
            <w:pPr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   направлен</w:t>
            </w:r>
          </w:p>
        </w:tc>
        <w:tc>
          <w:tcPr>
            <w:tcW w:w="1586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Действует</w:t>
            </w:r>
          </w:p>
        </w:tc>
      </w:tr>
      <w:tr w:rsidR="00F47A26" w:rsidRPr="004804E8" w:rsidTr="00184463">
        <w:trPr>
          <w:trHeight w:val="889"/>
        </w:trPr>
        <w:tc>
          <w:tcPr>
            <w:tcW w:w="559" w:type="dxa"/>
          </w:tcPr>
          <w:p w:rsidR="00F47A26" w:rsidRPr="007B7E0D" w:rsidRDefault="00F47A26" w:rsidP="004955F2">
            <w:pPr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</w:tcPr>
          <w:p w:rsidR="00F47A26" w:rsidRPr="007B7E0D" w:rsidRDefault="00F47A26" w:rsidP="004955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13.04.</w:t>
            </w:r>
          </w:p>
          <w:p w:rsidR="00F47A26" w:rsidRPr="007B7E0D" w:rsidRDefault="00F47A26" w:rsidP="004955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2021</w:t>
            </w:r>
          </w:p>
        </w:tc>
        <w:tc>
          <w:tcPr>
            <w:tcW w:w="562" w:type="dxa"/>
          </w:tcPr>
          <w:p w:rsidR="00F47A26" w:rsidRPr="007B7E0D" w:rsidRDefault="00F47A26" w:rsidP="004955F2">
            <w:pPr>
              <w:ind w:left="-108" w:right="-108" w:firstLine="108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№12</w:t>
            </w:r>
          </w:p>
        </w:tc>
        <w:tc>
          <w:tcPr>
            <w:tcW w:w="6657" w:type="dxa"/>
          </w:tcPr>
          <w:p w:rsidR="00F47A26" w:rsidRPr="007B7E0D" w:rsidRDefault="00F47A26" w:rsidP="004955F2">
            <w:pPr>
              <w:pStyle w:val="HEADERTEXT"/>
              <w:ind w:left="-567" w:firstLine="567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B7E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 определении примерного перечня форм участия граждан в обеспечении первичных мер пожарной безопасности на территории Чувашско-Бурнаевского сельского поселения Алькеевского муниципального района</w:t>
            </w:r>
          </w:p>
        </w:tc>
        <w:tc>
          <w:tcPr>
            <w:tcW w:w="2278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Обнародован на официальном сайте АМР РТ, на стенде </w:t>
            </w:r>
            <w:r w:rsidRPr="007B7E0D">
              <w:rPr>
                <w:rFonts w:ascii="Times New Roman" w:hAnsi="Times New Roman"/>
                <w:lang w:eastAsia="ru-RU"/>
              </w:rPr>
              <w:t xml:space="preserve">Чувашско-Бурнаевского </w:t>
            </w:r>
            <w:r w:rsidRPr="007B7E0D">
              <w:rPr>
                <w:rFonts w:ascii="Times New Roman" w:hAnsi="Times New Roman"/>
              </w:rPr>
              <w:t>СП 13.04.2021</w:t>
            </w:r>
          </w:p>
        </w:tc>
        <w:tc>
          <w:tcPr>
            <w:tcW w:w="1559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  Антикор- рупционная экспертиза проведена </w:t>
            </w:r>
          </w:p>
        </w:tc>
        <w:tc>
          <w:tcPr>
            <w:tcW w:w="1391" w:type="dxa"/>
          </w:tcPr>
          <w:p w:rsidR="00F47A26" w:rsidRPr="007B7E0D" w:rsidRDefault="00F47A26" w:rsidP="004955F2">
            <w:pPr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   направлен</w:t>
            </w:r>
          </w:p>
        </w:tc>
        <w:tc>
          <w:tcPr>
            <w:tcW w:w="1586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Действует</w:t>
            </w:r>
          </w:p>
        </w:tc>
      </w:tr>
      <w:tr w:rsidR="00F47A26" w:rsidRPr="004804E8" w:rsidTr="00184463">
        <w:trPr>
          <w:trHeight w:val="21"/>
        </w:trPr>
        <w:tc>
          <w:tcPr>
            <w:tcW w:w="559" w:type="dxa"/>
          </w:tcPr>
          <w:p w:rsidR="00F47A26" w:rsidRPr="007B7E0D" w:rsidRDefault="00F47A26" w:rsidP="004955F2">
            <w:pPr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6</w:t>
            </w:r>
          </w:p>
        </w:tc>
        <w:tc>
          <w:tcPr>
            <w:tcW w:w="967" w:type="dxa"/>
          </w:tcPr>
          <w:p w:rsidR="00F47A26" w:rsidRPr="007B7E0D" w:rsidRDefault="00F47A26" w:rsidP="004955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13.04.</w:t>
            </w:r>
          </w:p>
          <w:p w:rsidR="00F47A26" w:rsidRPr="007B7E0D" w:rsidRDefault="00F47A26" w:rsidP="004955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2021</w:t>
            </w:r>
          </w:p>
        </w:tc>
        <w:tc>
          <w:tcPr>
            <w:tcW w:w="562" w:type="dxa"/>
          </w:tcPr>
          <w:p w:rsidR="00F47A26" w:rsidRPr="007B7E0D" w:rsidRDefault="00F47A26" w:rsidP="004955F2">
            <w:pPr>
              <w:ind w:left="-108" w:right="-108" w:firstLine="108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№14</w:t>
            </w:r>
          </w:p>
        </w:tc>
        <w:tc>
          <w:tcPr>
            <w:tcW w:w="6657" w:type="dxa"/>
          </w:tcPr>
          <w:p w:rsidR="00F47A26" w:rsidRPr="007B7E0D" w:rsidRDefault="00F47A26" w:rsidP="004955F2">
            <w:pPr>
              <w:pStyle w:val="HEADER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7E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Об организации пожарно-профилактической работы в жилом секторе и на объектах с массовым пребыванием людей на территории Чувашско-Бурнаевского сельского поселения Алькеевского муниципального района </w:t>
            </w:r>
          </w:p>
        </w:tc>
        <w:tc>
          <w:tcPr>
            <w:tcW w:w="2278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Обнародован на официальном сайте АМР РТ, на стенде </w:t>
            </w:r>
            <w:r w:rsidRPr="007B7E0D">
              <w:rPr>
                <w:rFonts w:ascii="Times New Roman" w:hAnsi="Times New Roman"/>
                <w:lang w:eastAsia="ru-RU"/>
              </w:rPr>
              <w:t xml:space="preserve">Чувашско-Бурнаевского </w:t>
            </w:r>
            <w:r w:rsidRPr="007B7E0D">
              <w:rPr>
                <w:rFonts w:ascii="Times New Roman" w:hAnsi="Times New Roman"/>
              </w:rPr>
              <w:t>СП 13.04.2021</w:t>
            </w:r>
          </w:p>
        </w:tc>
        <w:tc>
          <w:tcPr>
            <w:tcW w:w="1559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  Антикор- рупционная экспертиза проведена </w:t>
            </w:r>
          </w:p>
        </w:tc>
        <w:tc>
          <w:tcPr>
            <w:tcW w:w="1391" w:type="dxa"/>
          </w:tcPr>
          <w:p w:rsidR="00F47A26" w:rsidRPr="007B7E0D" w:rsidRDefault="00F47A26" w:rsidP="004955F2">
            <w:pPr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   направлен</w:t>
            </w:r>
          </w:p>
        </w:tc>
        <w:tc>
          <w:tcPr>
            <w:tcW w:w="1586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Действует</w:t>
            </w:r>
          </w:p>
        </w:tc>
      </w:tr>
      <w:tr w:rsidR="00F47A26" w:rsidRPr="004804E8" w:rsidTr="00184463">
        <w:trPr>
          <w:trHeight w:val="21"/>
        </w:trPr>
        <w:tc>
          <w:tcPr>
            <w:tcW w:w="559" w:type="dxa"/>
          </w:tcPr>
          <w:p w:rsidR="00F47A26" w:rsidRPr="007B7E0D" w:rsidRDefault="00F47A26" w:rsidP="004955F2">
            <w:pPr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</w:tcPr>
          <w:p w:rsidR="00F47A26" w:rsidRPr="007B7E0D" w:rsidRDefault="00F47A26" w:rsidP="004955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13.04.</w:t>
            </w:r>
          </w:p>
          <w:p w:rsidR="00F47A26" w:rsidRPr="007B7E0D" w:rsidRDefault="00F47A26" w:rsidP="004955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2021</w:t>
            </w:r>
          </w:p>
        </w:tc>
        <w:tc>
          <w:tcPr>
            <w:tcW w:w="562" w:type="dxa"/>
          </w:tcPr>
          <w:p w:rsidR="00F47A26" w:rsidRPr="007B7E0D" w:rsidRDefault="00F47A26" w:rsidP="004955F2">
            <w:pPr>
              <w:ind w:left="-108" w:right="-108" w:firstLine="108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№15</w:t>
            </w:r>
          </w:p>
        </w:tc>
        <w:tc>
          <w:tcPr>
            <w:tcW w:w="6657" w:type="dxa"/>
          </w:tcPr>
          <w:p w:rsidR="00F47A26" w:rsidRPr="007B7E0D" w:rsidRDefault="00F47A26" w:rsidP="004955F2">
            <w:pPr>
              <w:tabs>
                <w:tab w:val="left" w:pos="5736"/>
              </w:tabs>
              <w:rPr>
                <w:rFonts w:ascii="Times New Roman" w:hAnsi="Times New Roman"/>
                <w:iCs/>
              </w:rPr>
            </w:pPr>
            <w:r w:rsidRPr="007B7E0D">
              <w:rPr>
                <w:rFonts w:ascii="Times New Roman" w:hAnsi="Times New Roman"/>
                <w:iCs/>
              </w:rPr>
              <w:t xml:space="preserve">О внесении изменений в постановление исполнительного комитета </w:t>
            </w:r>
            <w:r w:rsidRPr="007B7E0D">
              <w:rPr>
                <w:rFonts w:ascii="Times New Roman" w:hAnsi="Times New Roman"/>
                <w:bCs/>
              </w:rPr>
              <w:t>Чувашско-Бурнаевского</w:t>
            </w:r>
            <w:r w:rsidRPr="007B7E0D">
              <w:rPr>
                <w:rFonts w:ascii="Times New Roman" w:hAnsi="Times New Roman"/>
                <w:iCs/>
              </w:rPr>
              <w:t xml:space="preserve"> сельского поселения Алькеевского муниципального района от 01.02.2019 №4 «Об утверждении административных регламентов предоставления муниципальных услуг»</w:t>
            </w:r>
          </w:p>
        </w:tc>
        <w:tc>
          <w:tcPr>
            <w:tcW w:w="2278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Обнародован на официальном сайте АМР РТ, на стенде </w:t>
            </w:r>
            <w:r w:rsidRPr="007B7E0D">
              <w:rPr>
                <w:rFonts w:ascii="Times New Roman" w:hAnsi="Times New Roman"/>
                <w:lang w:eastAsia="ru-RU"/>
              </w:rPr>
              <w:t xml:space="preserve">Чувашско-Бурнаевского </w:t>
            </w:r>
            <w:r w:rsidRPr="007B7E0D">
              <w:rPr>
                <w:rFonts w:ascii="Times New Roman" w:hAnsi="Times New Roman"/>
              </w:rPr>
              <w:t>СП 13.04.2021</w:t>
            </w:r>
          </w:p>
        </w:tc>
        <w:tc>
          <w:tcPr>
            <w:tcW w:w="1559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  Антикор- рупционная экспертиза проведена </w:t>
            </w:r>
          </w:p>
        </w:tc>
        <w:tc>
          <w:tcPr>
            <w:tcW w:w="1391" w:type="dxa"/>
          </w:tcPr>
          <w:p w:rsidR="00F47A26" w:rsidRPr="007B7E0D" w:rsidRDefault="00F47A26" w:rsidP="004955F2">
            <w:pPr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   направлен</w:t>
            </w:r>
          </w:p>
        </w:tc>
        <w:tc>
          <w:tcPr>
            <w:tcW w:w="1586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Действует</w:t>
            </w:r>
          </w:p>
        </w:tc>
      </w:tr>
      <w:tr w:rsidR="00F47A26" w:rsidRPr="004804E8" w:rsidTr="00184463">
        <w:trPr>
          <w:trHeight w:val="21"/>
        </w:trPr>
        <w:tc>
          <w:tcPr>
            <w:tcW w:w="559" w:type="dxa"/>
          </w:tcPr>
          <w:p w:rsidR="00F47A26" w:rsidRPr="007B7E0D" w:rsidRDefault="00F47A26" w:rsidP="004955F2">
            <w:pPr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</w:tcPr>
          <w:p w:rsidR="00F47A26" w:rsidRPr="007B7E0D" w:rsidRDefault="00F47A26" w:rsidP="004955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07.06.</w:t>
            </w:r>
          </w:p>
          <w:p w:rsidR="00F47A26" w:rsidRPr="007B7E0D" w:rsidRDefault="00F47A26" w:rsidP="004955F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2021</w:t>
            </w:r>
          </w:p>
        </w:tc>
        <w:tc>
          <w:tcPr>
            <w:tcW w:w="562" w:type="dxa"/>
          </w:tcPr>
          <w:p w:rsidR="00F47A26" w:rsidRPr="007B7E0D" w:rsidRDefault="00F47A26" w:rsidP="004955F2">
            <w:pPr>
              <w:ind w:left="-108" w:right="-108" w:firstLine="108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№16</w:t>
            </w:r>
          </w:p>
        </w:tc>
        <w:tc>
          <w:tcPr>
            <w:tcW w:w="6657" w:type="dxa"/>
          </w:tcPr>
          <w:p w:rsidR="00F47A26" w:rsidRPr="007B7E0D" w:rsidRDefault="00F47A26" w:rsidP="004955F2">
            <w:pPr>
              <w:tabs>
                <w:tab w:val="left" w:pos="5848"/>
              </w:tabs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О внесении изменений в постановление  Исполнительного комитета </w:t>
            </w:r>
            <w:r w:rsidRPr="007B7E0D">
              <w:rPr>
                <w:rFonts w:ascii="Times New Roman" w:hAnsi="Times New Roman"/>
                <w:bCs/>
              </w:rPr>
              <w:t>Чувашско-Бурнаевского</w:t>
            </w:r>
            <w:r w:rsidRPr="007B7E0D">
              <w:rPr>
                <w:rFonts w:ascii="Times New Roman" w:hAnsi="Times New Roman"/>
              </w:rPr>
              <w:t xml:space="preserve"> сельского поселения от 13.04.2021 № 11 «Об утверждении муниципальной программы «Развитие малого и среднего предпринимательства в </w:t>
            </w:r>
            <w:r w:rsidRPr="007B7E0D">
              <w:rPr>
                <w:rFonts w:ascii="Times New Roman" w:hAnsi="Times New Roman"/>
                <w:bCs/>
              </w:rPr>
              <w:t xml:space="preserve">Чувашско-Бурнаевском </w:t>
            </w:r>
            <w:r w:rsidRPr="007B7E0D">
              <w:rPr>
                <w:rFonts w:ascii="Times New Roman" w:hAnsi="Times New Roman"/>
              </w:rPr>
              <w:t>сельском поселении Алькеевского муниципального района Республики Татарстан на 2021-2024 годы»</w:t>
            </w:r>
          </w:p>
        </w:tc>
        <w:tc>
          <w:tcPr>
            <w:tcW w:w="2278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Обнародован на официальном сайте АМР РТ, на стенде </w:t>
            </w:r>
            <w:r w:rsidRPr="007B7E0D">
              <w:rPr>
                <w:rFonts w:ascii="Times New Roman" w:hAnsi="Times New Roman"/>
                <w:lang w:eastAsia="ru-RU"/>
              </w:rPr>
              <w:t xml:space="preserve">Чувашско-Бурнаевского </w:t>
            </w:r>
            <w:r w:rsidRPr="007B7E0D">
              <w:rPr>
                <w:rFonts w:ascii="Times New Roman" w:hAnsi="Times New Roman"/>
              </w:rPr>
              <w:t>СП 07.06.2021</w:t>
            </w:r>
          </w:p>
        </w:tc>
        <w:tc>
          <w:tcPr>
            <w:tcW w:w="1559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  Антикор- рупционная экспертиза проведена </w:t>
            </w:r>
          </w:p>
        </w:tc>
        <w:tc>
          <w:tcPr>
            <w:tcW w:w="1391" w:type="dxa"/>
          </w:tcPr>
          <w:p w:rsidR="00F47A26" w:rsidRPr="007B7E0D" w:rsidRDefault="00F47A26" w:rsidP="004955F2">
            <w:pPr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 xml:space="preserve">   направлен</w:t>
            </w:r>
          </w:p>
        </w:tc>
        <w:tc>
          <w:tcPr>
            <w:tcW w:w="1586" w:type="dxa"/>
          </w:tcPr>
          <w:p w:rsidR="00F47A26" w:rsidRPr="007B7E0D" w:rsidRDefault="00F47A26" w:rsidP="004955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</w:rPr>
            </w:pPr>
            <w:r w:rsidRPr="007B7E0D">
              <w:rPr>
                <w:rFonts w:ascii="Times New Roman" w:hAnsi="Times New Roman"/>
              </w:rPr>
              <w:t>Действует</w:t>
            </w:r>
          </w:p>
        </w:tc>
      </w:tr>
    </w:tbl>
    <w:p w:rsidR="00F47A26" w:rsidRPr="00E75348" w:rsidRDefault="00F47A26" w:rsidP="006B5002">
      <w:pPr>
        <w:rPr>
          <w:rFonts w:ascii="Arial" w:hAnsi="Arial" w:cs="Arial"/>
          <w:sz w:val="24"/>
          <w:szCs w:val="24"/>
        </w:rPr>
      </w:pPr>
    </w:p>
    <w:p w:rsidR="00F47A26" w:rsidRPr="00E75348" w:rsidRDefault="00F47A26" w:rsidP="006B5002">
      <w:pPr>
        <w:rPr>
          <w:rFonts w:ascii="Arial" w:hAnsi="Arial" w:cs="Arial"/>
          <w:sz w:val="24"/>
          <w:szCs w:val="24"/>
        </w:rPr>
      </w:pPr>
    </w:p>
    <w:p w:rsidR="00F47A26" w:rsidRPr="004804E8" w:rsidRDefault="00F47A26" w:rsidP="006B5002">
      <w:pPr>
        <w:rPr>
          <w:rFonts w:ascii="Times New Roman" w:hAnsi="Times New Roman"/>
          <w:sz w:val="24"/>
          <w:szCs w:val="24"/>
        </w:rPr>
      </w:pPr>
      <w:r w:rsidRPr="004804E8">
        <w:rPr>
          <w:rFonts w:ascii="Times New Roman" w:hAnsi="Times New Roman"/>
          <w:sz w:val="24"/>
          <w:szCs w:val="24"/>
        </w:rPr>
        <w:t xml:space="preserve">                                                   Руководитель ИК Чувашско-Бурнаевского СП:                                                    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E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E8">
        <w:rPr>
          <w:rFonts w:ascii="Times New Roman" w:hAnsi="Times New Roman"/>
          <w:sz w:val="24"/>
          <w:szCs w:val="24"/>
        </w:rPr>
        <w:t>Зарипов</w:t>
      </w:r>
    </w:p>
    <w:sectPr w:rsidR="00F47A26" w:rsidRPr="004804E8" w:rsidSect="00E7534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002"/>
    <w:rsid w:val="000C3EF5"/>
    <w:rsid w:val="001070B2"/>
    <w:rsid w:val="00184463"/>
    <w:rsid w:val="0019493C"/>
    <w:rsid w:val="00231CBA"/>
    <w:rsid w:val="00275163"/>
    <w:rsid w:val="00292C77"/>
    <w:rsid w:val="004804E8"/>
    <w:rsid w:val="004955F2"/>
    <w:rsid w:val="004E653B"/>
    <w:rsid w:val="00667D46"/>
    <w:rsid w:val="006B5002"/>
    <w:rsid w:val="00772420"/>
    <w:rsid w:val="007B7E0D"/>
    <w:rsid w:val="008501BE"/>
    <w:rsid w:val="008928A6"/>
    <w:rsid w:val="008F06D2"/>
    <w:rsid w:val="00A55E2F"/>
    <w:rsid w:val="00D73248"/>
    <w:rsid w:val="00E75348"/>
    <w:rsid w:val="00F4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50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6B50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NoSpacing">
    <w:name w:val="No Spacing"/>
    <w:uiPriority w:val="99"/>
    <w:qFormat/>
    <w:rsid w:val="006B5002"/>
    <w:rPr>
      <w:lang w:eastAsia="en-US"/>
    </w:rPr>
  </w:style>
  <w:style w:type="paragraph" w:customStyle="1" w:styleId="FORMATTEXT">
    <w:name w:val=".FORMATTEXT"/>
    <w:uiPriority w:val="99"/>
    <w:rsid w:val="006B50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571</Words>
  <Characters>3259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</cp:lastModifiedBy>
  <cp:revision>4</cp:revision>
  <dcterms:created xsi:type="dcterms:W3CDTF">2021-04-16T09:48:00Z</dcterms:created>
  <dcterms:modified xsi:type="dcterms:W3CDTF">2021-11-30T11:29:00Z</dcterms:modified>
</cp:coreProperties>
</file>