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5" w:type="dxa"/>
        <w:tblLayout w:type="fixed"/>
        <w:tblLook w:val="04A0"/>
      </w:tblPr>
      <w:tblGrid>
        <w:gridCol w:w="9960"/>
        <w:gridCol w:w="345"/>
      </w:tblGrid>
      <w:tr w:rsidR="00366526" w:rsidTr="00366526">
        <w:trPr>
          <w:trHeight w:val="220"/>
        </w:trPr>
        <w:tc>
          <w:tcPr>
            <w:tcW w:w="9953" w:type="dxa"/>
          </w:tcPr>
          <w:tbl>
            <w:tblPr>
              <w:tblW w:w="10080" w:type="dxa"/>
              <w:tblLayout w:type="fixed"/>
              <w:tblLook w:val="01E0"/>
            </w:tblPr>
            <w:tblGrid>
              <w:gridCol w:w="4189"/>
              <w:gridCol w:w="1356"/>
              <w:gridCol w:w="4535"/>
            </w:tblGrid>
            <w:tr w:rsidR="00366526">
              <w:trPr>
                <w:trHeight w:val="369"/>
              </w:trPr>
              <w:tc>
                <w:tcPr>
                  <w:tcW w:w="4189" w:type="dxa"/>
                  <w:hideMark/>
                </w:tcPr>
                <w:p w:rsidR="00366526" w:rsidRDefault="00366526">
                  <w:pPr>
                    <w:spacing w:line="276" w:lineRule="auto"/>
                    <w:ind w:right="1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РЕСПУБЛИКА ТАТАРСТАН</w:t>
                  </w:r>
                </w:p>
              </w:tc>
              <w:tc>
                <w:tcPr>
                  <w:tcW w:w="1356" w:type="dxa"/>
                  <w:vMerge w:val="restart"/>
                  <w:hideMark/>
                </w:tcPr>
                <w:p w:rsidR="00366526" w:rsidRDefault="0001523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1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left:0;text-align:left;margin-left:-1.95pt;margin-top:4.4pt;width:63.85pt;height:1in;z-index:251658240;mso-position-horizontal-relative:text;mso-position-vertical-relative:text">
                        <v:imagedata r:id="rId8" o:title=""/>
                      </v:shape>
                      <o:OLEObject Type="Embed" ProgID="MSPhotoEd.3" ShapeID="_x0000_s1026" DrawAspect="Content" ObjectID="_1762247122" r:id="rId9"/>
                    </w:pict>
                  </w:r>
                </w:p>
              </w:tc>
              <w:tc>
                <w:tcPr>
                  <w:tcW w:w="4535" w:type="dxa"/>
                  <w:hideMark/>
                </w:tcPr>
                <w:p w:rsidR="00366526" w:rsidRDefault="0036652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 xml:space="preserve">    ТАТАРСТАН </w:t>
                  </w:r>
                  <w:r>
                    <w:rPr>
                      <w:b/>
                      <w:lang w:val="tt-RU"/>
                    </w:rPr>
                    <w:t xml:space="preserve"> </w:t>
                  </w:r>
                  <w:r>
                    <w:rPr>
                      <w:b/>
                    </w:rPr>
                    <w:t>РЕСПУБЛИКАСЫ</w:t>
                  </w:r>
                </w:p>
              </w:tc>
            </w:tr>
            <w:tr w:rsidR="00366526">
              <w:trPr>
                <w:trHeight w:val="352"/>
              </w:trPr>
              <w:tc>
                <w:tcPr>
                  <w:tcW w:w="4189" w:type="dxa"/>
                  <w:hideMark/>
                </w:tcPr>
                <w:p w:rsidR="00366526" w:rsidRDefault="00366526">
                  <w:pPr>
                    <w:spacing w:line="276" w:lineRule="auto"/>
                    <w:ind w:right="12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 xml:space="preserve">СОВЕТ </w:t>
                  </w:r>
                </w:p>
              </w:tc>
              <w:tc>
                <w:tcPr>
                  <w:tcW w:w="1356" w:type="dxa"/>
                  <w:vMerge/>
                  <w:vAlign w:val="center"/>
                  <w:hideMark/>
                </w:tcPr>
                <w:p w:rsidR="00366526" w:rsidRDefault="0036652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35" w:type="dxa"/>
                  <w:hideMark/>
                </w:tcPr>
                <w:p w:rsidR="00366526" w:rsidRDefault="0036652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lang w:val="tt-RU"/>
                    </w:rPr>
                    <w:t xml:space="preserve">                 Ә</w:t>
                  </w:r>
                  <w:r>
                    <w:rPr>
                      <w:b/>
                      <w:bCs/>
                    </w:rPr>
                    <w:t>лки муниципаль районы</w:t>
                  </w:r>
                </w:p>
              </w:tc>
            </w:tr>
            <w:tr w:rsidR="00366526">
              <w:trPr>
                <w:trHeight w:val="361"/>
              </w:trPr>
              <w:tc>
                <w:tcPr>
                  <w:tcW w:w="4189" w:type="dxa"/>
                  <w:hideMark/>
                </w:tcPr>
                <w:p w:rsidR="00366526" w:rsidRDefault="00366526">
                  <w:pPr>
                    <w:spacing w:line="276" w:lineRule="auto"/>
                    <w:ind w:right="45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Староалпаровского сельского поселения  Алькеевского</w:t>
                  </w:r>
                </w:p>
              </w:tc>
              <w:tc>
                <w:tcPr>
                  <w:tcW w:w="1356" w:type="dxa"/>
                  <w:vMerge/>
                  <w:vAlign w:val="center"/>
                  <w:hideMark/>
                </w:tcPr>
                <w:p w:rsidR="00366526" w:rsidRDefault="0036652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35" w:type="dxa"/>
                  <w:hideMark/>
                </w:tcPr>
                <w:p w:rsidR="00366526" w:rsidRDefault="0036652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</w:rPr>
                    <w:t xml:space="preserve">      Иске Алпар  авыл  җирлеге</w:t>
                  </w:r>
                </w:p>
              </w:tc>
            </w:tr>
            <w:tr w:rsidR="00366526">
              <w:trPr>
                <w:trHeight w:val="610"/>
              </w:trPr>
              <w:tc>
                <w:tcPr>
                  <w:tcW w:w="4189" w:type="dxa"/>
                  <w:hideMark/>
                </w:tcPr>
                <w:p w:rsidR="00366526" w:rsidRDefault="00366526">
                  <w:pPr>
                    <w:spacing w:line="276" w:lineRule="auto"/>
                    <w:ind w:right="45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муниципального района</w:t>
                  </w:r>
                </w:p>
              </w:tc>
              <w:tc>
                <w:tcPr>
                  <w:tcW w:w="1356" w:type="dxa"/>
                  <w:vMerge/>
                  <w:vAlign w:val="center"/>
                  <w:hideMark/>
                </w:tcPr>
                <w:p w:rsidR="00366526" w:rsidRDefault="0036652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35" w:type="dxa"/>
                </w:tcPr>
                <w:p w:rsidR="00366526" w:rsidRDefault="00366526">
                  <w:pPr>
                    <w:spacing w:line="276" w:lineRule="auto"/>
                    <w:ind w:right="4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                   СОВЕТЫ </w:t>
                  </w:r>
                </w:p>
                <w:p w:rsidR="00366526" w:rsidRDefault="00366526">
                  <w:pPr>
                    <w:spacing w:line="276" w:lineRule="auto"/>
                    <w:ind w:right="7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66526" w:rsidRDefault="00366526">
            <w:pPr>
              <w:tabs>
                <w:tab w:val="center" w:pos="4500"/>
              </w:tabs>
              <w:spacing w:line="276" w:lineRule="auto"/>
              <w:ind w:right="459"/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W w:w="10080" w:type="dxa"/>
              <w:tblLayout w:type="fixed"/>
              <w:tblLook w:val="01E0"/>
            </w:tblPr>
            <w:tblGrid>
              <w:gridCol w:w="4860"/>
              <w:gridCol w:w="5220"/>
            </w:tblGrid>
            <w:tr w:rsidR="00366526">
              <w:tc>
                <w:tcPr>
                  <w:tcW w:w="48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366526" w:rsidRDefault="00366526">
                  <w:pPr>
                    <w:tabs>
                      <w:tab w:val="center" w:pos="4534"/>
                    </w:tabs>
                    <w:spacing w:line="276" w:lineRule="auto"/>
                    <w:ind w:left="-108" w:right="45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Адрес: 422877, РТ, с. Старое Алпарово</w:t>
                  </w:r>
                </w:p>
                <w:p w:rsidR="00366526" w:rsidRDefault="00366526">
                  <w:pPr>
                    <w:tabs>
                      <w:tab w:val="center" w:pos="4534"/>
                    </w:tabs>
                    <w:spacing w:line="276" w:lineRule="auto"/>
                    <w:ind w:left="-108" w:right="45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ул. Северная, д. 29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366526" w:rsidRDefault="00366526">
                  <w:pPr>
                    <w:tabs>
                      <w:tab w:val="left" w:pos="4554"/>
                    </w:tabs>
                    <w:spacing w:line="276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tt-RU"/>
                    </w:rPr>
                  </w:pPr>
                  <w:r>
                    <w:rPr>
                      <w:sz w:val="16"/>
                      <w:szCs w:val="16"/>
                    </w:rPr>
                    <w:t xml:space="preserve">Адресы: 422877, РТ, Иске Алпар авылы, </w:t>
                  </w:r>
                </w:p>
                <w:p w:rsidR="00366526" w:rsidRDefault="00366526">
                  <w:pPr>
                    <w:tabs>
                      <w:tab w:val="left" w:pos="4554"/>
                    </w:tabs>
                    <w:spacing w:line="276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Тоньяк  ур., 29</w:t>
                  </w:r>
                </w:p>
              </w:tc>
            </w:tr>
            <w:tr w:rsidR="00366526">
              <w:trPr>
                <w:trHeight w:val="145"/>
              </w:trPr>
              <w:tc>
                <w:tcPr>
                  <w:tcW w:w="48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66526" w:rsidRDefault="00366526">
                  <w:pPr>
                    <w:spacing w:line="276" w:lineRule="auto"/>
                    <w:ind w:left="-1080" w:right="459" w:firstLine="7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тел: 8  (84346) 72-5-53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66526" w:rsidRDefault="00366526">
                  <w:pPr>
                    <w:tabs>
                      <w:tab w:val="center" w:pos="4842"/>
                    </w:tabs>
                    <w:spacing w:line="276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тел: 8  (84346) 72-5-53</w:t>
                  </w:r>
                </w:p>
              </w:tc>
            </w:tr>
          </w:tbl>
          <w:p w:rsidR="00366526" w:rsidRDefault="00366526">
            <w:pPr>
              <w:spacing w:line="276" w:lineRule="auto"/>
              <w:ind w:left="720" w:right="-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5" w:type="dxa"/>
          </w:tcPr>
          <w:p w:rsidR="00366526" w:rsidRDefault="00366526">
            <w:pPr>
              <w:spacing w:line="276" w:lineRule="auto"/>
              <w:ind w:left="720" w:right="-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66526" w:rsidRDefault="00366526" w:rsidP="0036652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66526" w:rsidRDefault="00366526" w:rsidP="00517171">
      <w:pPr>
        <w:suppressAutoHyphens/>
        <w:ind w:firstLine="0"/>
        <w:rPr>
          <w:rFonts w:ascii="Times New Roman" w:hAnsi="Times New Roman"/>
          <w:b/>
          <w:kern w:val="2"/>
          <w:sz w:val="36"/>
          <w:szCs w:val="36"/>
        </w:rPr>
      </w:pPr>
    </w:p>
    <w:p w:rsidR="00366526" w:rsidRDefault="00366526" w:rsidP="00517171">
      <w:pPr>
        <w:suppressAutoHyphens/>
        <w:ind w:firstLine="0"/>
        <w:rPr>
          <w:rFonts w:ascii="Times New Roman" w:hAnsi="Times New Roman"/>
          <w:b/>
          <w:kern w:val="2"/>
          <w:sz w:val="36"/>
          <w:szCs w:val="36"/>
        </w:rPr>
      </w:pPr>
    </w:p>
    <w:p w:rsidR="00517171" w:rsidRDefault="00022181" w:rsidP="00517171">
      <w:pPr>
        <w:suppressAutoHyphens/>
        <w:ind w:firstLine="0"/>
        <w:rPr>
          <w:rFonts w:ascii="Times New Roman" w:hAnsi="Times New Roman"/>
          <w:b/>
          <w:kern w:val="2"/>
          <w:sz w:val="36"/>
          <w:szCs w:val="36"/>
        </w:rPr>
      </w:pPr>
      <w:r>
        <w:rPr>
          <w:rFonts w:ascii="Times New Roman" w:hAnsi="Times New Roman"/>
          <w:b/>
          <w:kern w:val="2"/>
          <w:sz w:val="36"/>
          <w:szCs w:val="36"/>
        </w:rPr>
        <w:t>Решение</w:t>
      </w:r>
      <w:r w:rsidR="00532694">
        <w:rPr>
          <w:rFonts w:ascii="Times New Roman" w:hAnsi="Times New Roman"/>
          <w:b/>
          <w:kern w:val="2"/>
          <w:sz w:val="36"/>
          <w:szCs w:val="36"/>
        </w:rPr>
        <w:t xml:space="preserve">                   </w:t>
      </w:r>
      <w:r w:rsidR="00532694" w:rsidRPr="00532694">
        <w:rPr>
          <w:rFonts w:ascii="Times New Roman" w:hAnsi="Times New Roman"/>
          <w:kern w:val="2"/>
          <w:sz w:val="28"/>
          <w:szCs w:val="28"/>
        </w:rPr>
        <w:t>с.Старое Алпарово</w:t>
      </w:r>
      <w:r w:rsidR="00532694">
        <w:rPr>
          <w:rFonts w:ascii="Times New Roman" w:hAnsi="Times New Roman"/>
          <w:kern w:val="2"/>
          <w:sz w:val="28"/>
          <w:szCs w:val="28"/>
        </w:rPr>
        <w:t xml:space="preserve">                                </w:t>
      </w:r>
      <w:r w:rsidR="00532694" w:rsidRPr="00532694">
        <w:rPr>
          <w:rFonts w:ascii="Times New Roman" w:hAnsi="Times New Roman"/>
          <w:b/>
          <w:kern w:val="2"/>
          <w:sz w:val="28"/>
          <w:szCs w:val="28"/>
        </w:rPr>
        <w:t>КАРАР</w:t>
      </w:r>
    </w:p>
    <w:p w:rsidR="00517171" w:rsidRPr="000D6D01" w:rsidRDefault="00517171" w:rsidP="00517171">
      <w:pPr>
        <w:suppressAutoHyphens/>
        <w:ind w:firstLine="0"/>
        <w:rPr>
          <w:rFonts w:ascii="Times New Roman" w:hAnsi="Times New Roman"/>
          <w:kern w:val="2"/>
          <w:sz w:val="28"/>
          <w:szCs w:val="28"/>
        </w:rPr>
      </w:pPr>
    </w:p>
    <w:p w:rsidR="00847176" w:rsidRPr="000D6D01" w:rsidRDefault="00847176" w:rsidP="00847176">
      <w:pPr>
        <w:suppressAutoHyphens/>
        <w:rPr>
          <w:rFonts w:ascii="Times New Roman" w:hAnsi="Times New Roman"/>
          <w:kern w:val="2"/>
          <w:sz w:val="28"/>
          <w:szCs w:val="28"/>
        </w:rPr>
      </w:pPr>
      <w:r w:rsidRPr="000D6D01">
        <w:rPr>
          <w:rFonts w:ascii="Times New Roman" w:hAnsi="Times New Roman"/>
          <w:kern w:val="2"/>
          <w:sz w:val="28"/>
          <w:szCs w:val="28"/>
        </w:rPr>
        <w:t xml:space="preserve">                                                                              </w:t>
      </w:r>
    </w:p>
    <w:p w:rsidR="00847176" w:rsidRPr="000D6D01" w:rsidRDefault="00144A67" w:rsidP="00847176">
      <w:pPr>
        <w:suppressAutoHyphens/>
        <w:ind w:firstLine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13</w:t>
      </w:r>
      <w:r w:rsidR="00AB18B4">
        <w:rPr>
          <w:rFonts w:ascii="Times New Roman" w:hAnsi="Times New Roman"/>
          <w:kern w:val="2"/>
          <w:sz w:val="28"/>
          <w:szCs w:val="28"/>
        </w:rPr>
        <w:t xml:space="preserve"> ноя</w:t>
      </w:r>
      <w:r w:rsidR="00847176">
        <w:rPr>
          <w:rFonts w:ascii="Times New Roman" w:hAnsi="Times New Roman"/>
          <w:kern w:val="2"/>
          <w:sz w:val="28"/>
          <w:szCs w:val="28"/>
        </w:rPr>
        <w:t>бря 202</w:t>
      </w:r>
      <w:r>
        <w:rPr>
          <w:rFonts w:ascii="Times New Roman" w:hAnsi="Times New Roman"/>
          <w:kern w:val="2"/>
          <w:sz w:val="28"/>
          <w:szCs w:val="28"/>
        </w:rPr>
        <w:t>3</w:t>
      </w:r>
      <w:r w:rsidR="00847176" w:rsidRPr="000D6D01">
        <w:rPr>
          <w:rFonts w:ascii="Times New Roman" w:hAnsi="Times New Roman"/>
          <w:kern w:val="2"/>
          <w:sz w:val="28"/>
          <w:szCs w:val="28"/>
        </w:rPr>
        <w:t xml:space="preserve"> года</w:t>
      </w:r>
      <w:r w:rsidR="00847176">
        <w:rPr>
          <w:rFonts w:ascii="Times New Roman" w:hAnsi="Times New Roman"/>
          <w:kern w:val="2"/>
          <w:sz w:val="28"/>
          <w:szCs w:val="28"/>
        </w:rPr>
        <w:t xml:space="preserve">                                                                             </w:t>
      </w:r>
      <w:r w:rsidR="00847176" w:rsidRPr="000D6D01">
        <w:rPr>
          <w:rFonts w:ascii="Times New Roman" w:hAnsi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</w:rPr>
        <w:t>79</w:t>
      </w:r>
      <w:r w:rsidR="00847176" w:rsidRPr="000D6D01">
        <w:rPr>
          <w:rFonts w:ascii="Times New Roman" w:hAnsi="Times New Roman"/>
          <w:kern w:val="2"/>
          <w:sz w:val="28"/>
          <w:szCs w:val="28"/>
        </w:rPr>
        <w:t xml:space="preserve">                                                                                 </w:t>
      </w:r>
    </w:p>
    <w:p w:rsidR="00D76381" w:rsidRDefault="00D76381" w:rsidP="00D76381"/>
    <w:p w:rsidR="00DD5FB9" w:rsidRPr="00C30E78" w:rsidRDefault="00D76381" w:rsidP="00847176">
      <w:pPr>
        <w:ind w:right="5952" w:firstLine="12"/>
        <w:rPr>
          <w:rFonts w:ascii="Times New Roman" w:hAnsi="Times New Roman" w:cs="Times New Roman"/>
        </w:rPr>
      </w:pPr>
      <w:r w:rsidRPr="002F0675">
        <w:rPr>
          <w:rFonts w:ascii="Times New Roman" w:hAnsi="Times New Roman" w:cs="Times New Roman"/>
        </w:rPr>
        <w:t xml:space="preserve">О бюджете </w:t>
      </w:r>
      <w:r w:rsidR="00114F81">
        <w:rPr>
          <w:rFonts w:ascii="Times New Roman" w:hAnsi="Times New Roman" w:cs="Times New Roman"/>
        </w:rPr>
        <w:t>Староалпаров</w:t>
      </w:r>
      <w:r w:rsidR="001C4F47">
        <w:rPr>
          <w:rFonts w:ascii="Times New Roman" w:hAnsi="Times New Roman" w:cs="Times New Roman"/>
        </w:rPr>
        <w:t>ского</w:t>
      </w:r>
    </w:p>
    <w:p w:rsidR="00D76381" w:rsidRPr="00C77A28" w:rsidRDefault="009158EF" w:rsidP="00847176">
      <w:pPr>
        <w:ind w:right="5952" w:firstLine="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 w:rsidR="00DD5FB9">
        <w:rPr>
          <w:rFonts w:ascii="Times New Roman" w:hAnsi="Times New Roman" w:cs="Times New Roman"/>
        </w:rPr>
        <w:t xml:space="preserve"> </w:t>
      </w:r>
      <w:r w:rsidR="0054773F" w:rsidRPr="002F0675">
        <w:rPr>
          <w:rFonts w:ascii="Times New Roman" w:hAnsi="Times New Roman" w:cs="Times New Roman"/>
        </w:rPr>
        <w:t>Алькеевского муниципального</w:t>
      </w:r>
      <w:r>
        <w:rPr>
          <w:rFonts w:ascii="Times New Roman" w:hAnsi="Times New Roman" w:cs="Times New Roman"/>
        </w:rPr>
        <w:t xml:space="preserve"> </w:t>
      </w:r>
      <w:r w:rsidR="0054773F" w:rsidRPr="002F0675">
        <w:rPr>
          <w:rFonts w:ascii="Times New Roman" w:hAnsi="Times New Roman" w:cs="Times New Roman"/>
        </w:rPr>
        <w:t>района</w:t>
      </w:r>
      <w:r>
        <w:rPr>
          <w:rFonts w:ascii="Times New Roman" w:hAnsi="Times New Roman" w:cs="Times New Roman"/>
        </w:rPr>
        <w:t xml:space="preserve"> </w:t>
      </w:r>
      <w:r w:rsidR="00D76381" w:rsidRPr="002F0675">
        <w:rPr>
          <w:rFonts w:ascii="Times New Roman" w:hAnsi="Times New Roman" w:cs="Times New Roman"/>
        </w:rPr>
        <w:t xml:space="preserve">на </w:t>
      </w:r>
      <w:r w:rsidR="000D3955" w:rsidRPr="002F0675">
        <w:rPr>
          <w:rFonts w:ascii="Times New Roman" w:hAnsi="Times New Roman" w:cs="Times New Roman"/>
        </w:rPr>
        <w:t>20</w:t>
      </w:r>
      <w:r w:rsidR="00AE505F">
        <w:rPr>
          <w:rFonts w:ascii="Times New Roman" w:hAnsi="Times New Roman" w:cs="Times New Roman"/>
        </w:rPr>
        <w:t>2</w:t>
      </w:r>
      <w:r w:rsidR="00A45BCB">
        <w:rPr>
          <w:rFonts w:ascii="Times New Roman" w:hAnsi="Times New Roman" w:cs="Times New Roman"/>
        </w:rPr>
        <w:t>4</w:t>
      </w:r>
      <w:r w:rsidR="00D76381" w:rsidRPr="002F0675">
        <w:rPr>
          <w:rFonts w:ascii="Times New Roman" w:hAnsi="Times New Roman" w:cs="Times New Roman"/>
        </w:rPr>
        <w:t xml:space="preserve"> год</w:t>
      </w:r>
      <w:r w:rsidR="000476BA" w:rsidRPr="002F0675">
        <w:rPr>
          <w:rFonts w:ascii="Times New Roman" w:hAnsi="Times New Roman" w:cs="Times New Roman"/>
        </w:rPr>
        <w:t xml:space="preserve"> </w:t>
      </w:r>
      <w:r w:rsidR="00957235">
        <w:rPr>
          <w:rFonts w:ascii="Times New Roman" w:hAnsi="Times New Roman" w:cs="Times New Roman"/>
        </w:rPr>
        <w:t xml:space="preserve">и </w:t>
      </w:r>
      <w:r w:rsidR="00585644">
        <w:rPr>
          <w:rFonts w:ascii="Times New Roman" w:hAnsi="Times New Roman" w:cs="Times New Roman"/>
        </w:rPr>
        <w:t xml:space="preserve">на </w:t>
      </w:r>
      <w:r w:rsidR="00AE505F">
        <w:rPr>
          <w:rFonts w:ascii="Times New Roman" w:hAnsi="Times New Roman" w:cs="Times New Roman"/>
        </w:rPr>
        <w:t>плановый период 202</w:t>
      </w:r>
      <w:r w:rsidR="00A45BCB">
        <w:rPr>
          <w:rFonts w:ascii="Times New Roman" w:hAnsi="Times New Roman" w:cs="Times New Roman"/>
        </w:rPr>
        <w:t>5</w:t>
      </w:r>
      <w:r w:rsidR="00AE505F">
        <w:rPr>
          <w:rFonts w:ascii="Times New Roman" w:hAnsi="Times New Roman" w:cs="Times New Roman"/>
        </w:rPr>
        <w:t xml:space="preserve"> </w:t>
      </w:r>
      <w:r w:rsidR="00C77A28">
        <w:rPr>
          <w:rFonts w:ascii="Times New Roman" w:hAnsi="Times New Roman" w:cs="Times New Roman"/>
        </w:rPr>
        <w:t xml:space="preserve">и </w:t>
      </w:r>
      <w:r w:rsidR="00957235">
        <w:rPr>
          <w:rFonts w:ascii="Times New Roman" w:hAnsi="Times New Roman" w:cs="Times New Roman"/>
        </w:rPr>
        <w:t>20</w:t>
      </w:r>
      <w:r w:rsidR="00A178B2">
        <w:rPr>
          <w:rFonts w:ascii="Times New Roman" w:hAnsi="Times New Roman" w:cs="Times New Roman"/>
        </w:rPr>
        <w:t>2</w:t>
      </w:r>
      <w:r w:rsidR="00A45BCB">
        <w:rPr>
          <w:rFonts w:ascii="Times New Roman" w:hAnsi="Times New Roman" w:cs="Times New Roman"/>
        </w:rPr>
        <w:t>6</w:t>
      </w:r>
      <w:r w:rsidR="00AE505F">
        <w:rPr>
          <w:rFonts w:ascii="Times New Roman" w:hAnsi="Times New Roman" w:cs="Times New Roman"/>
        </w:rPr>
        <w:t xml:space="preserve"> </w:t>
      </w:r>
      <w:r w:rsidR="00957235">
        <w:rPr>
          <w:rFonts w:ascii="Times New Roman" w:hAnsi="Times New Roman" w:cs="Times New Roman"/>
        </w:rPr>
        <w:t>годов</w:t>
      </w:r>
    </w:p>
    <w:p w:rsidR="00D76381" w:rsidRPr="0070232D" w:rsidRDefault="00D76381" w:rsidP="0054773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A37A9" w:rsidRDefault="002A37A9" w:rsidP="007023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В соответствии с нормами Бюджетного кодекса Республики Татарстан</w:t>
      </w:r>
      <w:r w:rsidR="00466E96" w:rsidRPr="0070232D">
        <w:rPr>
          <w:rFonts w:ascii="Times New Roman" w:hAnsi="Times New Roman" w:cs="Times New Roman"/>
          <w:sz w:val="28"/>
          <w:szCs w:val="28"/>
        </w:rPr>
        <w:t xml:space="preserve"> и статьей </w:t>
      </w:r>
      <w:r w:rsidR="001C4F47">
        <w:rPr>
          <w:rFonts w:ascii="Times New Roman" w:hAnsi="Times New Roman" w:cs="Times New Roman"/>
          <w:sz w:val="28"/>
          <w:szCs w:val="28"/>
        </w:rPr>
        <w:t>77</w:t>
      </w:r>
      <w:r w:rsidR="00047ABE" w:rsidRPr="00047ABE">
        <w:rPr>
          <w:rFonts w:ascii="Times New Roman" w:hAnsi="Times New Roman" w:cs="Times New Roman"/>
          <w:sz w:val="28"/>
          <w:szCs w:val="28"/>
        </w:rPr>
        <w:t xml:space="preserve"> </w:t>
      </w:r>
      <w:r w:rsidR="00466E96" w:rsidRPr="0070232D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114F81">
        <w:rPr>
          <w:rFonts w:ascii="Times New Roman" w:hAnsi="Times New Roman" w:cs="Times New Roman"/>
          <w:sz w:val="28"/>
          <w:szCs w:val="28"/>
        </w:rPr>
        <w:t>Староалпаров</w:t>
      </w:r>
      <w:r w:rsidR="00F762FA">
        <w:rPr>
          <w:rFonts w:ascii="Times New Roman" w:hAnsi="Times New Roman" w:cs="Times New Roman"/>
          <w:sz w:val="28"/>
          <w:szCs w:val="28"/>
        </w:rPr>
        <w:t>ского</w:t>
      </w:r>
      <w:r w:rsidR="003722D0">
        <w:rPr>
          <w:rFonts w:ascii="Times New Roman" w:hAnsi="Times New Roman" w:cs="Times New Roman"/>
          <w:sz w:val="28"/>
          <w:szCs w:val="28"/>
        </w:rPr>
        <w:t xml:space="preserve"> </w:t>
      </w:r>
      <w:r w:rsidR="00466E96" w:rsidRPr="0070232D">
        <w:rPr>
          <w:rFonts w:ascii="Times New Roman" w:hAnsi="Times New Roman" w:cs="Times New Roman"/>
          <w:sz w:val="28"/>
          <w:szCs w:val="28"/>
        </w:rPr>
        <w:t>сельского поселения Алькеевского муниципального района</w:t>
      </w:r>
      <w:r w:rsidR="0070232D">
        <w:rPr>
          <w:rFonts w:ascii="Times New Roman" w:hAnsi="Times New Roman" w:cs="Times New Roman"/>
          <w:sz w:val="28"/>
          <w:szCs w:val="28"/>
        </w:rPr>
        <w:t>, Совет</w:t>
      </w:r>
      <w:r w:rsidR="00F762FA">
        <w:rPr>
          <w:rFonts w:ascii="Times New Roman" w:hAnsi="Times New Roman" w:cs="Times New Roman"/>
          <w:sz w:val="28"/>
          <w:szCs w:val="28"/>
        </w:rPr>
        <w:t xml:space="preserve"> </w:t>
      </w:r>
      <w:r w:rsidR="00114F81">
        <w:rPr>
          <w:rFonts w:ascii="Times New Roman" w:hAnsi="Times New Roman" w:cs="Times New Roman"/>
          <w:sz w:val="28"/>
          <w:szCs w:val="28"/>
        </w:rPr>
        <w:t>Староалпаровского</w:t>
      </w:r>
      <w:r w:rsidR="00114F81" w:rsidRPr="0070232D">
        <w:rPr>
          <w:rFonts w:ascii="Times New Roman" w:hAnsi="Times New Roman" w:cs="Times New Roman"/>
          <w:sz w:val="28"/>
          <w:szCs w:val="28"/>
        </w:rPr>
        <w:t xml:space="preserve"> </w:t>
      </w:r>
      <w:r w:rsidR="0070232D" w:rsidRPr="0070232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0232D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2A37A9" w:rsidRPr="0070232D" w:rsidRDefault="00847176" w:rsidP="0070232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232D">
        <w:rPr>
          <w:rFonts w:ascii="Times New Roman" w:hAnsi="Times New Roman" w:cs="Times New Roman"/>
          <w:sz w:val="28"/>
          <w:szCs w:val="28"/>
        </w:rPr>
        <w:t xml:space="preserve">Утвердить проект бюджета </w:t>
      </w:r>
      <w:r w:rsidR="00114F81">
        <w:rPr>
          <w:rFonts w:ascii="Times New Roman" w:hAnsi="Times New Roman" w:cs="Times New Roman"/>
          <w:sz w:val="28"/>
          <w:szCs w:val="28"/>
        </w:rPr>
        <w:t>Староалпаров</w:t>
      </w:r>
      <w:r w:rsidR="00F762FA">
        <w:rPr>
          <w:rFonts w:ascii="Times New Roman" w:hAnsi="Times New Roman" w:cs="Times New Roman"/>
          <w:sz w:val="28"/>
          <w:szCs w:val="28"/>
        </w:rPr>
        <w:t>ского</w:t>
      </w:r>
      <w:r w:rsidR="00D76249" w:rsidRPr="00047ABE">
        <w:rPr>
          <w:rFonts w:ascii="Times New Roman" w:hAnsi="Times New Roman" w:cs="Times New Roman"/>
          <w:sz w:val="28"/>
          <w:szCs w:val="28"/>
        </w:rPr>
        <w:t xml:space="preserve"> </w:t>
      </w:r>
      <w:r w:rsidR="0070232D" w:rsidRPr="0070232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0232D">
        <w:rPr>
          <w:rFonts w:ascii="Times New Roman" w:hAnsi="Times New Roman" w:cs="Times New Roman"/>
          <w:sz w:val="28"/>
          <w:szCs w:val="28"/>
        </w:rPr>
        <w:t xml:space="preserve"> на 20</w:t>
      </w:r>
      <w:r w:rsidR="00AE505F">
        <w:rPr>
          <w:rFonts w:ascii="Times New Roman" w:hAnsi="Times New Roman" w:cs="Times New Roman"/>
          <w:sz w:val="28"/>
          <w:szCs w:val="28"/>
        </w:rPr>
        <w:t>2</w:t>
      </w:r>
      <w:r w:rsidR="00A45BCB">
        <w:rPr>
          <w:rFonts w:ascii="Times New Roman" w:hAnsi="Times New Roman" w:cs="Times New Roman"/>
          <w:sz w:val="28"/>
          <w:szCs w:val="28"/>
        </w:rPr>
        <w:t>4</w:t>
      </w:r>
      <w:r w:rsidR="00AE505F">
        <w:rPr>
          <w:rFonts w:ascii="Times New Roman" w:hAnsi="Times New Roman" w:cs="Times New Roman"/>
          <w:sz w:val="28"/>
          <w:szCs w:val="28"/>
        </w:rPr>
        <w:t xml:space="preserve"> </w:t>
      </w:r>
      <w:r w:rsidR="0070232D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 w:rsidR="00AE505F">
        <w:rPr>
          <w:rFonts w:ascii="Times New Roman" w:hAnsi="Times New Roman" w:cs="Times New Roman"/>
          <w:sz w:val="28"/>
          <w:szCs w:val="28"/>
        </w:rPr>
        <w:t>2</w:t>
      </w:r>
      <w:r w:rsidR="00A45BCB">
        <w:rPr>
          <w:rFonts w:ascii="Times New Roman" w:hAnsi="Times New Roman" w:cs="Times New Roman"/>
          <w:sz w:val="28"/>
          <w:szCs w:val="28"/>
        </w:rPr>
        <w:t>5</w:t>
      </w:r>
      <w:r w:rsidR="0070232D">
        <w:rPr>
          <w:rFonts w:ascii="Times New Roman" w:hAnsi="Times New Roman" w:cs="Times New Roman"/>
          <w:sz w:val="28"/>
          <w:szCs w:val="28"/>
        </w:rPr>
        <w:t xml:space="preserve"> и 20</w:t>
      </w:r>
      <w:r w:rsidR="00A178B2">
        <w:rPr>
          <w:rFonts w:ascii="Times New Roman" w:hAnsi="Times New Roman" w:cs="Times New Roman"/>
          <w:sz w:val="28"/>
          <w:szCs w:val="28"/>
        </w:rPr>
        <w:t>2</w:t>
      </w:r>
      <w:r w:rsidR="00A45BCB">
        <w:rPr>
          <w:rFonts w:ascii="Times New Roman" w:hAnsi="Times New Roman" w:cs="Times New Roman"/>
          <w:sz w:val="28"/>
          <w:szCs w:val="28"/>
        </w:rPr>
        <w:t>6</w:t>
      </w:r>
      <w:r w:rsidR="0070232D">
        <w:rPr>
          <w:rFonts w:ascii="Times New Roman" w:hAnsi="Times New Roman" w:cs="Times New Roman"/>
          <w:sz w:val="28"/>
          <w:szCs w:val="28"/>
        </w:rPr>
        <w:t xml:space="preserve"> годов в</w:t>
      </w:r>
      <w:r w:rsidR="00C30E78">
        <w:rPr>
          <w:rFonts w:ascii="Times New Roman" w:hAnsi="Times New Roman" w:cs="Times New Roman"/>
          <w:sz w:val="28"/>
          <w:szCs w:val="28"/>
        </w:rPr>
        <w:t>о</w:t>
      </w:r>
      <w:r w:rsidR="0070232D">
        <w:rPr>
          <w:rFonts w:ascii="Times New Roman" w:hAnsi="Times New Roman" w:cs="Times New Roman"/>
          <w:sz w:val="28"/>
          <w:szCs w:val="28"/>
        </w:rPr>
        <w:t xml:space="preserve"> </w:t>
      </w:r>
      <w:r w:rsidR="00AB18B4">
        <w:rPr>
          <w:rFonts w:ascii="Times New Roman" w:hAnsi="Times New Roman" w:cs="Times New Roman"/>
          <w:sz w:val="28"/>
          <w:szCs w:val="28"/>
        </w:rPr>
        <w:t>перв</w:t>
      </w:r>
      <w:r w:rsidR="00C30E78">
        <w:rPr>
          <w:rFonts w:ascii="Times New Roman" w:hAnsi="Times New Roman" w:cs="Times New Roman"/>
          <w:sz w:val="28"/>
          <w:szCs w:val="28"/>
        </w:rPr>
        <w:t>ом</w:t>
      </w:r>
      <w:r w:rsidR="0070232D">
        <w:rPr>
          <w:rFonts w:ascii="Times New Roman" w:hAnsi="Times New Roman" w:cs="Times New Roman"/>
          <w:sz w:val="28"/>
          <w:szCs w:val="28"/>
        </w:rPr>
        <w:t xml:space="preserve"> чтении в следующей редакции:</w:t>
      </w:r>
    </w:p>
    <w:p w:rsidR="00D76381" w:rsidRPr="0054773F" w:rsidRDefault="00D76381" w:rsidP="0054773F">
      <w:pPr>
        <w:jc w:val="left"/>
        <w:rPr>
          <w:sz w:val="20"/>
          <w:szCs w:val="20"/>
        </w:rPr>
      </w:pPr>
    </w:p>
    <w:p w:rsidR="00D134BC" w:rsidRDefault="00D134BC" w:rsidP="00D134BC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Статья 1  </w:t>
      </w:r>
    </w:p>
    <w:p w:rsidR="00D134BC" w:rsidRDefault="00D134BC" w:rsidP="00D134BC">
      <w:pPr>
        <w:rPr>
          <w:rFonts w:ascii="Times New Roman" w:hAnsi="Times New Roman" w:cs="Times New Roman"/>
          <w:sz w:val="28"/>
          <w:szCs w:val="28"/>
        </w:rPr>
      </w:pPr>
      <w:bookmarkStart w:id="0" w:name="sub_100"/>
      <w:r>
        <w:rPr>
          <w:rFonts w:ascii="Times New Roman" w:hAnsi="Times New Roman" w:cs="Times New Roman"/>
          <w:sz w:val="28"/>
          <w:szCs w:val="28"/>
        </w:rPr>
        <w:t>1</w:t>
      </w:r>
      <w:r w:rsidR="00535CCA">
        <w:rPr>
          <w:rFonts w:ascii="Times New Roman" w:hAnsi="Times New Roman" w:cs="Times New Roman"/>
          <w:sz w:val="28"/>
          <w:szCs w:val="28"/>
        </w:rPr>
        <w:t xml:space="preserve">. </w:t>
      </w:r>
      <w:r w:rsidRPr="00535CCA">
        <w:rPr>
          <w:rFonts w:ascii="Times New Roman" w:hAnsi="Times New Roman" w:cs="Times New Roman"/>
          <w:sz w:val="28"/>
          <w:szCs w:val="28"/>
        </w:rPr>
        <w:t>Утвердить о</w:t>
      </w:r>
      <w:r w:rsidRPr="00535CC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сновные характеристики бюджета</w:t>
      </w:r>
      <w:r w:rsidR="0054773F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114F81">
        <w:rPr>
          <w:rFonts w:ascii="Times New Roman" w:hAnsi="Times New Roman" w:cs="Times New Roman"/>
          <w:sz w:val="28"/>
          <w:szCs w:val="28"/>
        </w:rPr>
        <w:t>Староалпаровского</w:t>
      </w:r>
      <w:r w:rsidR="00114F81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4721D2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сельского поселения</w:t>
      </w:r>
      <w:r w:rsidR="009158EF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54773F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Алькеевского муниципального района </w:t>
      </w:r>
      <w:r w:rsidRPr="00535CC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20</w:t>
      </w:r>
      <w:r w:rsidR="000B2A41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="00A45BCB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год:</w:t>
      </w:r>
    </w:p>
    <w:p w:rsidR="00D134BC" w:rsidRDefault="00D134BC" w:rsidP="00D13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25B00">
        <w:rPr>
          <w:rFonts w:ascii="Times New Roman" w:hAnsi="Times New Roman" w:cs="Times New Roman"/>
          <w:sz w:val="28"/>
          <w:szCs w:val="28"/>
        </w:rPr>
        <w:t xml:space="preserve"> прогнозируемый </w:t>
      </w:r>
      <w:r>
        <w:rPr>
          <w:rFonts w:ascii="Times New Roman" w:hAnsi="Times New Roman" w:cs="Times New Roman"/>
          <w:sz w:val="28"/>
          <w:szCs w:val="28"/>
        </w:rPr>
        <w:t xml:space="preserve">общий объем доходов бюджета </w:t>
      </w:r>
      <w:r w:rsidR="00114F81">
        <w:rPr>
          <w:rFonts w:ascii="Times New Roman" w:hAnsi="Times New Roman" w:cs="Times New Roman"/>
          <w:sz w:val="28"/>
          <w:szCs w:val="28"/>
        </w:rPr>
        <w:t xml:space="preserve">Староалпаровского </w:t>
      </w:r>
      <w:r w:rsidR="00472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158EF">
        <w:rPr>
          <w:rFonts w:ascii="Times New Roman" w:hAnsi="Times New Roman" w:cs="Times New Roman"/>
          <w:sz w:val="28"/>
          <w:szCs w:val="28"/>
        </w:rPr>
        <w:t xml:space="preserve"> </w:t>
      </w:r>
      <w:r w:rsidR="0054773F">
        <w:rPr>
          <w:rFonts w:ascii="Times New Roman" w:hAnsi="Times New Roman" w:cs="Times New Roman"/>
          <w:sz w:val="28"/>
          <w:szCs w:val="28"/>
        </w:rPr>
        <w:t xml:space="preserve">Алькеевского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4773F">
        <w:rPr>
          <w:rFonts w:ascii="Times New Roman" w:hAnsi="Times New Roman" w:cs="Times New Roman"/>
          <w:sz w:val="28"/>
          <w:szCs w:val="28"/>
        </w:rPr>
        <w:t xml:space="preserve"> </w:t>
      </w:r>
      <w:r w:rsidR="00A45BCB">
        <w:rPr>
          <w:rFonts w:ascii="Times New Roman" w:hAnsi="Times New Roman" w:cs="Times New Roman"/>
          <w:sz w:val="28"/>
          <w:szCs w:val="28"/>
        </w:rPr>
        <w:t>2671,300</w:t>
      </w:r>
      <w:r w:rsidR="00A41D28" w:rsidRPr="00A41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134BC" w:rsidRDefault="00D134BC" w:rsidP="00D13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r w:rsidR="00114F81">
        <w:rPr>
          <w:rFonts w:ascii="Times New Roman" w:hAnsi="Times New Roman" w:cs="Times New Roman"/>
          <w:sz w:val="28"/>
          <w:szCs w:val="28"/>
        </w:rPr>
        <w:t xml:space="preserve">Староалпаровского </w:t>
      </w:r>
      <w:r w:rsidR="00472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158EF">
        <w:rPr>
          <w:rFonts w:ascii="Times New Roman" w:hAnsi="Times New Roman" w:cs="Times New Roman"/>
          <w:sz w:val="28"/>
          <w:szCs w:val="28"/>
        </w:rPr>
        <w:t xml:space="preserve"> </w:t>
      </w:r>
      <w:r w:rsidR="0054773F">
        <w:rPr>
          <w:rFonts w:ascii="Times New Roman" w:hAnsi="Times New Roman" w:cs="Times New Roman"/>
          <w:sz w:val="28"/>
          <w:szCs w:val="28"/>
        </w:rPr>
        <w:t xml:space="preserve">Алькеевского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45BCB">
        <w:rPr>
          <w:rFonts w:ascii="Times New Roman" w:hAnsi="Times New Roman" w:cs="Times New Roman"/>
          <w:sz w:val="28"/>
          <w:szCs w:val="28"/>
        </w:rPr>
        <w:t>2671,300</w:t>
      </w:r>
      <w:r w:rsidR="00114F81" w:rsidRPr="00A41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bookmarkStart w:id="1" w:name="sub_200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957235" w:rsidRDefault="007E4B86" w:rsidP="00D13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размер дефицита бюджета </w:t>
      </w:r>
      <w:r w:rsidR="00114F81">
        <w:rPr>
          <w:rFonts w:ascii="Times New Roman" w:hAnsi="Times New Roman" w:cs="Times New Roman"/>
          <w:sz w:val="28"/>
          <w:szCs w:val="28"/>
        </w:rPr>
        <w:t xml:space="preserve">Староалпаровского </w:t>
      </w:r>
      <w:r w:rsidR="00472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Алькеевского муниципального района в сумме 0,0 тыс. рублей.</w:t>
      </w:r>
    </w:p>
    <w:p w:rsidR="00957235" w:rsidRDefault="00957235" w:rsidP="00D134BC">
      <w:pP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35CCA">
        <w:rPr>
          <w:rFonts w:ascii="Times New Roman" w:hAnsi="Times New Roman" w:cs="Times New Roman"/>
          <w:sz w:val="28"/>
          <w:szCs w:val="28"/>
        </w:rPr>
        <w:t>Утвердить о</w:t>
      </w:r>
      <w:r w:rsidRPr="00535CC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сновные характеристики бюджета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114F81">
        <w:rPr>
          <w:rFonts w:ascii="Times New Roman" w:hAnsi="Times New Roman" w:cs="Times New Roman"/>
          <w:sz w:val="28"/>
          <w:szCs w:val="28"/>
        </w:rPr>
        <w:t xml:space="preserve">Староалпаровского </w:t>
      </w:r>
      <w:r w:rsidR="004721D2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сельского поселения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Алькеевского муниципального района </w:t>
      </w:r>
      <w:r w:rsidRPr="00535CC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плановый период 20</w:t>
      </w:r>
      <w:r w:rsidR="00C6627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="00A45BCB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20</w:t>
      </w:r>
      <w:r w:rsidR="00A178B2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="00A45BCB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годов:</w:t>
      </w:r>
    </w:p>
    <w:p w:rsidR="00957235" w:rsidRDefault="00957235" w:rsidP="00D134BC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1) </w:t>
      </w:r>
      <w:r w:rsidR="00625B00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прогнозируемый </w:t>
      </w:r>
      <w:r>
        <w:rPr>
          <w:rFonts w:ascii="Times New Roman" w:hAnsi="Times New Roman" w:cs="Times New Roman"/>
          <w:sz w:val="28"/>
          <w:szCs w:val="28"/>
        </w:rPr>
        <w:t xml:space="preserve">общий объем доходов бюджета </w:t>
      </w:r>
      <w:r w:rsidR="00114F81">
        <w:rPr>
          <w:rFonts w:ascii="Times New Roman" w:hAnsi="Times New Roman" w:cs="Times New Roman"/>
          <w:sz w:val="28"/>
          <w:szCs w:val="28"/>
        </w:rPr>
        <w:t xml:space="preserve">Староалпаровского </w:t>
      </w:r>
      <w:r w:rsidR="004721D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Алькеевского муниципального района на 20</w:t>
      </w:r>
      <w:r w:rsidR="00C6627C">
        <w:rPr>
          <w:rFonts w:ascii="Times New Roman" w:hAnsi="Times New Roman" w:cs="Times New Roman"/>
          <w:sz w:val="28"/>
          <w:szCs w:val="28"/>
        </w:rPr>
        <w:t>2</w:t>
      </w:r>
      <w:r w:rsidR="00A45B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45BCB">
        <w:rPr>
          <w:rFonts w:ascii="Times New Roman" w:hAnsi="Times New Roman" w:cs="Times New Roman"/>
          <w:sz w:val="28"/>
          <w:szCs w:val="28"/>
        </w:rPr>
        <w:lastRenderedPageBreak/>
        <w:t>2751,000</w:t>
      </w:r>
      <w:r>
        <w:rPr>
          <w:rFonts w:ascii="Times New Roman" w:hAnsi="Times New Roman" w:cs="Times New Roman"/>
          <w:sz w:val="28"/>
          <w:szCs w:val="28"/>
        </w:rPr>
        <w:t>тыс. рублей и на 20</w:t>
      </w:r>
      <w:r w:rsidR="00A178B2">
        <w:rPr>
          <w:rFonts w:ascii="Times New Roman" w:hAnsi="Times New Roman" w:cs="Times New Roman"/>
          <w:sz w:val="28"/>
          <w:szCs w:val="28"/>
        </w:rPr>
        <w:t>2</w:t>
      </w:r>
      <w:r w:rsidR="00A45BC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45BCB">
        <w:rPr>
          <w:rFonts w:ascii="Times New Roman" w:hAnsi="Times New Roman" w:cs="Times New Roman"/>
          <w:sz w:val="28"/>
          <w:szCs w:val="28"/>
        </w:rPr>
        <w:t>2824,40</w:t>
      </w:r>
      <w:r w:rsidR="00114F81">
        <w:rPr>
          <w:rFonts w:ascii="Times New Roman" w:hAnsi="Times New Roman" w:cs="Times New Roman"/>
          <w:sz w:val="28"/>
          <w:szCs w:val="28"/>
        </w:rPr>
        <w:t>0</w:t>
      </w:r>
      <w:r w:rsidR="00A41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957235" w:rsidRDefault="00957235" w:rsidP="00D13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общий объем расходов бюджета</w:t>
      </w:r>
      <w:r w:rsidR="00114F81" w:rsidRPr="00114F81">
        <w:rPr>
          <w:rFonts w:ascii="Times New Roman" w:hAnsi="Times New Roman" w:cs="Times New Roman"/>
          <w:sz w:val="28"/>
          <w:szCs w:val="28"/>
        </w:rPr>
        <w:t xml:space="preserve"> </w:t>
      </w:r>
      <w:r w:rsidR="00114F81">
        <w:rPr>
          <w:rFonts w:ascii="Times New Roman" w:hAnsi="Times New Roman" w:cs="Times New Roman"/>
          <w:sz w:val="28"/>
          <w:szCs w:val="28"/>
        </w:rPr>
        <w:t>Староалпаровского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1D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Алькеевского муниципального района:</w:t>
      </w:r>
    </w:p>
    <w:p w:rsidR="00957235" w:rsidRDefault="00957235" w:rsidP="00D13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</w:t>
      </w:r>
      <w:r w:rsidR="00C6627C">
        <w:rPr>
          <w:rFonts w:ascii="Times New Roman" w:hAnsi="Times New Roman" w:cs="Times New Roman"/>
          <w:sz w:val="28"/>
          <w:szCs w:val="28"/>
        </w:rPr>
        <w:t>2</w:t>
      </w:r>
      <w:r w:rsidR="00A45B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45BCB">
        <w:rPr>
          <w:rFonts w:ascii="Times New Roman" w:hAnsi="Times New Roman" w:cs="Times New Roman"/>
          <w:sz w:val="28"/>
          <w:szCs w:val="28"/>
        </w:rPr>
        <w:t>2751,000</w:t>
      </w:r>
      <w:r w:rsidR="00114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E2704E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в сумме </w:t>
      </w:r>
      <w:r w:rsidR="00A45BCB">
        <w:rPr>
          <w:rFonts w:ascii="Times New Roman" w:hAnsi="Times New Roman" w:cs="Times New Roman"/>
          <w:sz w:val="28"/>
          <w:szCs w:val="28"/>
        </w:rPr>
        <w:t>68</w:t>
      </w:r>
      <w:r w:rsidR="00114F81">
        <w:rPr>
          <w:rFonts w:ascii="Times New Roman" w:hAnsi="Times New Roman" w:cs="Times New Roman"/>
          <w:sz w:val="28"/>
          <w:szCs w:val="28"/>
        </w:rPr>
        <w:t>,8</w:t>
      </w:r>
      <w:r w:rsidR="00A45BCB">
        <w:rPr>
          <w:rFonts w:ascii="Times New Roman" w:hAnsi="Times New Roman" w:cs="Times New Roman"/>
          <w:sz w:val="28"/>
          <w:szCs w:val="28"/>
        </w:rPr>
        <w:t>00</w:t>
      </w:r>
      <w:r w:rsidR="00C915AF">
        <w:rPr>
          <w:rFonts w:ascii="Times New Roman" w:hAnsi="Times New Roman" w:cs="Times New Roman"/>
          <w:sz w:val="28"/>
          <w:szCs w:val="28"/>
        </w:rPr>
        <w:t xml:space="preserve"> </w:t>
      </w:r>
      <w:r w:rsidR="00E2704E">
        <w:rPr>
          <w:rFonts w:ascii="Times New Roman" w:hAnsi="Times New Roman" w:cs="Times New Roman"/>
          <w:sz w:val="28"/>
          <w:szCs w:val="28"/>
        </w:rPr>
        <w:t>тыс.</w:t>
      </w:r>
      <w:r w:rsidR="001C410F">
        <w:rPr>
          <w:rFonts w:ascii="Times New Roman" w:hAnsi="Times New Roman" w:cs="Times New Roman"/>
          <w:sz w:val="28"/>
          <w:szCs w:val="28"/>
        </w:rPr>
        <w:t xml:space="preserve"> </w:t>
      </w:r>
      <w:r w:rsidR="00E2704E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704E" w:rsidRDefault="00957235" w:rsidP="00E27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</w:t>
      </w:r>
      <w:r w:rsidR="000B2A41">
        <w:rPr>
          <w:rFonts w:ascii="Times New Roman" w:hAnsi="Times New Roman" w:cs="Times New Roman"/>
          <w:sz w:val="28"/>
          <w:szCs w:val="28"/>
        </w:rPr>
        <w:t>2</w:t>
      </w:r>
      <w:r w:rsidR="00A45BC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45BCB">
        <w:rPr>
          <w:rFonts w:ascii="Times New Roman" w:hAnsi="Times New Roman" w:cs="Times New Roman"/>
          <w:sz w:val="28"/>
          <w:szCs w:val="28"/>
        </w:rPr>
        <w:t>2824,40</w:t>
      </w:r>
      <w:r w:rsidR="00114F81">
        <w:rPr>
          <w:rFonts w:ascii="Times New Roman" w:hAnsi="Times New Roman" w:cs="Times New Roman"/>
          <w:sz w:val="28"/>
          <w:szCs w:val="28"/>
        </w:rPr>
        <w:t>0</w:t>
      </w:r>
      <w:r w:rsidR="00A41D28">
        <w:rPr>
          <w:rFonts w:ascii="Times New Roman" w:hAnsi="Times New Roman" w:cs="Times New Roman"/>
          <w:sz w:val="28"/>
          <w:szCs w:val="28"/>
        </w:rPr>
        <w:t xml:space="preserve"> </w:t>
      </w:r>
      <w:r w:rsidR="00E2704E">
        <w:rPr>
          <w:rFonts w:ascii="Times New Roman" w:hAnsi="Times New Roman" w:cs="Times New Roman"/>
          <w:sz w:val="28"/>
          <w:szCs w:val="28"/>
        </w:rPr>
        <w:t>тыс. рублей,</w:t>
      </w:r>
      <w:r w:rsidR="00E2704E" w:rsidRPr="00E2704E">
        <w:rPr>
          <w:rFonts w:ascii="Times New Roman" w:hAnsi="Times New Roman" w:cs="Times New Roman"/>
          <w:sz w:val="28"/>
          <w:szCs w:val="28"/>
        </w:rPr>
        <w:t xml:space="preserve"> </w:t>
      </w:r>
      <w:r w:rsidR="00E2704E">
        <w:rPr>
          <w:rFonts w:ascii="Times New Roman" w:hAnsi="Times New Roman" w:cs="Times New Roman"/>
          <w:sz w:val="28"/>
          <w:szCs w:val="28"/>
        </w:rPr>
        <w:t>в том числе условно утвержденные</w:t>
      </w:r>
      <w:r w:rsidR="00C77A28">
        <w:rPr>
          <w:rFonts w:ascii="Times New Roman" w:hAnsi="Times New Roman" w:cs="Times New Roman"/>
          <w:sz w:val="28"/>
          <w:szCs w:val="28"/>
        </w:rPr>
        <w:t xml:space="preserve"> расходы в сумме</w:t>
      </w:r>
      <w:r w:rsidR="002E1BB3">
        <w:rPr>
          <w:rFonts w:ascii="Times New Roman" w:hAnsi="Times New Roman" w:cs="Times New Roman"/>
          <w:sz w:val="28"/>
          <w:szCs w:val="28"/>
        </w:rPr>
        <w:t xml:space="preserve"> </w:t>
      </w:r>
      <w:r w:rsidR="00AF3BE7">
        <w:rPr>
          <w:rFonts w:ascii="Times New Roman" w:hAnsi="Times New Roman" w:cs="Times New Roman"/>
          <w:sz w:val="28"/>
          <w:szCs w:val="28"/>
        </w:rPr>
        <w:t xml:space="preserve"> </w:t>
      </w:r>
      <w:r w:rsidR="00A45BCB">
        <w:rPr>
          <w:rFonts w:ascii="Times New Roman" w:hAnsi="Times New Roman" w:cs="Times New Roman"/>
          <w:sz w:val="28"/>
          <w:szCs w:val="28"/>
        </w:rPr>
        <w:t>141,200</w:t>
      </w:r>
      <w:r w:rsidR="00A41D28">
        <w:rPr>
          <w:rFonts w:ascii="Times New Roman" w:hAnsi="Times New Roman" w:cs="Times New Roman"/>
          <w:sz w:val="28"/>
          <w:szCs w:val="28"/>
        </w:rPr>
        <w:t xml:space="preserve"> </w:t>
      </w:r>
      <w:r w:rsidR="00C77A28">
        <w:rPr>
          <w:rFonts w:ascii="Times New Roman" w:hAnsi="Times New Roman" w:cs="Times New Roman"/>
          <w:sz w:val="28"/>
          <w:szCs w:val="28"/>
        </w:rPr>
        <w:t>тыс.</w:t>
      </w:r>
      <w:r w:rsidR="001C410F">
        <w:rPr>
          <w:rFonts w:ascii="Times New Roman" w:hAnsi="Times New Roman" w:cs="Times New Roman"/>
          <w:sz w:val="28"/>
          <w:szCs w:val="28"/>
        </w:rPr>
        <w:t xml:space="preserve"> </w:t>
      </w:r>
      <w:r w:rsidR="00C77A28">
        <w:rPr>
          <w:rFonts w:ascii="Times New Roman" w:hAnsi="Times New Roman" w:cs="Times New Roman"/>
          <w:sz w:val="28"/>
          <w:szCs w:val="28"/>
        </w:rPr>
        <w:t>рублей.</w:t>
      </w:r>
    </w:p>
    <w:p w:rsidR="00C77A28" w:rsidRDefault="00C77A28" w:rsidP="00E27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размер дефицита бюджета</w:t>
      </w:r>
      <w:r w:rsidR="00114F81">
        <w:rPr>
          <w:rFonts w:ascii="Times New Roman" w:hAnsi="Times New Roman" w:cs="Times New Roman"/>
          <w:sz w:val="28"/>
          <w:szCs w:val="28"/>
        </w:rPr>
        <w:t xml:space="preserve"> Староалпаровского</w:t>
      </w:r>
      <w:r w:rsidR="00F762F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B7313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сельского поселения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Алькеевского муниципального района на 20</w:t>
      </w:r>
      <w:r w:rsidR="00C6627C">
        <w:rPr>
          <w:rFonts w:ascii="Times New Roman" w:hAnsi="Times New Roman" w:cs="Times New Roman"/>
          <w:sz w:val="28"/>
          <w:szCs w:val="28"/>
        </w:rPr>
        <w:t>2</w:t>
      </w:r>
      <w:r w:rsidR="00A45B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0,0 тыс.</w:t>
      </w:r>
      <w:r w:rsidR="001C4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BA076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A178B2">
        <w:rPr>
          <w:rFonts w:ascii="Times New Roman" w:hAnsi="Times New Roman" w:cs="Times New Roman"/>
          <w:sz w:val="28"/>
          <w:szCs w:val="28"/>
        </w:rPr>
        <w:t>2</w:t>
      </w:r>
      <w:r w:rsidR="00A45BC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в сумме 0,0 тыс.</w:t>
      </w:r>
      <w:r w:rsidR="00645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D134BC" w:rsidRDefault="00C202B8" w:rsidP="00D134BC">
      <w:pPr>
        <w:rPr>
          <w:rFonts w:ascii="Times New Roman" w:hAnsi="Times New Roman" w:cs="Times New Roman"/>
          <w:sz w:val="28"/>
          <w:szCs w:val="28"/>
        </w:rPr>
      </w:pPr>
      <w:bookmarkStart w:id="2" w:name="sub_103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9158EF">
        <w:rPr>
          <w:rFonts w:ascii="Times New Roman" w:hAnsi="Times New Roman" w:cs="Times New Roman"/>
          <w:sz w:val="28"/>
          <w:szCs w:val="28"/>
        </w:rPr>
        <w:t xml:space="preserve">. </w:t>
      </w:r>
      <w:r w:rsidR="00D134BC" w:rsidRPr="00C526AF">
        <w:rPr>
          <w:rFonts w:ascii="Times New Roman" w:hAnsi="Times New Roman" w:cs="Times New Roman"/>
          <w:sz w:val="28"/>
          <w:szCs w:val="28"/>
        </w:rPr>
        <w:t>У</w:t>
      </w:r>
      <w:r w:rsidR="008C15D0">
        <w:rPr>
          <w:rFonts w:ascii="Times New Roman" w:hAnsi="Times New Roman" w:cs="Times New Roman"/>
          <w:sz w:val="28"/>
          <w:szCs w:val="28"/>
        </w:rPr>
        <w:t>тверд</w:t>
      </w:r>
      <w:r w:rsidR="00D134BC" w:rsidRPr="00C526AF">
        <w:rPr>
          <w:rFonts w:ascii="Times New Roman" w:hAnsi="Times New Roman" w:cs="Times New Roman"/>
          <w:sz w:val="28"/>
          <w:szCs w:val="28"/>
        </w:rPr>
        <w:t>ить источники финансирования дефицита бюджета</w:t>
      </w:r>
      <w:r w:rsidR="00114F81" w:rsidRPr="00114F81">
        <w:rPr>
          <w:rFonts w:ascii="Times New Roman" w:hAnsi="Times New Roman" w:cs="Times New Roman"/>
          <w:sz w:val="28"/>
          <w:szCs w:val="28"/>
        </w:rPr>
        <w:t xml:space="preserve"> </w:t>
      </w:r>
      <w:r w:rsidR="00114F81">
        <w:rPr>
          <w:rFonts w:ascii="Times New Roman" w:hAnsi="Times New Roman" w:cs="Times New Roman"/>
          <w:sz w:val="28"/>
          <w:szCs w:val="28"/>
        </w:rPr>
        <w:t>Староалпаровского</w:t>
      </w:r>
      <w:r w:rsidR="00D134BC" w:rsidRPr="00C526AF">
        <w:rPr>
          <w:rFonts w:ascii="Times New Roman" w:hAnsi="Times New Roman" w:cs="Times New Roman"/>
          <w:sz w:val="28"/>
          <w:szCs w:val="28"/>
        </w:rPr>
        <w:t xml:space="preserve"> </w:t>
      </w:r>
      <w:r w:rsidR="00B7313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80158">
        <w:rPr>
          <w:rFonts w:ascii="Times New Roman" w:hAnsi="Times New Roman" w:cs="Times New Roman"/>
          <w:sz w:val="28"/>
          <w:szCs w:val="28"/>
        </w:rPr>
        <w:t xml:space="preserve"> </w:t>
      </w:r>
      <w:r w:rsidR="0054773F">
        <w:rPr>
          <w:rFonts w:ascii="Times New Roman" w:hAnsi="Times New Roman" w:cs="Times New Roman"/>
          <w:sz w:val="28"/>
          <w:szCs w:val="28"/>
        </w:rPr>
        <w:t>Алькеевского муниципального района</w:t>
      </w:r>
      <w:r w:rsidR="00E80158">
        <w:rPr>
          <w:rFonts w:ascii="Times New Roman" w:hAnsi="Times New Roman" w:cs="Times New Roman"/>
          <w:sz w:val="28"/>
          <w:szCs w:val="28"/>
        </w:rPr>
        <w:t xml:space="preserve"> </w:t>
      </w:r>
      <w:r w:rsidR="00D134BC" w:rsidRPr="00C526AF">
        <w:rPr>
          <w:rFonts w:ascii="Times New Roman" w:hAnsi="Times New Roman" w:cs="Times New Roman"/>
          <w:sz w:val="28"/>
          <w:szCs w:val="28"/>
        </w:rPr>
        <w:t xml:space="preserve"> на 20</w:t>
      </w:r>
      <w:r w:rsidR="000B2A41">
        <w:rPr>
          <w:rFonts w:ascii="Times New Roman" w:hAnsi="Times New Roman" w:cs="Times New Roman"/>
          <w:sz w:val="28"/>
          <w:szCs w:val="28"/>
        </w:rPr>
        <w:t>2</w:t>
      </w:r>
      <w:r w:rsidR="00A45BCB">
        <w:rPr>
          <w:rFonts w:ascii="Times New Roman" w:hAnsi="Times New Roman" w:cs="Times New Roman"/>
          <w:sz w:val="28"/>
          <w:szCs w:val="28"/>
        </w:rPr>
        <w:t>4</w:t>
      </w:r>
      <w:r w:rsidR="00D134BC" w:rsidRPr="00C526AF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93451E">
        <w:rPr>
          <w:rFonts w:ascii="Times New Roman" w:hAnsi="Times New Roman" w:cs="Times New Roman"/>
          <w:sz w:val="28"/>
          <w:szCs w:val="28"/>
        </w:rPr>
        <w:t>№</w:t>
      </w:r>
      <w:r w:rsidR="00D134BC" w:rsidRPr="00C526AF">
        <w:rPr>
          <w:rFonts w:ascii="Times New Roman" w:hAnsi="Times New Roman" w:cs="Times New Roman"/>
          <w:sz w:val="28"/>
          <w:szCs w:val="28"/>
        </w:rPr>
        <w:t xml:space="preserve">1 к настоящему </w:t>
      </w:r>
      <w:r w:rsidR="003A7D8F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>, на плановый период 20</w:t>
      </w:r>
      <w:r w:rsidR="00C6627C">
        <w:rPr>
          <w:rFonts w:ascii="Times New Roman" w:hAnsi="Times New Roman" w:cs="Times New Roman"/>
          <w:sz w:val="28"/>
          <w:szCs w:val="28"/>
        </w:rPr>
        <w:t>2</w:t>
      </w:r>
      <w:r w:rsidR="00A45B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A178B2">
        <w:rPr>
          <w:rFonts w:ascii="Times New Roman" w:hAnsi="Times New Roman" w:cs="Times New Roman"/>
          <w:sz w:val="28"/>
          <w:szCs w:val="28"/>
        </w:rPr>
        <w:t>2</w:t>
      </w:r>
      <w:r w:rsidR="00A45BCB">
        <w:rPr>
          <w:rFonts w:ascii="Times New Roman" w:hAnsi="Times New Roman" w:cs="Times New Roman"/>
          <w:sz w:val="28"/>
          <w:szCs w:val="28"/>
        </w:rPr>
        <w:t>6</w:t>
      </w:r>
      <w:r w:rsidR="0093451E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</w:t>
      </w:r>
      <w:r>
        <w:rPr>
          <w:rFonts w:ascii="Times New Roman" w:hAnsi="Times New Roman" w:cs="Times New Roman"/>
          <w:sz w:val="28"/>
          <w:szCs w:val="28"/>
        </w:rPr>
        <w:t>2 к настоящему Решению.</w:t>
      </w:r>
    </w:p>
    <w:p w:rsidR="002E1BB3" w:rsidRDefault="002E1BB3" w:rsidP="00D134BC">
      <w:pPr>
        <w:rPr>
          <w:rFonts w:ascii="Times New Roman" w:hAnsi="Times New Roman" w:cs="Times New Roman"/>
          <w:sz w:val="28"/>
          <w:szCs w:val="28"/>
        </w:rPr>
      </w:pPr>
    </w:p>
    <w:p w:rsidR="00291039" w:rsidRPr="00847176" w:rsidRDefault="00291039" w:rsidP="00291039">
      <w:pPr>
        <w:rPr>
          <w:rFonts w:ascii="Times New Roman" w:hAnsi="Times New Roman" w:cs="Times New Roman"/>
          <w:b/>
          <w:sz w:val="28"/>
          <w:szCs w:val="28"/>
        </w:rPr>
      </w:pPr>
      <w:r w:rsidRPr="00847176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291039" w:rsidRPr="00291039" w:rsidRDefault="00291039" w:rsidP="002910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1039">
        <w:rPr>
          <w:rFonts w:ascii="Times New Roman" w:hAnsi="Times New Roman" w:cs="Times New Roman"/>
          <w:sz w:val="28"/>
          <w:szCs w:val="28"/>
        </w:rPr>
        <w:t>1. Установить по состоянию на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801DD">
        <w:rPr>
          <w:rFonts w:ascii="Times New Roman" w:hAnsi="Times New Roman" w:cs="Times New Roman"/>
          <w:sz w:val="28"/>
          <w:szCs w:val="28"/>
        </w:rPr>
        <w:t>4</w:t>
      </w:r>
      <w:r w:rsidRPr="00291039">
        <w:rPr>
          <w:rFonts w:ascii="Times New Roman" w:hAnsi="Times New Roman" w:cs="Times New Roman"/>
          <w:sz w:val="28"/>
          <w:szCs w:val="28"/>
        </w:rPr>
        <w:t xml:space="preserve"> года верхний предел внутреннего муниципального долга </w:t>
      </w:r>
      <w:r w:rsidR="00114F81">
        <w:rPr>
          <w:rFonts w:ascii="Times New Roman" w:hAnsi="Times New Roman" w:cs="Times New Roman"/>
          <w:sz w:val="28"/>
          <w:szCs w:val="28"/>
        </w:rPr>
        <w:t xml:space="preserve">Староалпаровского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91039">
        <w:rPr>
          <w:rFonts w:ascii="Times New Roman" w:hAnsi="Times New Roman" w:cs="Times New Roman"/>
          <w:sz w:val="28"/>
          <w:szCs w:val="28"/>
        </w:rPr>
        <w:t>Алькеевского муниципального района  в сумме 0</w:t>
      </w:r>
      <w:r w:rsidR="00E557F9">
        <w:rPr>
          <w:rFonts w:ascii="Times New Roman" w:hAnsi="Times New Roman" w:cs="Times New Roman"/>
          <w:sz w:val="28"/>
          <w:szCs w:val="28"/>
        </w:rPr>
        <w:t>,0</w:t>
      </w:r>
      <w:r w:rsidRPr="0029103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B1DC5">
        <w:rPr>
          <w:rFonts w:ascii="Times New Roman" w:hAnsi="Times New Roman" w:cs="Times New Roman"/>
          <w:sz w:val="28"/>
          <w:szCs w:val="28"/>
        </w:rPr>
        <w:t>, в том числе верхний предел муниципального внутреннего долга по муниципальным гарантиям в валюте Российской Федерации 0,0 тыс. рублей</w:t>
      </w:r>
      <w:r w:rsidRPr="002910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1DC5" w:rsidRPr="00291039" w:rsidRDefault="00291039" w:rsidP="00EB1DC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1039">
        <w:rPr>
          <w:rFonts w:ascii="Times New Roman" w:hAnsi="Times New Roman" w:cs="Times New Roman"/>
          <w:sz w:val="28"/>
          <w:szCs w:val="28"/>
        </w:rPr>
        <w:t>2. Установить по состоянию на 1 января 202</w:t>
      </w:r>
      <w:r w:rsidR="00A45BCB">
        <w:rPr>
          <w:rFonts w:ascii="Times New Roman" w:hAnsi="Times New Roman" w:cs="Times New Roman"/>
          <w:sz w:val="28"/>
          <w:szCs w:val="28"/>
        </w:rPr>
        <w:t>6</w:t>
      </w:r>
      <w:r w:rsidRPr="00291039">
        <w:rPr>
          <w:rFonts w:ascii="Times New Roman" w:hAnsi="Times New Roman" w:cs="Times New Roman"/>
          <w:sz w:val="28"/>
          <w:szCs w:val="28"/>
        </w:rPr>
        <w:t xml:space="preserve"> года верхний предел внутреннего муниципального долга </w:t>
      </w:r>
      <w:r w:rsidR="00114F81">
        <w:rPr>
          <w:rFonts w:ascii="Times New Roman" w:hAnsi="Times New Roman" w:cs="Times New Roman"/>
          <w:sz w:val="28"/>
          <w:szCs w:val="28"/>
        </w:rPr>
        <w:t xml:space="preserve">Староалпаровского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91039">
        <w:rPr>
          <w:rFonts w:ascii="Times New Roman" w:hAnsi="Times New Roman" w:cs="Times New Roman"/>
          <w:sz w:val="28"/>
          <w:szCs w:val="28"/>
        </w:rPr>
        <w:t>Алькеевского муниципального района в сумме 0</w:t>
      </w:r>
      <w:r w:rsidR="00E557F9">
        <w:rPr>
          <w:rFonts w:ascii="Times New Roman" w:hAnsi="Times New Roman" w:cs="Times New Roman"/>
          <w:sz w:val="28"/>
          <w:szCs w:val="28"/>
        </w:rPr>
        <w:t>,0</w:t>
      </w:r>
      <w:r w:rsidRPr="0029103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B1DC5">
        <w:rPr>
          <w:rFonts w:ascii="Times New Roman" w:hAnsi="Times New Roman" w:cs="Times New Roman"/>
          <w:sz w:val="28"/>
          <w:szCs w:val="28"/>
        </w:rPr>
        <w:t>, в том числе верхний предел муниципального внутреннего долга по муниципальным гарантиям в валюте Российской Федерации 0,0 тыс. рублей</w:t>
      </w:r>
      <w:r w:rsidR="00EB1DC5" w:rsidRPr="002910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1DC5" w:rsidRPr="00291039" w:rsidRDefault="00291039" w:rsidP="00EB1DC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1039">
        <w:rPr>
          <w:rFonts w:ascii="Times New Roman" w:hAnsi="Times New Roman" w:cs="Times New Roman"/>
          <w:sz w:val="28"/>
          <w:szCs w:val="28"/>
        </w:rPr>
        <w:t>3. Установить по состоянию на 1 января 202</w:t>
      </w:r>
      <w:r w:rsidR="00A45BCB">
        <w:rPr>
          <w:rFonts w:ascii="Times New Roman" w:hAnsi="Times New Roman" w:cs="Times New Roman"/>
          <w:sz w:val="28"/>
          <w:szCs w:val="28"/>
        </w:rPr>
        <w:t>7</w:t>
      </w:r>
      <w:r w:rsidRPr="00291039">
        <w:rPr>
          <w:rFonts w:ascii="Times New Roman" w:hAnsi="Times New Roman" w:cs="Times New Roman"/>
          <w:sz w:val="28"/>
          <w:szCs w:val="28"/>
        </w:rPr>
        <w:t xml:space="preserve"> года верхний предел внутреннего муниципального долга </w:t>
      </w:r>
      <w:r w:rsidR="00114F81">
        <w:rPr>
          <w:rFonts w:ascii="Times New Roman" w:hAnsi="Times New Roman" w:cs="Times New Roman"/>
          <w:sz w:val="28"/>
          <w:szCs w:val="28"/>
        </w:rPr>
        <w:t xml:space="preserve">Староалпаровского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91039">
        <w:rPr>
          <w:rFonts w:ascii="Times New Roman" w:hAnsi="Times New Roman" w:cs="Times New Roman"/>
          <w:sz w:val="28"/>
          <w:szCs w:val="28"/>
        </w:rPr>
        <w:t>Алькеевского муниципального района   в сумме 0</w:t>
      </w:r>
      <w:r w:rsidR="00E557F9">
        <w:rPr>
          <w:rFonts w:ascii="Times New Roman" w:hAnsi="Times New Roman" w:cs="Times New Roman"/>
          <w:sz w:val="28"/>
          <w:szCs w:val="28"/>
        </w:rPr>
        <w:t>,0</w:t>
      </w:r>
      <w:r w:rsidRPr="0029103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B1DC5">
        <w:rPr>
          <w:rFonts w:ascii="Times New Roman" w:hAnsi="Times New Roman" w:cs="Times New Roman"/>
          <w:sz w:val="28"/>
          <w:szCs w:val="28"/>
        </w:rPr>
        <w:t>, в том числе верхний предел муниципального внутреннего долга по муниципальным гарантиям в валюте Российской Федерации 0,0 тыс. рублей</w:t>
      </w:r>
      <w:r w:rsidR="00EB1DC5" w:rsidRPr="002910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039" w:rsidRDefault="00291039" w:rsidP="00D134BC">
      <w:pPr>
        <w:rPr>
          <w:rFonts w:ascii="Times New Roman" w:hAnsi="Times New Roman" w:cs="Times New Roman"/>
          <w:sz w:val="28"/>
          <w:szCs w:val="28"/>
        </w:rPr>
      </w:pPr>
    </w:p>
    <w:p w:rsidR="0084207B" w:rsidRPr="00847176" w:rsidRDefault="0084207B" w:rsidP="00D134BC">
      <w:pPr>
        <w:rPr>
          <w:rFonts w:ascii="Times New Roman" w:hAnsi="Times New Roman" w:cs="Times New Roman"/>
          <w:b/>
          <w:sz w:val="28"/>
          <w:szCs w:val="28"/>
        </w:rPr>
      </w:pPr>
      <w:r w:rsidRPr="0084717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291039" w:rsidRPr="00847176">
        <w:rPr>
          <w:rFonts w:ascii="Times New Roman" w:hAnsi="Times New Roman" w:cs="Times New Roman"/>
          <w:b/>
          <w:sz w:val="28"/>
          <w:szCs w:val="28"/>
        </w:rPr>
        <w:t>3</w:t>
      </w:r>
    </w:p>
    <w:p w:rsidR="0084207B" w:rsidRDefault="0084207B" w:rsidP="00842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Учесть в бюджете </w:t>
      </w:r>
      <w:r w:rsidR="00114F81">
        <w:rPr>
          <w:rFonts w:ascii="Times New Roman" w:hAnsi="Times New Roman" w:cs="Times New Roman"/>
          <w:sz w:val="28"/>
          <w:szCs w:val="28"/>
        </w:rPr>
        <w:t xml:space="preserve">Староалпаровского </w:t>
      </w:r>
      <w:r w:rsidR="00B7313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Алькеевского муниципального района прогнозируемые объемы доходов на 20</w:t>
      </w:r>
      <w:r w:rsidR="000B2A41">
        <w:rPr>
          <w:rFonts w:ascii="Times New Roman" w:hAnsi="Times New Roman" w:cs="Times New Roman"/>
          <w:sz w:val="28"/>
          <w:szCs w:val="28"/>
        </w:rPr>
        <w:t>2</w:t>
      </w:r>
      <w:r w:rsidR="00A45BCB">
        <w:rPr>
          <w:rFonts w:ascii="Times New Roman" w:hAnsi="Times New Roman" w:cs="Times New Roman"/>
          <w:sz w:val="28"/>
          <w:szCs w:val="28"/>
        </w:rPr>
        <w:t>4</w:t>
      </w:r>
      <w:r w:rsidR="0093451E">
        <w:rPr>
          <w:rFonts w:ascii="Times New Roman" w:hAnsi="Times New Roman" w:cs="Times New Roman"/>
          <w:sz w:val="28"/>
          <w:szCs w:val="28"/>
        </w:rPr>
        <w:t xml:space="preserve"> год согласно приложению №</w:t>
      </w:r>
      <w:r w:rsidR="00C202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C202B8">
        <w:rPr>
          <w:rFonts w:ascii="Times New Roman" w:hAnsi="Times New Roman" w:cs="Times New Roman"/>
          <w:sz w:val="28"/>
          <w:szCs w:val="28"/>
        </w:rPr>
        <w:t>, на плановый период 20</w:t>
      </w:r>
      <w:r w:rsidR="00A45BCB">
        <w:rPr>
          <w:rFonts w:ascii="Times New Roman" w:hAnsi="Times New Roman" w:cs="Times New Roman"/>
          <w:sz w:val="28"/>
          <w:szCs w:val="28"/>
        </w:rPr>
        <w:t>25</w:t>
      </w:r>
      <w:r w:rsidR="00C202B8">
        <w:rPr>
          <w:rFonts w:ascii="Times New Roman" w:hAnsi="Times New Roman" w:cs="Times New Roman"/>
          <w:sz w:val="28"/>
          <w:szCs w:val="28"/>
        </w:rPr>
        <w:t xml:space="preserve"> и 20</w:t>
      </w:r>
      <w:r w:rsidR="00A178B2">
        <w:rPr>
          <w:rFonts w:ascii="Times New Roman" w:hAnsi="Times New Roman" w:cs="Times New Roman"/>
          <w:sz w:val="28"/>
          <w:szCs w:val="28"/>
        </w:rPr>
        <w:t>2</w:t>
      </w:r>
      <w:r w:rsidR="00A45BCB">
        <w:rPr>
          <w:rFonts w:ascii="Times New Roman" w:hAnsi="Times New Roman" w:cs="Times New Roman"/>
          <w:sz w:val="28"/>
          <w:szCs w:val="28"/>
        </w:rPr>
        <w:t>6</w:t>
      </w:r>
      <w:r w:rsidR="0093451E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</w:t>
      </w:r>
      <w:r w:rsidR="00C202B8">
        <w:rPr>
          <w:rFonts w:ascii="Times New Roman" w:hAnsi="Times New Roman" w:cs="Times New Roman"/>
          <w:sz w:val="28"/>
          <w:szCs w:val="28"/>
        </w:rPr>
        <w:t>4 к настоящему Решению.</w:t>
      </w:r>
    </w:p>
    <w:p w:rsidR="0084207B" w:rsidRDefault="0084207B" w:rsidP="00D134BC">
      <w:pPr>
        <w:rPr>
          <w:rFonts w:ascii="Times New Roman" w:hAnsi="Times New Roman" w:cs="Times New Roman"/>
          <w:b/>
          <w:sz w:val="28"/>
          <w:szCs w:val="28"/>
        </w:rPr>
      </w:pPr>
    </w:p>
    <w:p w:rsidR="00A86F03" w:rsidRPr="00847176" w:rsidRDefault="00A86F03" w:rsidP="00D134BC">
      <w:pPr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3" w:name="sub_9"/>
      <w:bookmarkEnd w:id="2"/>
      <w:r w:rsidRPr="00847176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Статья </w:t>
      </w:r>
      <w:r w:rsidR="0093451E" w:rsidRPr="00847176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4</w:t>
      </w:r>
    </w:p>
    <w:p w:rsidR="00C202B8" w:rsidRDefault="00A86F03" w:rsidP="00C202B8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Утвердить распределение бюджетных ассигнований по разделам и подразделам, целевым статьям и </w:t>
      </w:r>
      <w:r w:rsidR="007D215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группам 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вид</w:t>
      </w:r>
      <w:r w:rsidR="007D215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ов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расходов</w:t>
      </w:r>
      <w:r w:rsidR="00E80158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классификации расходов бюджета </w:t>
      </w:r>
      <w:r w:rsidR="00114F81">
        <w:rPr>
          <w:rFonts w:ascii="Times New Roman" w:hAnsi="Times New Roman" w:cs="Times New Roman"/>
          <w:sz w:val="28"/>
          <w:szCs w:val="28"/>
        </w:rPr>
        <w:t xml:space="preserve">Староалпаровского </w:t>
      </w:r>
      <w:r w:rsidR="00B7313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сельского поселения</w:t>
      </w:r>
      <w:r w:rsidR="00E80158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20</w:t>
      </w:r>
      <w:r w:rsidR="000B2A41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="00047A0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 согласно приложению </w:t>
      </w:r>
      <w:r w:rsidR="0093451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№5</w:t>
      </w:r>
      <w:r w:rsidR="00E848A0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 настоящему Решению</w:t>
      </w:r>
      <w:r w:rsidR="00C202B8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r w:rsidR="00C202B8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C6627C">
        <w:rPr>
          <w:rFonts w:ascii="Times New Roman" w:hAnsi="Times New Roman" w:cs="Times New Roman"/>
          <w:sz w:val="28"/>
          <w:szCs w:val="28"/>
        </w:rPr>
        <w:t>2</w:t>
      </w:r>
      <w:r w:rsidR="00047A0D">
        <w:rPr>
          <w:rFonts w:ascii="Times New Roman" w:hAnsi="Times New Roman" w:cs="Times New Roman"/>
          <w:sz w:val="28"/>
          <w:szCs w:val="28"/>
        </w:rPr>
        <w:t>5</w:t>
      </w:r>
      <w:r w:rsidR="00C202B8">
        <w:rPr>
          <w:rFonts w:ascii="Times New Roman" w:hAnsi="Times New Roman" w:cs="Times New Roman"/>
          <w:sz w:val="28"/>
          <w:szCs w:val="28"/>
        </w:rPr>
        <w:t xml:space="preserve"> и 20</w:t>
      </w:r>
      <w:r w:rsidR="00A178B2">
        <w:rPr>
          <w:rFonts w:ascii="Times New Roman" w:hAnsi="Times New Roman" w:cs="Times New Roman"/>
          <w:sz w:val="28"/>
          <w:szCs w:val="28"/>
        </w:rPr>
        <w:t>2</w:t>
      </w:r>
      <w:r w:rsidR="00047A0D">
        <w:rPr>
          <w:rFonts w:ascii="Times New Roman" w:hAnsi="Times New Roman" w:cs="Times New Roman"/>
          <w:sz w:val="28"/>
          <w:szCs w:val="28"/>
        </w:rPr>
        <w:t>6</w:t>
      </w:r>
      <w:r w:rsidR="00C202B8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</w:t>
      </w:r>
      <w:r w:rsidR="0093451E">
        <w:rPr>
          <w:rFonts w:ascii="Times New Roman" w:hAnsi="Times New Roman" w:cs="Times New Roman"/>
          <w:sz w:val="28"/>
          <w:szCs w:val="28"/>
        </w:rPr>
        <w:t>6</w:t>
      </w:r>
      <w:r w:rsidR="00C202B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202B8" w:rsidRDefault="00A86F03" w:rsidP="00C20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34BC">
        <w:rPr>
          <w:rFonts w:ascii="Times New Roman" w:hAnsi="Times New Roman" w:cs="Times New Roman"/>
          <w:sz w:val="28"/>
          <w:szCs w:val="28"/>
        </w:rPr>
        <w:t>.</w:t>
      </w:r>
      <w:r w:rsidR="00516988">
        <w:rPr>
          <w:rFonts w:ascii="Times New Roman" w:hAnsi="Times New Roman" w:cs="Times New Roman"/>
          <w:sz w:val="28"/>
          <w:szCs w:val="28"/>
        </w:rPr>
        <w:t xml:space="preserve"> </w:t>
      </w:r>
      <w:r w:rsidR="00D134BC">
        <w:rPr>
          <w:rFonts w:ascii="Times New Roman" w:hAnsi="Times New Roman" w:cs="Times New Roman"/>
          <w:sz w:val="28"/>
          <w:szCs w:val="28"/>
        </w:rPr>
        <w:t xml:space="preserve">Утвердить ведомственную структуру расходов </w:t>
      </w:r>
      <w:r w:rsidR="00114F81">
        <w:rPr>
          <w:rFonts w:ascii="Times New Roman" w:hAnsi="Times New Roman" w:cs="Times New Roman"/>
          <w:sz w:val="28"/>
          <w:szCs w:val="28"/>
        </w:rPr>
        <w:t xml:space="preserve">Староалпаровского </w:t>
      </w:r>
      <w:r w:rsidR="0089320C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="00E80158">
        <w:rPr>
          <w:rFonts w:ascii="Times New Roman" w:hAnsi="Times New Roman" w:cs="Times New Roman"/>
          <w:sz w:val="28"/>
          <w:szCs w:val="28"/>
        </w:rPr>
        <w:t xml:space="preserve"> </w:t>
      </w:r>
      <w:r w:rsidR="001A2DB0">
        <w:rPr>
          <w:rFonts w:ascii="Times New Roman" w:hAnsi="Times New Roman" w:cs="Times New Roman"/>
          <w:sz w:val="28"/>
          <w:szCs w:val="28"/>
        </w:rPr>
        <w:t>Алькеевского муниципального района</w:t>
      </w:r>
      <w:r w:rsidR="00D134BC">
        <w:rPr>
          <w:rFonts w:ascii="Times New Roman" w:hAnsi="Times New Roman" w:cs="Times New Roman"/>
          <w:sz w:val="28"/>
          <w:szCs w:val="28"/>
        </w:rPr>
        <w:t xml:space="preserve"> на 20</w:t>
      </w:r>
      <w:r w:rsidR="000B2A41">
        <w:rPr>
          <w:rFonts w:ascii="Times New Roman" w:hAnsi="Times New Roman" w:cs="Times New Roman"/>
          <w:sz w:val="28"/>
          <w:szCs w:val="28"/>
        </w:rPr>
        <w:t>2</w:t>
      </w:r>
      <w:r w:rsidR="00047A0D">
        <w:rPr>
          <w:rFonts w:ascii="Times New Roman" w:hAnsi="Times New Roman" w:cs="Times New Roman"/>
          <w:sz w:val="28"/>
          <w:szCs w:val="28"/>
        </w:rPr>
        <w:t>4</w:t>
      </w:r>
      <w:r w:rsidR="00D134BC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w:anchor="sub_1007" w:history="1">
        <w:r w:rsidR="00D134BC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приложению</w:t>
        </w:r>
      </w:hyperlink>
      <w:r w:rsidR="001A2D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451E">
        <w:rPr>
          <w:rFonts w:ascii="Times New Roman" w:hAnsi="Times New Roman" w:cs="Times New Roman"/>
          <w:bCs/>
          <w:sz w:val="28"/>
          <w:szCs w:val="28"/>
        </w:rPr>
        <w:t>№7</w:t>
      </w:r>
      <w:r w:rsidR="001A2D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34B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16988">
        <w:rPr>
          <w:rFonts w:ascii="Times New Roman" w:hAnsi="Times New Roman" w:cs="Times New Roman"/>
          <w:sz w:val="28"/>
          <w:szCs w:val="28"/>
        </w:rPr>
        <w:t>Решению</w:t>
      </w:r>
      <w:r w:rsidR="00C202B8">
        <w:rPr>
          <w:rFonts w:ascii="Times New Roman" w:hAnsi="Times New Roman" w:cs="Times New Roman"/>
          <w:sz w:val="28"/>
          <w:szCs w:val="28"/>
        </w:rPr>
        <w:t>, на плановый период 20</w:t>
      </w:r>
      <w:r w:rsidR="00C6627C">
        <w:rPr>
          <w:rFonts w:ascii="Times New Roman" w:hAnsi="Times New Roman" w:cs="Times New Roman"/>
          <w:sz w:val="28"/>
          <w:szCs w:val="28"/>
        </w:rPr>
        <w:t>2</w:t>
      </w:r>
      <w:r w:rsidR="00047A0D">
        <w:rPr>
          <w:rFonts w:ascii="Times New Roman" w:hAnsi="Times New Roman" w:cs="Times New Roman"/>
          <w:sz w:val="28"/>
          <w:szCs w:val="28"/>
        </w:rPr>
        <w:t>5</w:t>
      </w:r>
      <w:r w:rsidR="00C202B8">
        <w:rPr>
          <w:rFonts w:ascii="Times New Roman" w:hAnsi="Times New Roman" w:cs="Times New Roman"/>
          <w:sz w:val="28"/>
          <w:szCs w:val="28"/>
        </w:rPr>
        <w:t xml:space="preserve"> и 20</w:t>
      </w:r>
      <w:r w:rsidR="00A178B2">
        <w:rPr>
          <w:rFonts w:ascii="Times New Roman" w:hAnsi="Times New Roman" w:cs="Times New Roman"/>
          <w:sz w:val="28"/>
          <w:szCs w:val="28"/>
        </w:rPr>
        <w:t>2</w:t>
      </w:r>
      <w:r w:rsidR="00047A0D">
        <w:rPr>
          <w:rFonts w:ascii="Times New Roman" w:hAnsi="Times New Roman" w:cs="Times New Roman"/>
          <w:sz w:val="28"/>
          <w:szCs w:val="28"/>
        </w:rPr>
        <w:t>6</w:t>
      </w:r>
      <w:r w:rsidR="0093451E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№8</w:t>
      </w:r>
      <w:r w:rsidR="00C202B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362A5" w:rsidRPr="001362A5" w:rsidRDefault="001362A5" w:rsidP="001362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362A5">
        <w:rPr>
          <w:rFonts w:ascii="Times New Roman" w:hAnsi="Times New Roman"/>
          <w:sz w:val="28"/>
          <w:szCs w:val="28"/>
        </w:rPr>
        <w:t xml:space="preserve">Утвердить общий объем бюджетных ассигнований </w:t>
      </w:r>
      <w:r w:rsidR="00641BB1">
        <w:rPr>
          <w:rFonts w:ascii="Times New Roman" w:hAnsi="Times New Roman"/>
          <w:sz w:val="28"/>
          <w:szCs w:val="28"/>
        </w:rPr>
        <w:t>бюджета</w:t>
      </w:r>
      <w:r w:rsidR="00114F81" w:rsidRPr="00114F81">
        <w:rPr>
          <w:rFonts w:ascii="Times New Roman" w:hAnsi="Times New Roman" w:cs="Times New Roman"/>
          <w:sz w:val="28"/>
          <w:szCs w:val="28"/>
        </w:rPr>
        <w:t xml:space="preserve"> </w:t>
      </w:r>
      <w:r w:rsidR="00114F81">
        <w:rPr>
          <w:rFonts w:ascii="Times New Roman" w:hAnsi="Times New Roman" w:cs="Times New Roman"/>
          <w:sz w:val="28"/>
          <w:szCs w:val="28"/>
        </w:rPr>
        <w:t>Староалпаровского</w:t>
      </w:r>
      <w:r w:rsidR="00641BB1">
        <w:rPr>
          <w:rFonts w:ascii="Times New Roman" w:hAnsi="Times New Roman"/>
          <w:sz w:val="28"/>
          <w:szCs w:val="28"/>
        </w:rPr>
        <w:t xml:space="preserve"> сельского поселения Алькеевского муниципального района</w:t>
      </w:r>
      <w:r w:rsidR="00625B00">
        <w:rPr>
          <w:rFonts w:ascii="Times New Roman" w:hAnsi="Times New Roman"/>
          <w:sz w:val="28"/>
          <w:szCs w:val="28"/>
        </w:rPr>
        <w:t>, направляемых</w:t>
      </w:r>
      <w:r w:rsidR="00641BB1">
        <w:rPr>
          <w:rFonts w:ascii="Times New Roman" w:hAnsi="Times New Roman"/>
          <w:sz w:val="28"/>
          <w:szCs w:val="28"/>
        </w:rPr>
        <w:t xml:space="preserve"> </w:t>
      </w:r>
      <w:r w:rsidRPr="001362A5">
        <w:rPr>
          <w:rFonts w:ascii="Times New Roman" w:hAnsi="Times New Roman"/>
          <w:sz w:val="28"/>
          <w:szCs w:val="28"/>
        </w:rPr>
        <w:t xml:space="preserve">на исполнение публичных нормативных обязательств на </w:t>
      </w:r>
      <w:r w:rsidRPr="001362A5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0B2A41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047A0D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4</w:t>
      </w:r>
      <w:r w:rsidRPr="001362A5">
        <w:rPr>
          <w:rFonts w:ascii="Times New Roman" w:hAnsi="Times New Roman"/>
          <w:sz w:val="28"/>
          <w:szCs w:val="28"/>
        </w:rPr>
        <w:t xml:space="preserve"> год в сумме 0</w:t>
      </w:r>
      <w:r w:rsidR="00641BB1">
        <w:rPr>
          <w:rFonts w:ascii="Times New Roman" w:hAnsi="Times New Roman"/>
          <w:sz w:val="28"/>
          <w:szCs w:val="28"/>
        </w:rPr>
        <w:t>,0</w:t>
      </w:r>
      <w:r w:rsidRPr="001362A5">
        <w:rPr>
          <w:rFonts w:ascii="Times New Roman" w:hAnsi="Times New Roman"/>
          <w:sz w:val="28"/>
          <w:szCs w:val="28"/>
        </w:rPr>
        <w:t xml:space="preserve"> тыс.</w:t>
      </w:r>
      <w:r w:rsidR="00641BB1">
        <w:rPr>
          <w:rFonts w:ascii="Times New Roman" w:hAnsi="Times New Roman"/>
          <w:sz w:val="28"/>
          <w:szCs w:val="28"/>
        </w:rPr>
        <w:t xml:space="preserve"> </w:t>
      </w:r>
      <w:r w:rsidRPr="001362A5">
        <w:rPr>
          <w:rFonts w:ascii="Times New Roman" w:hAnsi="Times New Roman"/>
          <w:sz w:val="28"/>
          <w:szCs w:val="28"/>
        </w:rPr>
        <w:t xml:space="preserve">рублей, на </w:t>
      </w:r>
      <w:r w:rsidRPr="00641BB1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641BB1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047A0D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5</w:t>
      </w:r>
      <w:r w:rsidRPr="001362A5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362A5">
        <w:rPr>
          <w:rFonts w:ascii="Times New Roman" w:hAnsi="Times New Roman"/>
          <w:sz w:val="28"/>
          <w:szCs w:val="28"/>
        </w:rPr>
        <w:t>год 0</w:t>
      </w:r>
      <w:r w:rsidR="00641BB1">
        <w:rPr>
          <w:rFonts w:ascii="Times New Roman" w:hAnsi="Times New Roman"/>
          <w:sz w:val="28"/>
          <w:szCs w:val="28"/>
        </w:rPr>
        <w:t>,0</w:t>
      </w:r>
      <w:r w:rsidRPr="001362A5">
        <w:rPr>
          <w:rFonts w:ascii="Times New Roman" w:hAnsi="Times New Roman"/>
          <w:sz w:val="28"/>
          <w:szCs w:val="28"/>
        </w:rPr>
        <w:t xml:space="preserve"> тыс. рублей  и на </w:t>
      </w:r>
      <w:r w:rsidRPr="00641BB1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202</w:t>
      </w:r>
      <w:r w:rsidR="00047A0D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6</w:t>
      </w:r>
      <w:r w:rsidRPr="001362A5">
        <w:rPr>
          <w:rFonts w:ascii="Times New Roman" w:hAnsi="Times New Roman"/>
          <w:sz w:val="28"/>
          <w:szCs w:val="28"/>
        </w:rPr>
        <w:t xml:space="preserve"> год </w:t>
      </w:r>
      <w:r w:rsidR="00641BB1">
        <w:rPr>
          <w:rFonts w:ascii="Times New Roman" w:hAnsi="Times New Roman"/>
          <w:sz w:val="28"/>
          <w:szCs w:val="28"/>
        </w:rPr>
        <w:t>0,</w:t>
      </w:r>
      <w:r w:rsidRPr="001362A5">
        <w:rPr>
          <w:rFonts w:ascii="Times New Roman" w:hAnsi="Times New Roman"/>
          <w:sz w:val="28"/>
          <w:szCs w:val="28"/>
        </w:rPr>
        <w:t>0 тыс. рублей.</w:t>
      </w:r>
    </w:p>
    <w:p w:rsidR="0093451E" w:rsidRPr="00847176" w:rsidRDefault="00E9254D" w:rsidP="00E9254D">
      <w:pPr>
        <w:rPr>
          <w:rFonts w:ascii="Times New Roman" w:hAnsi="Times New Roman" w:cs="Times New Roman"/>
          <w:sz w:val="28"/>
          <w:szCs w:val="28"/>
        </w:rPr>
      </w:pPr>
      <w:bookmarkStart w:id="4" w:name="sub_13"/>
      <w:bookmarkEnd w:id="3"/>
      <w:r w:rsidRPr="00847176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Статья </w:t>
      </w:r>
      <w:r w:rsidR="0093451E" w:rsidRPr="00847176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5</w:t>
      </w:r>
    </w:p>
    <w:p w:rsidR="00F3019A" w:rsidRPr="009549D2" w:rsidRDefault="00C202B8" w:rsidP="00E92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9254D">
        <w:rPr>
          <w:rFonts w:ascii="Times New Roman" w:hAnsi="Times New Roman" w:cs="Times New Roman"/>
          <w:sz w:val="28"/>
          <w:szCs w:val="28"/>
        </w:rPr>
        <w:t>У</w:t>
      </w:r>
      <w:r w:rsidR="00D75927">
        <w:rPr>
          <w:rFonts w:ascii="Times New Roman" w:hAnsi="Times New Roman" w:cs="Times New Roman"/>
          <w:sz w:val="28"/>
          <w:szCs w:val="28"/>
        </w:rPr>
        <w:t xml:space="preserve">честь в бюджете </w:t>
      </w:r>
      <w:r w:rsidR="00114F81">
        <w:rPr>
          <w:rFonts w:ascii="Times New Roman" w:hAnsi="Times New Roman" w:cs="Times New Roman"/>
          <w:sz w:val="28"/>
          <w:szCs w:val="28"/>
        </w:rPr>
        <w:t xml:space="preserve">Староалпаровского </w:t>
      </w:r>
      <w:r w:rsidR="008932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75927">
        <w:rPr>
          <w:rFonts w:ascii="Times New Roman" w:hAnsi="Times New Roman" w:cs="Times New Roman"/>
          <w:sz w:val="28"/>
          <w:szCs w:val="28"/>
        </w:rPr>
        <w:t xml:space="preserve"> объем субвенци</w:t>
      </w:r>
      <w:r w:rsidR="00695774">
        <w:rPr>
          <w:rFonts w:ascii="Times New Roman" w:hAnsi="Times New Roman" w:cs="Times New Roman"/>
          <w:sz w:val="28"/>
          <w:szCs w:val="28"/>
        </w:rPr>
        <w:t xml:space="preserve">и на реализацию полномочий по </w:t>
      </w:r>
      <w:r w:rsidR="00222CA8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r w:rsidR="00695774">
        <w:rPr>
          <w:rFonts w:ascii="Times New Roman" w:hAnsi="Times New Roman" w:cs="Times New Roman"/>
          <w:sz w:val="28"/>
          <w:szCs w:val="28"/>
        </w:rPr>
        <w:t>первично</w:t>
      </w:r>
      <w:r w:rsidR="00FC5F88">
        <w:rPr>
          <w:rFonts w:ascii="Times New Roman" w:hAnsi="Times New Roman" w:cs="Times New Roman"/>
          <w:sz w:val="28"/>
          <w:szCs w:val="28"/>
        </w:rPr>
        <w:t>го</w:t>
      </w:r>
      <w:r w:rsidR="00695774">
        <w:rPr>
          <w:rFonts w:ascii="Times New Roman" w:hAnsi="Times New Roman" w:cs="Times New Roman"/>
          <w:sz w:val="28"/>
          <w:szCs w:val="28"/>
        </w:rPr>
        <w:t xml:space="preserve"> воинско</w:t>
      </w:r>
      <w:r w:rsidR="00FC5F88">
        <w:rPr>
          <w:rFonts w:ascii="Times New Roman" w:hAnsi="Times New Roman" w:cs="Times New Roman"/>
          <w:sz w:val="28"/>
          <w:szCs w:val="28"/>
        </w:rPr>
        <w:t>го</w:t>
      </w:r>
      <w:r w:rsidR="00695774">
        <w:rPr>
          <w:rFonts w:ascii="Times New Roman" w:hAnsi="Times New Roman" w:cs="Times New Roman"/>
          <w:sz w:val="28"/>
          <w:szCs w:val="28"/>
        </w:rPr>
        <w:t xml:space="preserve"> учет</w:t>
      </w:r>
      <w:r w:rsidR="00FC5F88">
        <w:rPr>
          <w:rFonts w:ascii="Times New Roman" w:hAnsi="Times New Roman" w:cs="Times New Roman"/>
          <w:sz w:val="28"/>
          <w:szCs w:val="28"/>
        </w:rPr>
        <w:t>а</w:t>
      </w:r>
      <w:r w:rsidR="00695774">
        <w:rPr>
          <w:rFonts w:ascii="Times New Roman" w:hAnsi="Times New Roman" w:cs="Times New Roman"/>
          <w:sz w:val="28"/>
          <w:szCs w:val="28"/>
        </w:rPr>
        <w:t xml:space="preserve"> на территориях, на которых отсутствуют военные комиссариаты,</w:t>
      </w:r>
      <w:r w:rsidR="00D75927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A57D37">
        <w:rPr>
          <w:rFonts w:ascii="Times New Roman" w:hAnsi="Times New Roman" w:cs="Times New Roman"/>
          <w:sz w:val="28"/>
          <w:szCs w:val="28"/>
        </w:rPr>
        <w:t xml:space="preserve">Алькеевского </w:t>
      </w:r>
      <w:r w:rsidR="00D75927">
        <w:rPr>
          <w:rFonts w:ascii="Times New Roman" w:hAnsi="Times New Roman" w:cs="Times New Roman"/>
          <w:sz w:val="28"/>
          <w:szCs w:val="28"/>
        </w:rPr>
        <w:t>муниципального района на 20</w:t>
      </w:r>
      <w:r w:rsidR="0093451E">
        <w:rPr>
          <w:rFonts w:ascii="Times New Roman" w:hAnsi="Times New Roman" w:cs="Times New Roman"/>
          <w:sz w:val="28"/>
          <w:szCs w:val="28"/>
        </w:rPr>
        <w:t>2</w:t>
      </w:r>
      <w:r w:rsidR="00047A0D">
        <w:rPr>
          <w:rFonts w:ascii="Times New Roman" w:hAnsi="Times New Roman" w:cs="Times New Roman"/>
          <w:sz w:val="28"/>
          <w:szCs w:val="28"/>
        </w:rPr>
        <w:t>4</w:t>
      </w:r>
      <w:r w:rsidR="00D7592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47A0D">
        <w:rPr>
          <w:rFonts w:ascii="Times New Roman" w:hAnsi="Times New Roman" w:cs="Times New Roman"/>
          <w:sz w:val="28"/>
          <w:szCs w:val="28"/>
        </w:rPr>
        <w:t>152,394</w:t>
      </w:r>
      <w:r w:rsidR="00A41D28">
        <w:rPr>
          <w:rFonts w:ascii="Times New Roman" w:hAnsi="Times New Roman" w:cs="Times New Roman"/>
          <w:sz w:val="28"/>
          <w:szCs w:val="28"/>
        </w:rPr>
        <w:t xml:space="preserve"> </w:t>
      </w:r>
      <w:r w:rsidR="00D75927">
        <w:rPr>
          <w:rFonts w:ascii="Times New Roman" w:hAnsi="Times New Roman" w:cs="Times New Roman"/>
          <w:sz w:val="28"/>
          <w:szCs w:val="28"/>
        </w:rPr>
        <w:t>тыс. руб</w:t>
      </w:r>
      <w:r w:rsidR="00695774">
        <w:rPr>
          <w:rFonts w:ascii="Times New Roman" w:hAnsi="Times New Roman" w:cs="Times New Roman"/>
          <w:sz w:val="28"/>
          <w:szCs w:val="28"/>
        </w:rPr>
        <w:t>.</w:t>
      </w:r>
    </w:p>
    <w:p w:rsidR="00695774" w:rsidRPr="009549D2" w:rsidRDefault="00C202B8" w:rsidP="00695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95774">
        <w:rPr>
          <w:rFonts w:ascii="Times New Roman" w:hAnsi="Times New Roman" w:cs="Times New Roman"/>
          <w:sz w:val="28"/>
          <w:szCs w:val="28"/>
        </w:rPr>
        <w:t xml:space="preserve">Учесть в бюджете </w:t>
      </w:r>
      <w:r w:rsidR="00114F81">
        <w:rPr>
          <w:rFonts w:ascii="Times New Roman" w:hAnsi="Times New Roman" w:cs="Times New Roman"/>
          <w:sz w:val="28"/>
          <w:szCs w:val="28"/>
        </w:rPr>
        <w:t xml:space="preserve">Староалпаровского </w:t>
      </w:r>
      <w:r w:rsidR="00695774">
        <w:rPr>
          <w:rFonts w:ascii="Times New Roman" w:hAnsi="Times New Roman" w:cs="Times New Roman"/>
          <w:sz w:val="28"/>
          <w:szCs w:val="28"/>
        </w:rPr>
        <w:t xml:space="preserve">сельского поселения объем субвенции на реализацию полномочий по </w:t>
      </w:r>
      <w:r w:rsidR="00FC5F88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r w:rsidR="00695774">
        <w:rPr>
          <w:rFonts w:ascii="Times New Roman" w:hAnsi="Times New Roman" w:cs="Times New Roman"/>
          <w:sz w:val="28"/>
          <w:szCs w:val="28"/>
        </w:rPr>
        <w:t>первично</w:t>
      </w:r>
      <w:r w:rsidR="00FC5F88">
        <w:rPr>
          <w:rFonts w:ascii="Times New Roman" w:hAnsi="Times New Roman" w:cs="Times New Roman"/>
          <w:sz w:val="28"/>
          <w:szCs w:val="28"/>
        </w:rPr>
        <w:t>го</w:t>
      </w:r>
      <w:r w:rsidR="00695774">
        <w:rPr>
          <w:rFonts w:ascii="Times New Roman" w:hAnsi="Times New Roman" w:cs="Times New Roman"/>
          <w:sz w:val="28"/>
          <w:szCs w:val="28"/>
        </w:rPr>
        <w:t xml:space="preserve"> воинско</w:t>
      </w:r>
      <w:r w:rsidR="00FC5F88">
        <w:rPr>
          <w:rFonts w:ascii="Times New Roman" w:hAnsi="Times New Roman" w:cs="Times New Roman"/>
          <w:sz w:val="28"/>
          <w:szCs w:val="28"/>
        </w:rPr>
        <w:t>го</w:t>
      </w:r>
      <w:r w:rsidR="00695774">
        <w:rPr>
          <w:rFonts w:ascii="Times New Roman" w:hAnsi="Times New Roman" w:cs="Times New Roman"/>
          <w:sz w:val="28"/>
          <w:szCs w:val="28"/>
        </w:rPr>
        <w:t xml:space="preserve"> учет</w:t>
      </w:r>
      <w:r w:rsidR="00FC5F88">
        <w:rPr>
          <w:rFonts w:ascii="Times New Roman" w:hAnsi="Times New Roman" w:cs="Times New Roman"/>
          <w:sz w:val="28"/>
          <w:szCs w:val="28"/>
        </w:rPr>
        <w:t>а</w:t>
      </w:r>
      <w:r w:rsidR="00695774">
        <w:rPr>
          <w:rFonts w:ascii="Times New Roman" w:hAnsi="Times New Roman" w:cs="Times New Roman"/>
          <w:sz w:val="28"/>
          <w:szCs w:val="28"/>
        </w:rPr>
        <w:t xml:space="preserve"> на территориях, на которых отсутствуют военные комиссариаты, из бюджета Алькеевского муниципального района на 202</w:t>
      </w:r>
      <w:r w:rsidR="000801DD">
        <w:rPr>
          <w:rFonts w:ascii="Times New Roman" w:hAnsi="Times New Roman" w:cs="Times New Roman"/>
          <w:sz w:val="28"/>
          <w:szCs w:val="28"/>
        </w:rPr>
        <w:t>4</w:t>
      </w:r>
      <w:r w:rsidR="0069577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47A0D">
        <w:rPr>
          <w:rFonts w:ascii="Times New Roman" w:hAnsi="Times New Roman" w:cs="Times New Roman"/>
          <w:sz w:val="28"/>
          <w:szCs w:val="28"/>
        </w:rPr>
        <w:t>167,784</w:t>
      </w:r>
      <w:r w:rsidR="00695774">
        <w:rPr>
          <w:rFonts w:ascii="Times New Roman" w:hAnsi="Times New Roman" w:cs="Times New Roman"/>
          <w:sz w:val="28"/>
          <w:szCs w:val="28"/>
        </w:rPr>
        <w:t>тыс. руб.</w:t>
      </w:r>
    </w:p>
    <w:p w:rsidR="00695774" w:rsidRPr="009549D2" w:rsidRDefault="00C202B8" w:rsidP="00695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95774">
        <w:rPr>
          <w:rFonts w:ascii="Times New Roman" w:hAnsi="Times New Roman" w:cs="Times New Roman"/>
          <w:sz w:val="28"/>
          <w:szCs w:val="28"/>
        </w:rPr>
        <w:t xml:space="preserve">Учесть в бюджете </w:t>
      </w:r>
      <w:r w:rsidR="00114F81">
        <w:rPr>
          <w:rFonts w:ascii="Times New Roman" w:hAnsi="Times New Roman" w:cs="Times New Roman"/>
          <w:sz w:val="28"/>
          <w:szCs w:val="28"/>
        </w:rPr>
        <w:t xml:space="preserve">Староалпаровского </w:t>
      </w:r>
      <w:r w:rsidR="00695774">
        <w:rPr>
          <w:rFonts w:ascii="Times New Roman" w:hAnsi="Times New Roman" w:cs="Times New Roman"/>
          <w:sz w:val="28"/>
          <w:szCs w:val="28"/>
        </w:rPr>
        <w:t xml:space="preserve">сельского поселения объем субвенции на реализацию полномочий по </w:t>
      </w:r>
      <w:r w:rsidR="00FC5F88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r w:rsidR="00695774">
        <w:rPr>
          <w:rFonts w:ascii="Times New Roman" w:hAnsi="Times New Roman" w:cs="Times New Roman"/>
          <w:sz w:val="28"/>
          <w:szCs w:val="28"/>
        </w:rPr>
        <w:t>первично</w:t>
      </w:r>
      <w:r w:rsidR="00FC5F88">
        <w:rPr>
          <w:rFonts w:ascii="Times New Roman" w:hAnsi="Times New Roman" w:cs="Times New Roman"/>
          <w:sz w:val="28"/>
          <w:szCs w:val="28"/>
        </w:rPr>
        <w:t>го</w:t>
      </w:r>
      <w:r w:rsidR="00695774">
        <w:rPr>
          <w:rFonts w:ascii="Times New Roman" w:hAnsi="Times New Roman" w:cs="Times New Roman"/>
          <w:sz w:val="28"/>
          <w:szCs w:val="28"/>
        </w:rPr>
        <w:t xml:space="preserve"> воинско</w:t>
      </w:r>
      <w:r w:rsidR="00FC5F88">
        <w:rPr>
          <w:rFonts w:ascii="Times New Roman" w:hAnsi="Times New Roman" w:cs="Times New Roman"/>
          <w:sz w:val="28"/>
          <w:szCs w:val="28"/>
        </w:rPr>
        <w:t>го</w:t>
      </w:r>
      <w:r w:rsidR="00695774">
        <w:rPr>
          <w:rFonts w:ascii="Times New Roman" w:hAnsi="Times New Roman" w:cs="Times New Roman"/>
          <w:sz w:val="28"/>
          <w:szCs w:val="28"/>
        </w:rPr>
        <w:t xml:space="preserve"> учет</w:t>
      </w:r>
      <w:r w:rsidR="00FC5F88">
        <w:rPr>
          <w:rFonts w:ascii="Times New Roman" w:hAnsi="Times New Roman" w:cs="Times New Roman"/>
          <w:sz w:val="28"/>
          <w:szCs w:val="28"/>
        </w:rPr>
        <w:t>а</w:t>
      </w:r>
      <w:r w:rsidR="00695774">
        <w:rPr>
          <w:rFonts w:ascii="Times New Roman" w:hAnsi="Times New Roman" w:cs="Times New Roman"/>
          <w:sz w:val="28"/>
          <w:szCs w:val="28"/>
        </w:rPr>
        <w:t xml:space="preserve"> на территориях, на которых отсутствуют военные комиссариаты, из бюджета Алькеевско</w:t>
      </w:r>
      <w:r w:rsidR="0093451E">
        <w:rPr>
          <w:rFonts w:ascii="Times New Roman" w:hAnsi="Times New Roman" w:cs="Times New Roman"/>
          <w:sz w:val="28"/>
          <w:szCs w:val="28"/>
        </w:rPr>
        <w:t>го муниципального района на 202</w:t>
      </w:r>
      <w:r w:rsidR="000801DD">
        <w:rPr>
          <w:rFonts w:ascii="Times New Roman" w:hAnsi="Times New Roman" w:cs="Times New Roman"/>
          <w:sz w:val="28"/>
          <w:szCs w:val="28"/>
        </w:rPr>
        <w:t>5</w:t>
      </w:r>
      <w:r w:rsidR="0069577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47A0D">
        <w:rPr>
          <w:rFonts w:ascii="Times New Roman" w:hAnsi="Times New Roman" w:cs="Times New Roman"/>
          <w:sz w:val="28"/>
          <w:szCs w:val="28"/>
        </w:rPr>
        <w:t>183,890</w:t>
      </w:r>
      <w:r w:rsidR="00A41D28">
        <w:rPr>
          <w:rFonts w:ascii="Times New Roman" w:hAnsi="Times New Roman" w:cs="Times New Roman"/>
          <w:sz w:val="28"/>
          <w:szCs w:val="28"/>
        </w:rPr>
        <w:t xml:space="preserve"> </w:t>
      </w:r>
      <w:r w:rsidR="00695774">
        <w:rPr>
          <w:rFonts w:ascii="Times New Roman" w:hAnsi="Times New Roman" w:cs="Times New Roman"/>
          <w:sz w:val="28"/>
          <w:szCs w:val="28"/>
        </w:rPr>
        <w:t>тыс. руб.</w:t>
      </w:r>
    </w:p>
    <w:p w:rsidR="00847176" w:rsidRDefault="00847176" w:rsidP="00E9254D">
      <w:pPr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E9254D" w:rsidRPr="00847176" w:rsidRDefault="00E9254D" w:rsidP="00E9254D">
      <w:pPr>
        <w:rPr>
          <w:rFonts w:ascii="Times New Roman" w:hAnsi="Times New Roman" w:cs="Times New Roman"/>
          <w:sz w:val="28"/>
          <w:szCs w:val="28"/>
        </w:rPr>
      </w:pPr>
      <w:r w:rsidRPr="00847176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Статья </w:t>
      </w:r>
      <w:r w:rsidR="0093451E" w:rsidRPr="00847176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6</w:t>
      </w:r>
    </w:p>
    <w:p w:rsidR="002608BE" w:rsidRDefault="00A2330B" w:rsidP="00D319C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5" w:name="sub_14"/>
      <w:bookmarkEnd w:id="4"/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</w:t>
      </w:r>
      <w:r w:rsidR="00DB24C4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Учесть в бюджете </w:t>
      </w:r>
      <w:r w:rsidR="00114F81">
        <w:rPr>
          <w:rFonts w:ascii="Times New Roman" w:hAnsi="Times New Roman" w:cs="Times New Roman"/>
          <w:sz w:val="28"/>
          <w:szCs w:val="28"/>
        </w:rPr>
        <w:t xml:space="preserve">Староалпаровского </w:t>
      </w:r>
      <w:r w:rsidR="0089320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сельского поселения</w:t>
      </w:r>
      <w:r w:rsidR="002608B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540A7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Алькеевского муниципального района</w:t>
      </w:r>
      <w:r w:rsidR="00DB24C4">
        <w:rPr>
          <w:rFonts w:ascii="Times New Roman" w:hAnsi="Times New Roman" w:cs="Times New Roman"/>
          <w:sz w:val="28"/>
          <w:szCs w:val="28"/>
        </w:rPr>
        <w:t xml:space="preserve"> </w:t>
      </w:r>
      <w:r w:rsidR="002608BE">
        <w:rPr>
          <w:rFonts w:ascii="Times New Roman" w:hAnsi="Times New Roman" w:cs="Times New Roman"/>
          <w:sz w:val="28"/>
          <w:szCs w:val="28"/>
        </w:rPr>
        <w:t>объем дотаци</w:t>
      </w:r>
      <w:r w:rsidR="00D319CD">
        <w:rPr>
          <w:rFonts w:ascii="Times New Roman" w:hAnsi="Times New Roman" w:cs="Times New Roman"/>
          <w:sz w:val="28"/>
          <w:szCs w:val="28"/>
        </w:rPr>
        <w:t xml:space="preserve">и на </w:t>
      </w:r>
      <w:r w:rsidR="007A1E5B">
        <w:rPr>
          <w:rFonts w:ascii="Times New Roman" w:hAnsi="Times New Roman" w:cs="Times New Roman"/>
          <w:sz w:val="28"/>
          <w:szCs w:val="28"/>
        </w:rPr>
        <w:t xml:space="preserve">выравнивание </w:t>
      </w:r>
      <w:r w:rsidR="00D319CD">
        <w:rPr>
          <w:rFonts w:ascii="Times New Roman" w:hAnsi="Times New Roman" w:cs="Times New Roman"/>
          <w:sz w:val="28"/>
          <w:szCs w:val="28"/>
        </w:rPr>
        <w:t>бюджетн</w:t>
      </w:r>
      <w:r w:rsidR="007A1E5B">
        <w:rPr>
          <w:rFonts w:ascii="Times New Roman" w:hAnsi="Times New Roman" w:cs="Times New Roman"/>
          <w:sz w:val="28"/>
          <w:szCs w:val="28"/>
        </w:rPr>
        <w:t>ой</w:t>
      </w:r>
      <w:r w:rsidR="00D319CD">
        <w:rPr>
          <w:rFonts w:ascii="Times New Roman" w:hAnsi="Times New Roman" w:cs="Times New Roman"/>
          <w:sz w:val="28"/>
          <w:szCs w:val="28"/>
        </w:rPr>
        <w:t xml:space="preserve"> обеспеченност</w:t>
      </w:r>
      <w:r w:rsidR="007A1E5B">
        <w:rPr>
          <w:rFonts w:ascii="Times New Roman" w:hAnsi="Times New Roman" w:cs="Times New Roman"/>
          <w:sz w:val="28"/>
          <w:szCs w:val="28"/>
        </w:rPr>
        <w:t>и</w:t>
      </w:r>
      <w:r w:rsidR="00625B00">
        <w:rPr>
          <w:rFonts w:ascii="Times New Roman" w:hAnsi="Times New Roman" w:cs="Times New Roman"/>
          <w:sz w:val="28"/>
          <w:szCs w:val="28"/>
        </w:rPr>
        <w:t xml:space="preserve"> поселений, получаемую</w:t>
      </w:r>
      <w:r w:rsidR="00DB24C4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BE285B">
        <w:rPr>
          <w:rFonts w:ascii="Times New Roman" w:hAnsi="Times New Roman" w:cs="Times New Roman"/>
          <w:sz w:val="28"/>
          <w:szCs w:val="28"/>
        </w:rPr>
        <w:t xml:space="preserve">Алькеевского </w:t>
      </w:r>
      <w:r w:rsidR="002608BE">
        <w:rPr>
          <w:rFonts w:ascii="Times New Roman" w:hAnsi="Times New Roman" w:cs="Times New Roman"/>
          <w:sz w:val="28"/>
          <w:szCs w:val="28"/>
        </w:rPr>
        <w:t>муниципального района на</w:t>
      </w:r>
      <w:r w:rsidR="00DB24C4">
        <w:rPr>
          <w:rFonts w:ascii="Times New Roman" w:hAnsi="Times New Roman" w:cs="Times New Roman"/>
          <w:sz w:val="28"/>
          <w:szCs w:val="28"/>
        </w:rPr>
        <w:t xml:space="preserve"> 20</w:t>
      </w:r>
      <w:r w:rsidR="000B2A41">
        <w:rPr>
          <w:rFonts w:ascii="Times New Roman" w:hAnsi="Times New Roman" w:cs="Times New Roman"/>
          <w:sz w:val="28"/>
          <w:szCs w:val="28"/>
        </w:rPr>
        <w:t>2</w:t>
      </w:r>
      <w:r w:rsidR="00047A0D">
        <w:rPr>
          <w:rFonts w:ascii="Times New Roman" w:hAnsi="Times New Roman" w:cs="Times New Roman"/>
          <w:sz w:val="28"/>
          <w:szCs w:val="28"/>
        </w:rPr>
        <w:t>4</w:t>
      </w:r>
      <w:r w:rsidR="00DB24C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A3869">
        <w:rPr>
          <w:rFonts w:ascii="Times New Roman" w:hAnsi="Times New Roman" w:cs="Times New Roman"/>
          <w:sz w:val="28"/>
          <w:szCs w:val="28"/>
        </w:rPr>
        <w:t xml:space="preserve"> </w:t>
      </w:r>
      <w:r w:rsidR="00D90700">
        <w:rPr>
          <w:rFonts w:ascii="Times New Roman" w:hAnsi="Times New Roman" w:cs="Times New Roman"/>
          <w:sz w:val="28"/>
          <w:szCs w:val="28"/>
        </w:rPr>
        <w:t>___</w:t>
      </w:r>
      <w:r w:rsidR="00DB24C4">
        <w:rPr>
          <w:rFonts w:ascii="Times New Roman" w:hAnsi="Times New Roman" w:cs="Times New Roman"/>
          <w:sz w:val="28"/>
          <w:szCs w:val="28"/>
        </w:rPr>
        <w:t>тыс. руб</w:t>
      </w:r>
      <w:r w:rsidR="002608BE">
        <w:rPr>
          <w:rFonts w:ascii="Times New Roman" w:hAnsi="Times New Roman" w:cs="Times New Roman"/>
          <w:sz w:val="28"/>
          <w:szCs w:val="28"/>
        </w:rPr>
        <w:t>лей</w:t>
      </w:r>
      <w:r w:rsidR="00D319CD">
        <w:rPr>
          <w:rFonts w:ascii="Times New Roman" w:hAnsi="Times New Roman" w:cs="Times New Roman"/>
          <w:sz w:val="28"/>
          <w:szCs w:val="28"/>
        </w:rPr>
        <w:t>.</w:t>
      </w:r>
      <w:r w:rsidR="00260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243" w:rsidRDefault="00A2330B" w:rsidP="00D319C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</w:t>
      </w:r>
      <w:r w:rsidR="0064624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Учесть в бюджете </w:t>
      </w:r>
      <w:r w:rsidR="00114F81">
        <w:rPr>
          <w:rFonts w:ascii="Times New Roman" w:hAnsi="Times New Roman" w:cs="Times New Roman"/>
          <w:sz w:val="28"/>
          <w:szCs w:val="28"/>
        </w:rPr>
        <w:t xml:space="preserve">Староалпаровского </w:t>
      </w:r>
      <w:r w:rsidR="0089320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сельского поселения</w:t>
      </w:r>
      <w:r w:rsidR="0064624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Алькеевского муниципального района</w:t>
      </w:r>
      <w:r w:rsidR="00646243">
        <w:rPr>
          <w:rFonts w:ascii="Times New Roman" w:hAnsi="Times New Roman" w:cs="Times New Roman"/>
          <w:sz w:val="28"/>
          <w:szCs w:val="28"/>
        </w:rPr>
        <w:t xml:space="preserve"> объем дотаци</w:t>
      </w:r>
      <w:r w:rsidR="00D319CD">
        <w:rPr>
          <w:rFonts w:ascii="Times New Roman" w:hAnsi="Times New Roman" w:cs="Times New Roman"/>
          <w:sz w:val="28"/>
          <w:szCs w:val="28"/>
        </w:rPr>
        <w:t>и на</w:t>
      </w:r>
      <w:r w:rsidR="007A1E5B">
        <w:rPr>
          <w:rFonts w:ascii="Times New Roman" w:hAnsi="Times New Roman" w:cs="Times New Roman"/>
          <w:sz w:val="28"/>
          <w:szCs w:val="28"/>
        </w:rPr>
        <w:t xml:space="preserve"> выравнивание</w:t>
      </w:r>
      <w:r w:rsidR="00D319CD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7A1E5B">
        <w:rPr>
          <w:rFonts w:ascii="Times New Roman" w:hAnsi="Times New Roman" w:cs="Times New Roman"/>
          <w:sz w:val="28"/>
          <w:szCs w:val="28"/>
        </w:rPr>
        <w:t>ой</w:t>
      </w:r>
      <w:r w:rsidR="00D319CD">
        <w:rPr>
          <w:rFonts w:ascii="Times New Roman" w:hAnsi="Times New Roman" w:cs="Times New Roman"/>
          <w:sz w:val="28"/>
          <w:szCs w:val="28"/>
        </w:rPr>
        <w:t xml:space="preserve"> обеспеченност</w:t>
      </w:r>
      <w:r w:rsidR="007A1E5B">
        <w:rPr>
          <w:rFonts w:ascii="Times New Roman" w:hAnsi="Times New Roman" w:cs="Times New Roman"/>
          <w:sz w:val="28"/>
          <w:szCs w:val="28"/>
        </w:rPr>
        <w:t>и</w:t>
      </w:r>
      <w:r w:rsidR="000801DD">
        <w:rPr>
          <w:rFonts w:ascii="Times New Roman" w:hAnsi="Times New Roman" w:cs="Times New Roman"/>
          <w:sz w:val="28"/>
          <w:szCs w:val="28"/>
        </w:rPr>
        <w:t xml:space="preserve"> поселений, получаемую</w:t>
      </w:r>
      <w:r w:rsidR="00646243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BE285B">
        <w:rPr>
          <w:rFonts w:ascii="Times New Roman" w:hAnsi="Times New Roman" w:cs="Times New Roman"/>
          <w:sz w:val="28"/>
          <w:szCs w:val="28"/>
        </w:rPr>
        <w:t xml:space="preserve">Алькеевского </w:t>
      </w:r>
      <w:r w:rsidR="00646243">
        <w:rPr>
          <w:rFonts w:ascii="Times New Roman" w:hAnsi="Times New Roman" w:cs="Times New Roman"/>
          <w:sz w:val="28"/>
          <w:szCs w:val="28"/>
        </w:rPr>
        <w:t>муниципального района на 20</w:t>
      </w:r>
      <w:r w:rsidR="00082412">
        <w:rPr>
          <w:rFonts w:ascii="Times New Roman" w:hAnsi="Times New Roman" w:cs="Times New Roman"/>
          <w:sz w:val="28"/>
          <w:szCs w:val="28"/>
        </w:rPr>
        <w:t>2</w:t>
      </w:r>
      <w:r w:rsidR="00047A0D">
        <w:rPr>
          <w:rFonts w:ascii="Times New Roman" w:hAnsi="Times New Roman" w:cs="Times New Roman"/>
          <w:sz w:val="28"/>
          <w:szCs w:val="28"/>
        </w:rPr>
        <w:t>5</w:t>
      </w:r>
      <w:r w:rsidR="0064624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90700">
        <w:rPr>
          <w:rFonts w:ascii="Times New Roman" w:hAnsi="Times New Roman" w:cs="Times New Roman"/>
          <w:sz w:val="28"/>
          <w:szCs w:val="28"/>
        </w:rPr>
        <w:t>___</w:t>
      </w:r>
      <w:r w:rsidR="002E1BB3">
        <w:rPr>
          <w:rFonts w:ascii="Times New Roman" w:hAnsi="Times New Roman" w:cs="Times New Roman"/>
          <w:sz w:val="28"/>
          <w:szCs w:val="28"/>
        </w:rPr>
        <w:t xml:space="preserve"> </w:t>
      </w:r>
      <w:r w:rsidR="00646243">
        <w:rPr>
          <w:rFonts w:ascii="Times New Roman" w:hAnsi="Times New Roman" w:cs="Times New Roman"/>
          <w:sz w:val="28"/>
          <w:szCs w:val="28"/>
        </w:rPr>
        <w:t>тыс. рублей</w:t>
      </w:r>
      <w:r w:rsidR="00D319CD">
        <w:rPr>
          <w:rFonts w:ascii="Times New Roman" w:hAnsi="Times New Roman" w:cs="Times New Roman"/>
          <w:sz w:val="28"/>
          <w:szCs w:val="28"/>
        </w:rPr>
        <w:t>.</w:t>
      </w:r>
    </w:p>
    <w:p w:rsidR="00646243" w:rsidRDefault="00A2330B" w:rsidP="00D319C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3. </w:t>
      </w:r>
      <w:r w:rsidR="0064624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Учесть в бюджете </w:t>
      </w:r>
      <w:r w:rsidR="00114F81">
        <w:rPr>
          <w:rFonts w:ascii="Times New Roman" w:hAnsi="Times New Roman" w:cs="Times New Roman"/>
          <w:sz w:val="28"/>
          <w:szCs w:val="28"/>
        </w:rPr>
        <w:t xml:space="preserve">Староалпаровского </w:t>
      </w:r>
      <w:r w:rsidR="0089320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сельского поселения</w:t>
      </w:r>
      <w:r w:rsidR="0064624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Алькеевского муниципального района</w:t>
      </w:r>
      <w:r w:rsidR="00D319CD">
        <w:rPr>
          <w:rFonts w:ascii="Times New Roman" w:hAnsi="Times New Roman" w:cs="Times New Roman"/>
          <w:sz w:val="28"/>
          <w:szCs w:val="28"/>
        </w:rPr>
        <w:t xml:space="preserve"> объем дотации на </w:t>
      </w:r>
      <w:r w:rsidR="007A1E5B">
        <w:rPr>
          <w:rFonts w:ascii="Times New Roman" w:hAnsi="Times New Roman" w:cs="Times New Roman"/>
          <w:sz w:val="28"/>
          <w:szCs w:val="28"/>
        </w:rPr>
        <w:t xml:space="preserve">выравнивание </w:t>
      </w:r>
      <w:r w:rsidR="00D319CD">
        <w:rPr>
          <w:rFonts w:ascii="Times New Roman" w:hAnsi="Times New Roman" w:cs="Times New Roman"/>
          <w:sz w:val="28"/>
          <w:szCs w:val="28"/>
        </w:rPr>
        <w:t>бюджетн</w:t>
      </w:r>
      <w:r w:rsidR="007A1E5B">
        <w:rPr>
          <w:rFonts w:ascii="Times New Roman" w:hAnsi="Times New Roman" w:cs="Times New Roman"/>
          <w:sz w:val="28"/>
          <w:szCs w:val="28"/>
        </w:rPr>
        <w:t>ой</w:t>
      </w:r>
      <w:r w:rsidR="00D319CD">
        <w:rPr>
          <w:rFonts w:ascii="Times New Roman" w:hAnsi="Times New Roman" w:cs="Times New Roman"/>
          <w:sz w:val="28"/>
          <w:szCs w:val="28"/>
        </w:rPr>
        <w:t xml:space="preserve"> обеспеченност</w:t>
      </w:r>
      <w:r w:rsidR="007A1E5B">
        <w:rPr>
          <w:rFonts w:ascii="Times New Roman" w:hAnsi="Times New Roman" w:cs="Times New Roman"/>
          <w:sz w:val="28"/>
          <w:szCs w:val="28"/>
        </w:rPr>
        <w:t>и</w:t>
      </w:r>
      <w:r w:rsidR="000801DD">
        <w:rPr>
          <w:rFonts w:ascii="Times New Roman" w:hAnsi="Times New Roman" w:cs="Times New Roman"/>
          <w:sz w:val="28"/>
          <w:szCs w:val="28"/>
        </w:rPr>
        <w:t xml:space="preserve"> поселений, получаемую</w:t>
      </w:r>
      <w:r w:rsidR="00646243">
        <w:rPr>
          <w:rFonts w:ascii="Times New Roman" w:hAnsi="Times New Roman" w:cs="Times New Roman"/>
          <w:sz w:val="28"/>
          <w:szCs w:val="28"/>
        </w:rPr>
        <w:t xml:space="preserve"> из бюджета</w:t>
      </w:r>
      <w:r w:rsidR="00BE285B">
        <w:rPr>
          <w:rFonts w:ascii="Times New Roman" w:hAnsi="Times New Roman" w:cs="Times New Roman"/>
          <w:sz w:val="28"/>
          <w:szCs w:val="28"/>
        </w:rPr>
        <w:t xml:space="preserve"> Алькеевского</w:t>
      </w:r>
      <w:r w:rsidR="00646243">
        <w:rPr>
          <w:rFonts w:ascii="Times New Roman" w:hAnsi="Times New Roman" w:cs="Times New Roman"/>
          <w:sz w:val="28"/>
          <w:szCs w:val="28"/>
        </w:rPr>
        <w:t xml:space="preserve"> муниципального района на 20</w:t>
      </w:r>
      <w:r w:rsidR="00A178B2">
        <w:rPr>
          <w:rFonts w:ascii="Times New Roman" w:hAnsi="Times New Roman" w:cs="Times New Roman"/>
          <w:sz w:val="28"/>
          <w:szCs w:val="28"/>
        </w:rPr>
        <w:t>2</w:t>
      </w:r>
      <w:r w:rsidR="00047A0D">
        <w:rPr>
          <w:rFonts w:ascii="Times New Roman" w:hAnsi="Times New Roman" w:cs="Times New Roman"/>
          <w:sz w:val="28"/>
          <w:szCs w:val="28"/>
        </w:rPr>
        <w:t>6</w:t>
      </w:r>
      <w:r w:rsidR="0064624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90700">
        <w:rPr>
          <w:rFonts w:ascii="Times New Roman" w:hAnsi="Times New Roman" w:cs="Times New Roman"/>
          <w:sz w:val="28"/>
          <w:szCs w:val="28"/>
        </w:rPr>
        <w:t>____</w:t>
      </w:r>
      <w:r w:rsidR="008A3869">
        <w:rPr>
          <w:rFonts w:ascii="Times New Roman" w:hAnsi="Times New Roman" w:cs="Times New Roman"/>
          <w:sz w:val="28"/>
          <w:szCs w:val="28"/>
        </w:rPr>
        <w:t xml:space="preserve"> </w:t>
      </w:r>
      <w:r w:rsidR="00646243">
        <w:rPr>
          <w:rFonts w:ascii="Times New Roman" w:hAnsi="Times New Roman" w:cs="Times New Roman"/>
          <w:sz w:val="28"/>
          <w:szCs w:val="28"/>
        </w:rPr>
        <w:t>тыс. рублей</w:t>
      </w:r>
      <w:r w:rsidR="00D319CD">
        <w:rPr>
          <w:rFonts w:ascii="Times New Roman" w:hAnsi="Times New Roman" w:cs="Times New Roman"/>
          <w:sz w:val="28"/>
          <w:szCs w:val="28"/>
        </w:rPr>
        <w:t>.</w:t>
      </w:r>
    </w:p>
    <w:p w:rsidR="00DF1589" w:rsidRDefault="00DF1589" w:rsidP="00DF1589">
      <w:pPr>
        <w:tabs>
          <w:tab w:val="left" w:pos="1131"/>
        </w:tabs>
        <w:rPr>
          <w:rFonts w:ascii="Times New Roman" w:hAnsi="Times New Roman" w:cs="Times New Roman"/>
          <w:sz w:val="28"/>
          <w:szCs w:val="28"/>
        </w:rPr>
      </w:pPr>
    </w:p>
    <w:p w:rsidR="00DF1589" w:rsidRPr="00847176" w:rsidRDefault="00DF1589" w:rsidP="00DF1589">
      <w:pPr>
        <w:tabs>
          <w:tab w:val="left" w:pos="1131"/>
        </w:tabs>
        <w:rPr>
          <w:rFonts w:ascii="Times New Roman" w:hAnsi="Times New Roman" w:cs="Times New Roman"/>
          <w:b/>
          <w:sz w:val="28"/>
          <w:szCs w:val="28"/>
        </w:rPr>
      </w:pPr>
      <w:r w:rsidRPr="00847176"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DF1589" w:rsidRDefault="00DF1589" w:rsidP="00DF1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объем межбюджетных субсидий, подлежащих перечислению из бюджета </w:t>
      </w:r>
      <w:r w:rsidR="00373133">
        <w:rPr>
          <w:rFonts w:ascii="Times New Roman" w:hAnsi="Times New Roman" w:cs="Times New Roman"/>
          <w:sz w:val="28"/>
          <w:szCs w:val="28"/>
        </w:rPr>
        <w:t xml:space="preserve">Староалпаровского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Алькеевского муниципального района в бюджет Республики Татарстан в соответствии со статьей 44.10 Бюджетного кодекса Республики Татарстан на 202</w:t>
      </w:r>
      <w:r w:rsidR="00047A0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8A3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на 202</w:t>
      </w:r>
      <w:r w:rsidR="00047A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D51A6">
        <w:rPr>
          <w:rFonts w:ascii="Times New Roman" w:hAnsi="Times New Roman" w:cs="Times New Roman"/>
          <w:sz w:val="28"/>
          <w:szCs w:val="28"/>
        </w:rPr>
        <w:t>___</w:t>
      </w:r>
      <w:r w:rsidR="008A3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и на 202</w:t>
      </w:r>
      <w:r w:rsidR="00047A0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D51A6">
        <w:rPr>
          <w:rFonts w:ascii="Times New Roman" w:hAnsi="Times New Roman" w:cs="Times New Roman"/>
          <w:sz w:val="28"/>
          <w:szCs w:val="28"/>
        </w:rPr>
        <w:t>___</w:t>
      </w:r>
      <w:r w:rsidR="008A3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lastRenderedPageBreak/>
        <w:t>рублей.</w:t>
      </w:r>
    </w:p>
    <w:p w:rsidR="00DF1589" w:rsidRDefault="00DF1589" w:rsidP="00D134BC">
      <w:pPr>
        <w:rPr>
          <w:rFonts w:ascii="Times New Roman" w:hAnsi="Times New Roman" w:cs="Times New Roman"/>
          <w:sz w:val="28"/>
          <w:szCs w:val="28"/>
        </w:rPr>
      </w:pPr>
    </w:p>
    <w:p w:rsidR="00B73933" w:rsidRPr="00847176" w:rsidRDefault="00B73933" w:rsidP="00D134BC">
      <w:pPr>
        <w:rPr>
          <w:rFonts w:ascii="Times New Roman" w:hAnsi="Times New Roman" w:cs="Times New Roman"/>
          <w:b/>
          <w:sz w:val="28"/>
          <w:szCs w:val="28"/>
        </w:rPr>
      </w:pPr>
      <w:r w:rsidRPr="0084717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bookmarkStart w:id="6" w:name="sub_10000000"/>
      <w:bookmarkEnd w:id="5"/>
      <w:r w:rsidR="00DF1589" w:rsidRPr="00847176">
        <w:rPr>
          <w:rFonts w:ascii="Times New Roman" w:hAnsi="Times New Roman" w:cs="Times New Roman"/>
          <w:b/>
          <w:sz w:val="28"/>
          <w:szCs w:val="28"/>
        </w:rPr>
        <w:t>8</w:t>
      </w:r>
    </w:p>
    <w:p w:rsidR="00880346" w:rsidRDefault="00821337" w:rsidP="00D13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F16FB7">
        <w:rPr>
          <w:rFonts w:ascii="Times New Roman" w:hAnsi="Times New Roman" w:cs="Times New Roman"/>
          <w:sz w:val="28"/>
          <w:szCs w:val="28"/>
        </w:rPr>
        <w:t xml:space="preserve"> </w:t>
      </w:r>
      <w:r w:rsidR="00373133">
        <w:rPr>
          <w:rFonts w:ascii="Times New Roman" w:hAnsi="Times New Roman" w:cs="Times New Roman"/>
          <w:sz w:val="28"/>
          <w:szCs w:val="28"/>
        </w:rPr>
        <w:t xml:space="preserve">Староалпаровского </w:t>
      </w:r>
      <w:r w:rsidR="008932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608BE">
        <w:rPr>
          <w:rFonts w:ascii="Times New Roman" w:hAnsi="Times New Roman" w:cs="Times New Roman"/>
          <w:sz w:val="28"/>
          <w:szCs w:val="28"/>
        </w:rPr>
        <w:t xml:space="preserve"> </w:t>
      </w:r>
      <w:r w:rsidR="00540A7E">
        <w:rPr>
          <w:rFonts w:ascii="Times New Roman" w:hAnsi="Times New Roman" w:cs="Times New Roman"/>
          <w:sz w:val="28"/>
          <w:szCs w:val="28"/>
        </w:rPr>
        <w:t xml:space="preserve">Алькеевского муниципального района </w:t>
      </w:r>
      <w:r w:rsidR="00D134BC">
        <w:rPr>
          <w:rFonts w:ascii="Times New Roman" w:hAnsi="Times New Roman" w:cs="Times New Roman"/>
          <w:sz w:val="28"/>
          <w:szCs w:val="28"/>
        </w:rPr>
        <w:t xml:space="preserve"> не вправе принимать в 20</w:t>
      </w:r>
      <w:r w:rsidR="0093451E">
        <w:rPr>
          <w:rFonts w:ascii="Times New Roman" w:hAnsi="Times New Roman" w:cs="Times New Roman"/>
          <w:sz w:val="28"/>
          <w:szCs w:val="28"/>
        </w:rPr>
        <w:t>2</w:t>
      </w:r>
      <w:r w:rsidR="00047A0D">
        <w:rPr>
          <w:rFonts w:ascii="Times New Roman" w:hAnsi="Times New Roman" w:cs="Times New Roman"/>
          <w:sz w:val="28"/>
          <w:szCs w:val="28"/>
        </w:rPr>
        <w:t>4</w:t>
      </w:r>
      <w:r w:rsidR="00D134B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82D07" w:rsidRPr="00E82D07">
        <w:rPr>
          <w:rFonts w:ascii="Times New Roman" w:hAnsi="Times New Roman" w:cs="Times New Roman"/>
          <w:sz w:val="28"/>
          <w:szCs w:val="28"/>
        </w:rPr>
        <w:t>р</w:t>
      </w:r>
      <w:r w:rsidR="00D134BC">
        <w:rPr>
          <w:rFonts w:ascii="Times New Roman" w:hAnsi="Times New Roman" w:cs="Times New Roman"/>
          <w:sz w:val="28"/>
          <w:szCs w:val="28"/>
        </w:rPr>
        <w:t>ешения, приводящие к увелич</w:t>
      </w:r>
      <w:r w:rsidR="00F16FB7">
        <w:rPr>
          <w:rFonts w:ascii="Times New Roman" w:hAnsi="Times New Roman" w:cs="Times New Roman"/>
          <w:sz w:val="28"/>
          <w:szCs w:val="28"/>
        </w:rPr>
        <w:t>ению численности муниципальных</w:t>
      </w:r>
      <w:r w:rsidR="00D134BC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F018D0">
        <w:rPr>
          <w:rFonts w:ascii="Times New Roman" w:hAnsi="Times New Roman" w:cs="Times New Roman"/>
          <w:sz w:val="28"/>
          <w:szCs w:val="28"/>
        </w:rPr>
        <w:t>, а также</w:t>
      </w:r>
      <w:r w:rsidR="00D134BC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F018D0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муниципальных казенных </w:t>
      </w:r>
      <w:r w:rsidR="00D134BC">
        <w:rPr>
          <w:rFonts w:ascii="Times New Roman" w:hAnsi="Times New Roman" w:cs="Times New Roman"/>
          <w:sz w:val="28"/>
          <w:szCs w:val="28"/>
        </w:rPr>
        <w:t>учреждений</w:t>
      </w:r>
      <w:r w:rsidR="00F018D0">
        <w:rPr>
          <w:rFonts w:ascii="Times New Roman" w:hAnsi="Times New Roman" w:cs="Times New Roman"/>
          <w:sz w:val="28"/>
          <w:szCs w:val="28"/>
        </w:rPr>
        <w:t>.</w:t>
      </w:r>
      <w:r w:rsidR="00D134BC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sub_32"/>
      <w:bookmarkEnd w:id="6"/>
    </w:p>
    <w:p w:rsidR="00290946" w:rsidRDefault="00290946" w:rsidP="00D134BC">
      <w:pPr>
        <w:rPr>
          <w:rFonts w:ascii="Times New Roman" w:hAnsi="Times New Roman" w:cs="Times New Roman"/>
          <w:sz w:val="28"/>
          <w:szCs w:val="28"/>
        </w:rPr>
      </w:pPr>
    </w:p>
    <w:p w:rsidR="00D134BC" w:rsidRPr="00847176" w:rsidRDefault="00D134BC" w:rsidP="00D134BC">
      <w:pPr>
        <w:rPr>
          <w:rFonts w:ascii="Times New Roman" w:hAnsi="Times New Roman" w:cs="Times New Roman"/>
          <w:b/>
          <w:sz w:val="28"/>
          <w:szCs w:val="28"/>
        </w:rPr>
      </w:pPr>
      <w:r w:rsidRPr="0084717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F1589" w:rsidRPr="00847176">
        <w:rPr>
          <w:rFonts w:ascii="Times New Roman" w:hAnsi="Times New Roman" w:cs="Times New Roman"/>
          <w:b/>
          <w:sz w:val="28"/>
          <w:szCs w:val="28"/>
        </w:rPr>
        <w:t>9</w:t>
      </w:r>
    </w:p>
    <w:p w:rsidR="00F77895" w:rsidRPr="00AA3F43" w:rsidRDefault="00F77895" w:rsidP="00AA3F4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AA3F43">
        <w:rPr>
          <w:rFonts w:ascii="Times New Roman" w:hAnsi="Times New Roman"/>
          <w:sz w:val="28"/>
          <w:szCs w:val="28"/>
        </w:rPr>
        <w:t xml:space="preserve">Остатки средств бюджета </w:t>
      </w:r>
      <w:r w:rsidR="00373133">
        <w:rPr>
          <w:rFonts w:ascii="Times New Roman" w:hAnsi="Times New Roman" w:cs="Times New Roman"/>
          <w:sz w:val="28"/>
          <w:szCs w:val="28"/>
        </w:rPr>
        <w:t>Староалпаровского с</w:t>
      </w:r>
      <w:r w:rsidRPr="00AA3F43">
        <w:rPr>
          <w:rFonts w:ascii="Times New Roman" w:hAnsi="Times New Roman"/>
          <w:sz w:val="28"/>
          <w:szCs w:val="28"/>
        </w:rPr>
        <w:t>ельского поселения на 1 января 20</w:t>
      </w:r>
      <w:r w:rsidR="00A82B05">
        <w:rPr>
          <w:rFonts w:ascii="Times New Roman" w:hAnsi="Times New Roman"/>
          <w:sz w:val="28"/>
          <w:szCs w:val="28"/>
        </w:rPr>
        <w:t>2</w:t>
      </w:r>
      <w:r w:rsidR="00047A0D">
        <w:rPr>
          <w:rFonts w:ascii="Times New Roman" w:hAnsi="Times New Roman"/>
          <w:sz w:val="28"/>
          <w:szCs w:val="28"/>
        </w:rPr>
        <w:t>4</w:t>
      </w:r>
      <w:r w:rsidRPr="00AA3F43">
        <w:rPr>
          <w:rFonts w:ascii="Times New Roman" w:hAnsi="Times New Roman"/>
          <w:sz w:val="28"/>
          <w:szCs w:val="28"/>
        </w:rPr>
        <w:t xml:space="preserve"> года в объеме, не превышающем сумму остатка неиспользованных бюджетных ассигнований на оплату заключенных от имени Исполнительного комитета </w:t>
      </w:r>
      <w:r w:rsidR="00373133">
        <w:rPr>
          <w:rFonts w:ascii="Times New Roman" w:hAnsi="Times New Roman" w:cs="Times New Roman"/>
          <w:sz w:val="28"/>
          <w:szCs w:val="28"/>
        </w:rPr>
        <w:t xml:space="preserve">Староалпаровского </w:t>
      </w:r>
      <w:r w:rsidRPr="00AA3F43">
        <w:rPr>
          <w:rFonts w:ascii="Times New Roman" w:hAnsi="Times New Roman"/>
          <w:sz w:val="28"/>
          <w:szCs w:val="28"/>
        </w:rPr>
        <w:t>сельского поселения Алькеевского муниципального района муниципальных контрактов на поставку товаров, выполненных работ, оказание услуг, подлежащих в соответствии с условиями этих муниципальных контрактов оплате в 20</w:t>
      </w:r>
      <w:r w:rsidR="00A82B05">
        <w:rPr>
          <w:rFonts w:ascii="Times New Roman" w:hAnsi="Times New Roman"/>
          <w:sz w:val="28"/>
          <w:szCs w:val="28"/>
        </w:rPr>
        <w:t>2</w:t>
      </w:r>
      <w:r w:rsidR="00047A0D">
        <w:rPr>
          <w:rFonts w:ascii="Times New Roman" w:hAnsi="Times New Roman"/>
          <w:sz w:val="28"/>
          <w:szCs w:val="28"/>
        </w:rPr>
        <w:t>3</w:t>
      </w:r>
      <w:r w:rsidRPr="00AA3F43">
        <w:rPr>
          <w:rFonts w:ascii="Times New Roman" w:hAnsi="Times New Roman"/>
          <w:sz w:val="28"/>
          <w:szCs w:val="28"/>
        </w:rPr>
        <w:t xml:space="preserve"> году, направляются в 20</w:t>
      </w:r>
      <w:r w:rsidR="00A82B05">
        <w:rPr>
          <w:rFonts w:ascii="Times New Roman" w:hAnsi="Times New Roman"/>
          <w:sz w:val="28"/>
          <w:szCs w:val="28"/>
        </w:rPr>
        <w:t>2</w:t>
      </w:r>
      <w:r w:rsidR="00047A0D">
        <w:rPr>
          <w:rFonts w:ascii="Times New Roman" w:hAnsi="Times New Roman"/>
          <w:sz w:val="28"/>
          <w:szCs w:val="28"/>
        </w:rPr>
        <w:t>4</w:t>
      </w:r>
      <w:r w:rsidRPr="00AA3F43">
        <w:rPr>
          <w:rFonts w:ascii="Times New Roman" w:hAnsi="Times New Roman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Исполнительным комитетом </w:t>
      </w:r>
      <w:r w:rsidR="00373133">
        <w:rPr>
          <w:rFonts w:ascii="Times New Roman" w:hAnsi="Times New Roman" w:cs="Times New Roman"/>
          <w:sz w:val="28"/>
          <w:szCs w:val="28"/>
        </w:rPr>
        <w:t xml:space="preserve">Староалпаровского </w:t>
      </w:r>
      <w:r w:rsidR="00082412" w:rsidRPr="00AA3F43">
        <w:rPr>
          <w:rFonts w:ascii="Times New Roman" w:hAnsi="Times New Roman"/>
          <w:sz w:val="28"/>
          <w:szCs w:val="28"/>
        </w:rPr>
        <w:t>се</w:t>
      </w:r>
      <w:r w:rsidRPr="00AA3F43">
        <w:rPr>
          <w:rFonts w:ascii="Times New Roman" w:hAnsi="Times New Roman"/>
          <w:sz w:val="28"/>
          <w:szCs w:val="28"/>
        </w:rPr>
        <w:t>льского поселения Алькеевского муниципального района соответствующего решения.</w:t>
      </w:r>
    </w:p>
    <w:p w:rsidR="00534D5A" w:rsidRPr="00AA3F43" w:rsidRDefault="00534D5A" w:rsidP="00D134BC">
      <w:pP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8" w:name="sub_33"/>
      <w:bookmarkEnd w:id="7"/>
    </w:p>
    <w:p w:rsidR="00D134BC" w:rsidRPr="00847176" w:rsidRDefault="00D134BC" w:rsidP="00D134BC">
      <w:pPr>
        <w:rPr>
          <w:rFonts w:ascii="Times New Roman" w:hAnsi="Times New Roman" w:cs="Times New Roman"/>
          <w:sz w:val="28"/>
          <w:szCs w:val="28"/>
        </w:rPr>
      </w:pPr>
      <w:bookmarkStart w:id="9" w:name="sub_38"/>
      <w:bookmarkEnd w:id="8"/>
      <w:r w:rsidRPr="00847176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Статья </w:t>
      </w:r>
      <w:r w:rsidR="00DF1589" w:rsidRPr="00847176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10</w:t>
      </w:r>
    </w:p>
    <w:bookmarkEnd w:id="9"/>
    <w:p w:rsidR="00F52314" w:rsidRPr="00F52314" w:rsidRDefault="00591405" w:rsidP="00F52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Территориальное отделение Департамента </w:t>
      </w:r>
      <w:r w:rsidR="00F52314" w:rsidRPr="00F52314">
        <w:rPr>
          <w:rFonts w:ascii="Times New Roman" w:hAnsi="Times New Roman" w:cs="Times New Roman"/>
          <w:sz w:val="28"/>
          <w:szCs w:val="28"/>
        </w:rPr>
        <w:t>казначейства Министерства финансов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по Алькеевскому району </w:t>
      </w:r>
      <w:r w:rsidR="00F52314" w:rsidRPr="00F52314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52314" w:rsidRPr="00F52314">
        <w:rPr>
          <w:rFonts w:ascii="Times New Roman" w:hAnsi="Times New Roman" w:cs="Times New Roman"/>
          <w:sz w:val="28"/>
          <w:szCs w:val="28"/>
        </w:rPr>
        <w:t>т отдельны</w:t>
      </w:r>
      <w:r w:rsidR="00996AAD">
        <w:rPr>
          <w:rFonts w:ascii="Times New Roman" w:hAnsi="Times New Roman" w:cs="Times New Roman"/>
          <w:sz w:val="28"/>
          <w:szCs w:val="28"/>
        </w:rPr>
        <w:t>е функции по исполнению бюджета</w:t>
      </w:r>
      <w:r w:rsidR="00264E8D">
        <w:rPr>
          <w:rFonts w:ascii="Times New Roman" w:hAnsi="Times New Roman" w:cs="Times New Roman"/>
          <w:sz w:val="28"/>
          <w:szCs w:val="28"/>
        </w:rPr>
        <w:t xml:space="preserve"> </w:t>
      </w:r>
      <w:r w:rsidR="00373133">
        <w:rPr>
          <w:rFonts w:ascii="Times New Roman" w:hAnsi="Times New Roman" w:cs="Times New Roman"/>
          <w:sz w:val="28"/>
          <w:szCs w:val="28"/>
        </w:rPr>
        <w:t xml:space="preserve">Староалпаровского </w:t>
      </w:r>
      <w:r w:rsidR="008932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F2052">
        <w:rPr>
          <w:rFonts w:ascii="Times New Roman" w:hAnsi="Times New Roman" w:cs="Times New Roman"/>
          <w:sz w:val="28"/>
          <w:szCs w:val="28"/>
        </w:rPr>
        <w:t xml:space="preserve"> </w:t>
      </w:r>
      <w:r w:rsidR="00D05906">
        <w:rPr>
          <w:rFonts w:ascii="Times New Roman" w:hAnsi="Times New Roman" w:cs="Times New Roman"/>
          <w:sz w:val="28"/>
          <w:szCs w:val="28"/>
        </w:rPr>
        <w:t xml:space="preserve">Алькеевского муниципального района </w:t>
      </w:r>
      <w:r w:rsidR="00996AAD" w:rsidRPr="00996AAD">
        <w:rPr>
          <w:rFonts w:ascii="Times New Roman" w:hAnsi="Times New Roman" w:cs="Times New Roman"/>
          <w:sz w:val="28"/>
          <w:szCs w:val="28"/>
        </w:rPr>
        <w:t xml:space="preserve"> </w:t>
      </w:r>
      <w:r w:rsidR="00996AAD" w:rsidRPr="00F52314">
        <w:rPr>
          <w:rFonts w:ascii="Times New Roman" w:hAnsi="Times New Roman" w:cs="Times New Roman"/>
          <w:sz w:val="28"/>
          <w:szCs w:val="28"/>
        </w:rPr>
        <w:t>в соответствии с заключенными соглашениями</w:t>
      </w:r>
      <w:r w:rsidR="00F52314" w:rsidRPr="00F52314">
        <w:rPr>
          <w:rFonts w:ascii="Times New Roman" w:hAnsi="Times New Roman" w:cs="Times New Roman"/>
          <w:sz w:val="28"/>
          <w:szCs w:val="28"/>
        </w:rPr>
        <w:t>.</w:t>
      </w:r>
      <w:r w:rsidR="008C0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D5A" w:rsidRPr="00534D5A" w:rsidRDefault="00534D5A" w:rsidP="00534D5A"/>
    <w:p w:rsidR="00D134BC" w:rsidRPr="00847176" w:rsidRDefault="00D134BC" w:rsidP="00D134BC">
      <w:pPr>
        <w:rPr>
          <w:rFonts w:ascii="Times New Roman" w:hAnsi="Times New Roman" w:cs="Times New Roman"/>
          <w:sz w:val="28"/>
          <w:szCs w:val="28"/>
        </w:rPr>
      </w:pPr>
      <w:bookmarkStart w:id="10" w:name="sub_42"/>
      <w:r w:rsidRPr="00847176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Статья </w:t>
      </w:r>
      <w:r w:rsidR="00D05906" w:rsidRPr="00847176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1</w:t>
      </w:r>
      <w:r w:rsidR="00DF1589" w:rsidRPr="00847176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1</w:t>
      </w:r>
    </w:p>
    <w:bookmarkEnd w:id="10"/>
    <w:p w:rsidR="00D134BC" w:rsidRDefault="001D62D3" w:rsidP="00847176">
      <w:pPr>
        <w:numPr>
          <w:ilvl w:val="1"/>
          <w:numId w:val="4"/>
        </w:numPr>
        <w:tabs>
          <w:tab w:val="clear" w:pos="1789"/>
          <w:tab w:val="num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 Решение </w:t>
      </w:r>
      <w:r w:rsidR="00D134BC" w:rsidRPr="00815B95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D134BC">
        <w:rPr>
          <w:rFonts w:ascii="Times New Roman" w:hAnsi="Times New Roman" w:cs="Times New Roman"/>
          <w:sz w:val="28"/>
          <w:szCs w:val="28"/>
        </w:rPr>
        <w:t>с 1 января 20</w:t>
      </w:r>
      <w:r w:rsidR="00A82B05">
        <w:rPr>
          <w:rFonts w:ascii="Times New Roman" w:hAnsi="Times New Roman" w:cs="Times New Roman"/>
          <w:sz w:val="28"/>
          <w:szCs w:val="28"/>
        </w:rPr>
        <w:t>2</w:t>
      </w:r>
      <w:r w:rsidR="00047A0D">
        <w:rPr>
          <w:rFonts w:ascii="Times New Roman" w:hAnsi="Times New Roman" w:cs="Times New Roman"/>
          <w:sz w:val="28"/>
          <w:szCs w:val="28"/>
        </w:rPr>
        <w:t>4</w:t>
      </w:r>
      <w:r w:rsidR="00D134B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A5039" w:rsidRDefault="00A1583E" w:rsidP="00DA5039">
      <w:pPr>
        <w:numPr>
          <w:ilvl w:val="1"/>
          <w:numId w:val="4"/>
        </w:numPr>
        <w:tabs>
          <w:tab w:val="clear" w:pos="1789"/>
          <w:tab w:val="num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Решение на информационном стенде в здании Исполнительного комитета с</w:t>
      </w:r>
      <w:r w:rsidR="00373133" w:rsidRPr="00373133">
        <w:rPr>
          <w:rFonts w:ascii="Times New Roman" w:hAnsi="Times New Roman" w:cs="Times New Roman"/>
          <w:sz w:val="28"/>
          <w:szCs w:val="28"/>
        </w:rPr>
        <w:t xml:space="preserve"> </w:t>
      </w:r>
      <w:r w:rsidR="00373133">
        <w:rPr>
          <w:rFonts w:ascii="Times New Roman" w:hAnsi="Times New Roman" w:cs="Times New Roman"/>
          <w:sz w:val="28"/>
          <w:szCs w:val="28"/>
        </w:rPr>
        <w:t xml:space="preserve">Староалпаровского </w:t>
      </w:r>
      <w:r>
        <w:rPr>
          <w:rFonts w:ascii="Times New Roman" w:hAnsi="Times New Roman" w:cs="Times New Roman"/>
          <w:sz w:val="28"/>
          <w:szCs w:val="28"/>
        </w:rPr>
        <w:t>ельского поселения Алькеевского муниципального района, расположенного по адресу: Республика Татарстан, Алькеевский муниципальный район, с.</w:t>
      </w:r>
      <w:r w:rsidR="00373133">
        <w:rPr>
          <w:rFonts w:ascii="Times New Roman" w:hAnsi="Times New Roman" w:cs="Times New Roman"/>
          <w:sz w:val="28"/>
          <w:szCs w:val="28"/>
        </w:rPr>
        <w:t>Старое Алпарово,</w:t>
      </w:r>
      <w:r>
        <w:rPr>
          <w:rFonts w:ascii="Times New Roman" w:hAnsi="Times New Roman" w:cs="Times New Roman"/>
          <w:sz w:val="28"/>
          <w:szCs w:val="28"/>
        </w:rPr>
        <w:t xml:space="preserve"> улица</w:t>
      </w:r>
      <w:r w:rsidR="0098262B" w:rsidRPr="0098262B">
        <w:rPr>
          <w:rFonts w:ascii="Times New Roman" w:hAnsi="Times New Roman" w:cs="Times New Roman"/>
          <w:sz w:val="28"/>
          <w:szCs w:val="28"/>
        </w:rPr>
        <w:t xml:space="preserve"> </w:t>
      </w:r>
      <w:r w:rsidR="00373133">
        <w:rPr>
          <w:rFonts w:ascii="Times New Roman" w:hAnsi="Times New Roman" w:cs="Times New Roman"/>
          <w:sz w:val="28"/>
          <w:szCs w:val="28"/>
        </w:rPr>
        <w:t>Северная</w:t>
      </w:r>
      <w:r w:rsidR="0098262B">
        <w:rPr>
          <w:rFonts w:ascii="Times New Roman" w:hAnsi="Times New Roman" w:cs="Times New Roman"/>
          <w:sz w:val="28"/>
          <w:szCs w:val="28"/>
        </w:rPr>
        <w:t>, д.</w:t>
      </w:r>
      <w:r w:rsidR="00373133">
        <w:rPr>
          <w:rFonts w:ascii="Times New Roman" w:hAnsi="Times New Roman" w:cs="Times New Roman"/>
          <w:sz w:val="28"/>
          <w:szCs w:val="28"/>
        </w:rPr>
        <w:t>29</w:t>
      </w:r>
      <w:r w:rsidR="0098262B" w:rsidRPr="0098262B">
        <w:rPr>
          <w:rFonts w:ascii="Times New Roman" w:hAnsi="Times New Roman" w:cs="Times New Roman"/>
          <w:sz w:val="28"/>
          <w:szCs w:val="28"/>
        </w:rPr>
        <w:t>.</w:t>
      </w:r>
    </w:p>
    <w:p w:rsidR="00DA5039" w:rsidRPr="00DA5039" w:rsidRDefault="00DA5039" w:rsidP="00DA5039">
      <w:pPr>
        <w:numPr>
          <w:ilvl w:val="1"/>
          <w:numId w:val="4"/>
        </w:numPr>
        <w:tabs>
          <w:tab w:val="clear" w:pos="1789"/>
          <w:tab w:val="num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A5039">
        <w:rPr>
          <w:rFonts w:ascii="Times New Roman" w:hAnsi="Times New Roman"/>
          <w:sz w:val="28"/>
          <w:szCs w:val="28"/>
        </w:rPr>
        <w:t>Настоящее Решение опубликовать на официальном сайте Алькеевского муниципального района Республики Татарстан и на официальном портале правовой информации Республики Татарстан http://</w:t>
      </w:r>
      <w:r w:rsidRPr="00DA5039">
        <w:rPr>
          <w:rFonts w:ascii="Times New Roman" w:hAnsi="Times New Roman"/>
          <w:sz w:val="28"/>
          <w:szCs w:val="28"/>
          <w:lang w:val="en-US"/>
        </w:rPr>
        <w:t>pravo</w:t>
      </w:r>
      <w:r w:rsidRPr="00DA5039">
        <w:rPr>
          <w:rFonts w:ascii="Times New Roman" w:hAnsi="Times New Roman"/>
          <w:sz w:val="28"/>
          <w:szCs w:val="28"/>
        </w:rPr>
        <w:t>.</w:t>
      </w:r>
      <w:r w:rsidRPr="00DA5039">
        <w:rPr>
          <w:rFonts w:ascii="Times New Roman" w:hAnsi="Times New Roman"/>
          <w:sz w:val="28"/>
          <w:szCs w:val="28"/>
          <w:lang w:val="en-US"/>
        </w:rPr>
        <w:t>tatarstan</w:t>
      </w:r>
      <w:r w:rsidRPr="00DA5039">
        <w:rPr>
          <w:rFonts w:ascii="Times New Roman" w:hAnsi="Times New Roman"/>
          <w:sz w:val="28"/>
          <w:szCs w:val="28"/>
        </w:rPr>
        <w:t>.</w:t>
      </w:r>
      <w:r w:rsidRPr="00DA5039">
        <w:rPr>
          <w:rFonts w:ascii="Times New Roman" w:hAnsi="Times New Roman"/>
          <w:sz w:val="28"/>
          <w:szCs w:val="28"/>
          <w:lang w:val="en-US"/>
        </w:rPr>
        <w:t>ru</w:t>
      </w:r>
      <w:r w:rsidRPr="00DA5039">
        <w:rPr>
          <w:rFonts w:ascii="Times New Roman" w:hAnsi="Times New Roman"/>
          <w:sz w:val="28"/>
          <w:szCs w:val="28"/>
        </w:rPr>
        <w:t>.</w:t>
      </w:r>
    </w:p>
    <w:p w:rsidR="00DA5039" w:rsidRDefault="00DA5039" w:rsidP="00DA5039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534D5A" w:rsidRDefault="00534D5A" w:rsidP="00847176">
      <w:pPr>
        <w:tabs>
          <w:tab w:val="num" w:pos="993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2330B" w:rsidRDefault="00A2330B" w:rsidP="00D134BC">
      <w:pPr>
        <w:rPr>
          <w:rFonts w:ascii="Times New Roman" w:hAnsi="Times New Roman" w:cs="Times New Roman"/>
          <w:b/>
          <w:sz w:val="28"/>
          <w:szCs w:val="28"/>
        </w:rPr>
      </w:pPr>
    </w:p>
    <w:p w:rsidR="00B254E7" w:rsidRDefault="00B254E7" w:rsidP="00D134BC">
      <w:pPr>
        <w:rPr>
          <w:rFonts w:ascii="Times New Roman" w:hAnsi="Times New Roman" w:cs="Times New Roman"/>
          <w:b/>
          <w:sz w:val="28"/>
          <w:szCs w:val="28"/>
        </w:rPr>
      </w:pPr>
    </w:p>
    <w:p w:rsidR="00290946" w:rsidRDefault="00290946" w:rsidP="00847176">
      <w:pPr>
        <w:ind w:firstLine="0"/>
        <w:rPr>
          <w:rFonts w:ascii="Times New Roman" w:hAnsi="Times New Roman" w:cs="Times New Roman"/>
          <w:b/>
          <w:sz w:val="28"/>
          <w:szCs w:val="28"/>
        </w:rPr>
        <w:sectPr w:rsidR="00290946" w:rsidSect="00C93838">
          <w:footerReference w:type="default" r:id="rId10"/>
          <w:type w:val="continuous"/>
          <w:pgSz w:w="11906" w:h="16838" w:code="9"/>
          <w:pgMar w:top="1134" w:right="1134" w:bottom="1134" w:left="1134" w:header="720" w:footer="720" w:gutter="0"/>
          <w:cols w:space="720"/>
          <w:noEndnote/>
          <w:titlePg/>
        </w:sectPr>
      </w:pPr>
    </w:p>
    <w:p w:rsidR="00847176" w:rsidRDefault="00D05906" w:rsidP="0084717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05906">
        <w:rPr>
          <w:rFonts w:ascii="Times New Roman" w:hAnsi="Times New Roman" w:cs="Times New Roman"/>
          <w:sz w:val="28"/>
          <w:szCs w:val="28"/>
        </w:rPr>
        <w:lastRenderedPageBreak/>
        <w:t>Председатель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133">
        <w:rPr>
          <w:rFonts w:ascii="Times New Roman" w:hAnsi="Times New Roman" w:cs="Times New Roman"/>
          <w:sz w:val="28"/>
          <w:szCs w:val="28"/>
        </w:rPr>
        <w:t>Староалпаровского</w:t>
      </w:r>
    </w:p>
    <w:p w:rsidR="003364A2" w:rsidRDefault="00847176" w:rsidP="0084717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82412" w:rsidRPr="0098262B" w:rsidRDefault="00D05906" w:rsidP="0084717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Алькеевского</w:t>
      </w:r>
      <w:r w:rsidR="00336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D51A6">
        <w:rPr>
          <w:rFonts w:ascii="Times New Roman" w:hAnsi="Times New Roman" w:cs="Times New Roman"/>
          <w:sz w:val="28"/>
          <w:szCs w:val="28"/>
        </w:rPr>
        <w:t>района</w:t>
      </w:r>
      <w:r w:rsidR="0098262B" w:rsidRPr="0098262B">
        <w:rPr>
          <w:rFonts w:ascii="Times New Roman" w:hAnsi="Times New Roman" w:cs="Times New Roman"/>
          <w:sz w:val="28"/>
          <w:szCs w:val="28"/>
        </w:rPr>
        <w:t xml:space="preserve">       </w:t>
      </w:r>
      <w:r w:rsidR="00AD51A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14E5">
        <w:rPr>
          <w:rFonts w:ascii="Times New Roman" w:hAnsi="Times New Roman" w:cs="Times New Roman"/>
          <w:sz w:val="28"/>
          <w:szCs w:val="28"/>
        </w:rPr>
        <w:t xml:space="preserve">    </w:t>
      </w:r>
      <w:r w:rsidR="00373133">
        <w:rPr>
          <w:rFonts w:ascii="Times New Roman" w:hAnsi="Times New Roman" w:cs="Times New Roman"/>
          <w:sz w:val="28"/>
          <w:szCs w:val="28"/>
        </w:rPr>
        <w:t xml:space="preserve">                    Р.Р.Салахов</w:t>
      </w:r>
    </w:p>
    <w:p w:rsidR="00695774" w:rsidRDefault="0005002D" w:rsidP="0084717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90700" w:rsidRDefault="00D03C43" w:rsidP="00532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269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90700" w:rsidRDefault="00D90700" w:rsidP="009E4FF6">
      <w:pPr>
        <w:rPr>
          <w:rFonts w:ascii="Times New Roman" w:hAnsi="Times New Roman" w:cs="Times New Roman"/>
          <w:sz w:val="28"/>
          <w:szCs w:val="28"/>
        </w:rPr>
      </w:pPr>
    </w:p>
    <w:p w:rsidR="00A33169" w:rsidRDefault="005C5CF9" w:rsidP="00D13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3169">
        <w:rPr>
          <w:rFonts w:ascii="Times New Roman" w:hAnsi="Times New Roman" w:cs="Times New Roman"/>
          <w:sz w:val="28"/>
          <w:szCs w:val="28"/>
        </w:rPr>
        <w:tab/>
      </w:r>
      <w:r w:rsidR="00A33169">
        <w:rPr>
          <w:rFonts w:ascii="Times New Roman" w:hAnsi="Times New Roman" w:cs="Times New Roman"/>
          <w:sz w:val="28"/>
          <w:szCs w:val="28"/>
        </w:rPr>
        <w:tab/>
      </w:r>
      <w:r w:rsidR="00A33169">
        <w:rPr>
          <w:rFonts w:ascii="Times New Roman" w:hAnsi="Times New Roman" w:cs="Times New Roman"/>
          <w:sz w:val="28"/>
          <w:szCs w:val="28"/>
        </w:rPr>
        <w:tab/>
      </w:r>
      <w:r w:rsidR="00A33169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33169">
        <w:rPr>
          <w:rFonts w:ascii="Times New Roman" w:hAnsi="Times New Roman" w:cs="Times New Roman"/>
          <w:sz w:val="28"/>
          <w:szCs w:val="28"/>
        </w:rPr>
        <w:t xml:space="preserve"> </w:t>
      </w:r>
      <w:r w:rsidR="00A33169" w:rsidRPr="00A3316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33169">
        <w:rPr>
          <w:rFonts w:ascii="Times New Roman" w:hAnsi="Times New Roman" w:cs="Times New Roman"/>
          <w:sz w:val="24"/>
          <w:szCs w:val="24"/>
        </w:rPr>
        <w:t>№ 1</w:t>
      </w:r>
    </w:p>
    <w:p w:rsidR="00A33169" w:rsidRDefault="00A33169" w:rsidP="00D134BC">
      <w:pPr>
        <w:rPr>
          <w:rFonts w:ascii="Times New Roman" w:hAnsi="Times New Roman" w:cs="Times New Roman"/>
          <w:sz w:val="24"/>
          <w:szCs w:val="24"/>
        </w:rPr>
      </w:pPr>
    </w:p>
    <w:p w:rsidR="002619CB" w:rsidRPr="0005002D" w:rsidRDefault="00373133" w:rsidP="00373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FD2B5A">
        <w:rPr>
          <w:rFonts w:ascii="Times New Roman" w:hAnsi="Times New Roman" w:cs="Times New Roman"/>
          <w:sz w:val="24"/>
          <w:szCs w:val="24"/>
        </w:rPr>
        <w:t xml:space="preserve">к </w:t>
      </w:r>
      <w:r w:rsidR="00A33169">
        <w:rPr>
          <w:rFonts w:ascii="Times New Roman" w:hAnsi="Times New Roman" w:cs="Times New Roman"/>
          <w:sz w:val="24"/>
          <w:szCs w:val="24"/>
        </w:rPr>
        <w:t>решению Совета</w:t>
      </w:r>
      <w:r w:rsidR="006D4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Староалпаровского                                                                                                             </w:t>
      </w:r>
    </w:p>
    <w:p w:rsidR="00A33169" w:rsidRDefault="00A33169" w:rsidP="006D2C77">
      <w:pPr>
        <w:ind w:left="5670" w:hanging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Алькеевского</w:t>
      </w:r>
      <w:r w:rsidR="002619CB">
        <w:rPr>
          <w:rFonts w:ascii="Times New Roman" w:hAnsi="Times New Roman" w:cs="Times New Roman"/>
          <w:sz w:val="24"/>
          <w:szCs w:val="24"/>
        </w:rPr>
        <w:t xml:space="preserve"> </w:t>
      </w:r>
      <w:r w:rsidR="00854FB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«О бюджете</w:t>
      </w:r>
      <w:r w:rsidR="002619CB">
        <w:rPr>
          <w:rFonts w:ascii="Times New Roman" w:hAnsi="Times New Roman" w:cs="Times New Roman"/>
          <w:sz w:val="24"/>
          <w:szCs w:val="24"/>
        </w:rPr>
        <w:t xml:space="preserve"> </w:t>
      </w:r>
      <w:r w:rsidR="00373133">
        <w:rPr>
          <w:rFonts w:ascii="Times New Roman" w:hAnsi="Times New Roman" w:cs="Times New Roman"/>
          <w:sz w:val="24"/>
          <w:szCs w:val="24"/>
        </w:rPr>
        <w:t xml:space="preserve">Староалпаровского </w:t>
      </w:r>
      <w:r w:rsidR="00C77A2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D1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Алькеевского муниципального района</w:t>
      </w:r>
      <w:r w:rsidR="00047A0D">
        <w:rPr>
          <w:rFonts w:ascii="Times New Roman" w:hAnsi="Times New Roman" w:cs="Times New Roman"/>
          <w:sz w:val="24"/>
          <w:szCs w:val="24"/>
        </w:rPr>
        <w:t xml:space="preserve"> на 2024</w:t>
      </w:r>
      <w:r w:rsidR="00373133">
        <w:rPr>
          <w:rFonts w:ascii="Times New Roman" w:hAnsi="Times New Roman" w:cs="Times New Roman"/>
          <w:sz w:val="24"/>
          <w:szCs w:val="24"/>
        </w:rPr>
        <w:t xml:space="preserve"> год и </w:t>
      </w:r>
    </w:p>
    <w:p w:rsidR="00A33169" w:rsidRDefault="009D070C" w:rsidP="00373133">
      <w:pPr>
        <w:ind w:left="566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133">
        <w:rPr>
          <w:rFonts w:ascii="Times New Roman" w:hAnsi="Times New Roman" w:cs="Times New Roman"/>
          <w:sz w:val="24"/>
          <w:szCs w:val="24"/>
        </w:rPr>
        <w:t>на плановый период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82412">
        <w:rPr>
          <w:rFonts w:ascii="Times New Roman" w:hAnsi="Times New Roman" w:cs="Times New Roman"/>
          <w:sz w:val="24"/>
          <w:szCs w:val="24"/>
        </w:rPr>
        <w:t>2</w:t>
      </w:r>
      <w:r w:rsidR="00047A0D">
        <w:rPr>
          <w:rFonts w:ascii="Times New Roman" w:hAnsi="Times New Roman" w:cs="Times New Roman"/>
          <w:sz w:val="24"/>
          <w:szCs w:val="24"/>
        </w:rPr>
        <w:t>5</w:t>
      </w:r>
      <w:r w:rsidR="00D9070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A178B2">
        <w:rPr>
          <w:rFonts w:ascii="Times New Roman" w:hAnsi="Times New Roman" w:cs="Times New Roman"/>
          <w:sz w:val="24"/>
          <w:szCs w:val="24"/>
        </w:rPr>
        <w:t>2</w:t>
      </w:r>
      <w:r w:rsidR="00047A0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годов</w:t>
      </w:r>
      <w:r w:rsidR="00A33169">
        <w:rPr>
          <w:rFonts w:ascii="Times New Roman" w:hAnsi="Times New Roman" w:cs="Times New Roman"/>
          <w:sz w:val="24"/>
          <w:szCs w:val="24"/>
        </w:rPr>
        <w:t>»</w:t>
      </w:r>
    </w:p>
    <w:p w:rsidR="00A33169" w:rsidRDefault="00A33169" w:rsidP="006D2C77">
      <w:pPr>
        <w:rPr>
          <w:rFonts w:ascii="Times New Roman" w:hAnsi="Times New Roman" w:cs="Times New Roman"/>
          <w:sz w:val="24"/>
          <w:szCs w:val="24"/>
        </w:rPr>
      </w:pPr>
    </w:p>
    <w:p w:rsidR="00A33169" w:rsidRDefault="00A33169" w:rsidP="00D134BC">
      <w:pPr>
        <w:rPr>
          <w:rFonts w:ascii="Times New Roman" w:hAnsi="Times New Roman" w:cs="Times New Roman"/>
          <w:sz w:val="24"/>
          <w:szCs w:val="24"/>
        </w:rPr>
      </w:pPr>
    </w:p>
    <w:p w:rsidR="006F3DB5" w:rsidRDefault="006F3DB5" w:rsidP="00D134BC">
      <w:pPr>
        <w:rPr>
          <w:rFonts w:ascii="Times New Roman" w:hAnsi="Times New Roman" w:cs="Times New Roman"/>
          <w:sz w:val="24"/>
          <w:szCs w:val="24"/>
        </w:rPr>
      </w:pPr>
    </w:p>
    <w:p w:rsidR="00913032" w:rsidRDefault="00913032" w:rsidP="00D134BC">
      <w:pPr>
        <w:rPr>
          <w:rFonts w:ascii="Times New Roman" w:hAnsi="Times New Roman" w:cs="Times New Roman"/>
          <w:sz w:val="24"/>
          <w:szCs w:val="24"/>
        </w:rPr>
      </w:pPr>
    </w:p>
    <w:p w:rsidR="00A33169" w:rsidRPr="00C85A75" w:rsidRDefault="00A33169" w:rsidP="00A33169">
      <w:pPr>
        <w:jc w:val="center"/>
        <w:rPr>
          <w:rFonts w:ascii="Times New Roman" w:hAnsi="Times New Roman" w:cs="Times New Roman"/>
          <w:b/>
        </w:rPr>
      </w:pPr>
      <w:r w:rsidRPr="00C85A75">
        <w:rPr>
          <w:rFonts w:ascii="Times New Roman" w:hAnsi="Times New Roman" w:cs="Times New Roman"/>
          <w:b/>
        </w:rPr>
        <w:t>ИСТОЧНИКИ</w:t>
      </w:r>
    </w:p>
    <w:p w:rsidR="00A33169" w:rsidRDefault="00A33169" w:rsidP="00A331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19CB" w:rsidRDefault="00913032" w:rsidP="00A331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A33169">
        <w:rPr>
          <w:rFonts w:ascii="Times New Roman" w:hAnsi="Times New Roman" w:cs="Times New Roman"/>
          <w:sz w:val="24"/>
          <w:szCs w:val="24"/>
        </w:rPr>
        <w:t xml:space="preserve">инансирования дефицита бюджета </w:t>
      </w:r>
      <w:r w:rsidR="00373133">
        <w:rPr>
          <w:rFonts w:ascii="Times New Roman" w:hAnsi="Times New Roman" w:cs="Times New Roman"/>
          <w:sz w:val="24"/>
          <w:szCs w:val="24"/>
        </w:rPr>
        <w:t xml:space="preserve">Староалпаровского </w:t>
      </w:r>
      <w:r w:rsidR="0089320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33169" w:rsidRDefault="00A33169" w:rsidP="00A331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Алькеевского</w:t>
      </w:r>
      <w:r w:rsidR="00261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на 20</w:t>
      </w:r>
      <w:r w:rsidR="000B2A41">
        <w:rPr>
          <w:rFonts w:ascii="Times New Roman" w:hAnsi="Times New Roman" w:cs="Times New Roman"/>
          <w:sz w:val="24"/>
          <w:szCs w:val="24"/>
        </w:rPr>
        <w:t>2</w:t>
      </w:r>
      <w:r w:rsidR="00047A0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13032" w:rsidRDefault="00913032" w:rsidP="00A331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3032" w:rsidRDefault="00913032" w:rsidP="00A331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3DB5" w:rsidRDefault="006F3DB5" w:rsidP="00A331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3032" w:rsidRDefault="00913032" w:rsidP="00A331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(тыс. руб.)</w:t>
      </w:r>
    </w:p>
    <w:p w:rsidR="00913032" w:rsidRDefault="00913032" w:rsidP="00A3316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6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2"/>
        <w:gridCol w:w="4924"/>
        <w:gridCol w:w="1646"/>
      </w:tblGrid>
      <w:tr w:rsidR="00551513" w:rsidRPr="002C2564">
        <w:tc>
          <w:tcPr>
            <w:tcW w:w="2692" w:type="dxa"/>
          </w:tcPr>
          <w:p w:rsidR="00551513" w:rsidRPr="002C2564" w:rsidRDefault="00551513" w:rsidP="001841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Код показателя</w:t>
            </w:r>
          </w:p>
        </w:tc>
        <w:tc>
          <w:tcPr>
            <w:tcW w:w="4924" w:type="dxa"/>
          </w:tcPr>
          <w:p w:rsidR="00551513" w:rsidRPr="002C2564" w:rsidRDefault="00551513" w:rsidP="001841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6" w:type="dxa"/>
          </w:tcPr>
          <w:p w:rsidR="00551513" w:rsidRPr="002C2564" w:rsidRDefault="00551513" w:rsidP="001841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B213C" w:rsidRPr="002C2564">
        <w:tc>
          <w:tcPr>
            <w:tcW w:w="2692" w:type="dxa"/>
          </w:tcPr>
          <w:p w:rsidR="000B213C" w:rsidRDefault="000B213C" w:rsidP="001841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24" w:type="dxa"/>
          </w:tcPr>
          <w:p w:rsidR="000B213C" w:rsidRPr="000B213C" w:rsidRDefault="000B213C" w:rsidP="00596FF5">
            <w:pPr>
              <w:ind w:firstLine="0"/>
              <w:rPr>
                <w:rFonts w:ascii="Times New Roman" w:hAnsi="Times New Roman" w:cs="Times New Roman"/>
              </w:rPr>
            </w:pPr>
            <w:r w:rsidRPr="000B213C">
              <w:rPr>
                <w:rFonts w:ascii="Times New Roman" w:hAnsi="Times New Roman" w:cs="Times New Roman"/>
              </w:rPr>
              <w:t>Источники финансирования дефицита бюджетов - всего</w:t>
            </w:r>
          </w:p>
        </w:tc>
        <w:tc>
          <w:tcPr>
            <w:tcW w:w="1646" w:type="dxa"/>
          </w:tcPr>
          <w:p w:rsidR="000B213C" w:rsidRDefault="000B213C" w:rsidP="001841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213C" w:rsidRPr="002C2564">
        <w:tc>
          <w:tcPr>
            <w:tcW w:w="2692" w:type="dxa"/>
          </w:tcPr>
          <w:p w:rsidR="000B213C" w:rsidRPr="002C2564" w:rsidRDefault="000B213C" w:rsidP="002039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01 05 00 00 00 0000 000                                                                                          </w:t>
            </w:r>
          </w:p>
        </w:tc>
        <w:tc>
          <w:tcPr>
            <w:tcW w:w="4924" w:type="dxa"/>
          </w:tcPr>
          <w:p w:rsidR="000B213C" w:rsidRPr="00FD525A" w:rsidRDefault="000B213C" w:rsidP="002039FD">
            <w:pPr>
              <w:ind w:firstLine="0"/>
              <w:rPr>
                <w:rFonts w:ascii="Times New Roman" w:hAnsi="Times New Roman" w:cs="Times New Roman"/>
              </w:rPr>
            </w:pPr>
            <w:r w:rsidRPr="00FD525A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646" w:type="dxa"/>
          </w:tcPr>
          <w:p w:rsidR="000B213C" w:rsidRPr="002C2564" w:rsidRDefault="000B213C" w:rsidP="002039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213C" w:rsidRPr="002C2564">
        <w:tc>
          <w:tcPr>
            <w:tcW w:w="2692" w:type="dxa"/>
          </w:tcPr>
          <w:p w:rsidR="000B213C" w:rsidRDefault="000B213C" w:rsidP="001841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924" w:type="dxa"/>
          </w:tcPr>
          <w:p w:rsidR="000B213C" w:rsidRPr="00FD525A" w:rsidRDefault="000B213C" w:rsidP="00596FF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внутреннего финансирования дефицитов бюджета</w:t>
            </w:r>
          </w:p>
        </w:tc>
        <w:tc>
          <w:tcPr>
            <w:tcW w:w="1646" w:type="dxa"/>
          </w:tcPr>
          <w:p w:rsidR="000B213C" w:rsidRDefault="008A3869" w:rsidP="001841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4F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7A0D">
              <w:rPr>
                <w:rFonts w:ascii="Times New Roman" w:hAnsi="Times New Roman" w:cs="Times New Roman"/>
                <w:sz w:val="24"/>
                <w:szCs w:val="24"/>
              </w:rPr>
              <w:t>671,300</w:t>
            </w:r>
          </w:p>
        </w:tc>
      </w:tr>
      <w:tr w:rsidR="000B213C" w:rsidRPr="002C2564">
        <w:tc>
          <w:tcPr>
            <w:tcW w:w="2692" w:type="dxa"/>
          </w:tcPr>
          <w:p w:rsidR="000B213C" w:rsidRPr="002C2564" w:rsidRDefault="000B213C" w:rsidP="001841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4924" w:type="dxa"/>
          </w:tcPr>
          <w:p w:rsidR="000B213C" w:rsidRPr="00FD525A" w:rsidRDefault="000B213C" w:rsidP="00596FF5">
            <w:pPr>
              <w:ind w:firstLine="0"/>
              <w:rPr>
                <w:rFonts w:ascii="Times New Roman" w:hAnsi="Times New Roman" w:cs="Times New Roman"/>
              </w:rPr>
            </w:pPr>
            <w:r w:rsidRPr="00FD525A">
              <w:rPr>
                <w:rFonts w:ascii="Times New Roman" w:hAnsi="Times New Roman" w:cs="Times New Roman"/>
              </w:rPr>
              <w:t>Уве</w:t>
            </w:r>
            <w:r>
              <w:rPr>
                <w:rFonts w:ascii="Times New Roman" w:hAnsi="Times New Roman" w:cs="Times New Roman"/>
              </w:rPr>
              <w:t>личение остатков средств бюджетов</w:t>
            </w:r>
          </w:p>
          <w:p w:rsidR="000B213C" w:rsidRPr="00FD525A" w:rsidRDefault="000B213C" w:rsidP="00596FF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0B213C" w:rsidRPr="002C2564" w:rsidRDefault="000B213C" w:rsidP="003731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A0D">
              <w:rPr>
                <w:rFonts w:ascii="Times New Roman" w:hAnsi="Times New Roman" w:cs="Times New Roman"/>
                <w:sz w:val="24"/>
                <w:szCs w:val="24"/>
              </w:rPr>
              <w:t>2671,300</w:t>
            </w:r>
          </w:p>
        </w:tc>
      </w:tr>
      <w:tr w:rsidR="000B213C" w:rsidRPr="002C2564">
        <w:tc>
          <w:tcPr>
            <w:tcW w:w="2692" w:type="dxa"/>
          </w:tcPr>
          <w:p w:rsidR="000B213C" w:rsidRPr="002C2564" w:rsidRDefault="000B213C" w:rsidP="001841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01 05 02 01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4924" w:type="dxa"/>
          </w:tcPr>
          <w:p w:rsidR="000B213C" w:rsidRPr="00FD525A" w:rsidRDefault="000B213C" w:rsidP="00596FF5">
            <w:pPr>
              <w:ind w:firstLine="0"/>
              <w:rPr>
                <w:rFonts w:ascii="Times New Roman" w:hAnsi="Times New Roman" w:cs="Times New Roman"/>
              </w:rPr>
            </w:pPr>
            <w:r w:rsidRPr="00FD525A">
              <w:rPr>
                <w:rFonts w:ascii="Times New Roman" w:hAnsi="Times New Roman" w:cs="Times New Roman"/>
              </w:rPr>
              <w:t>Увеличение прочих остатков денежных средств бюджет</w:t>
            </w:r>
            <w:r>
              <w:rPr>
                <w:rFonts w:ascii="Times New Roman" w:hAnsi="Times New Roman" w:cs="Times New Roman"/>
              </w:rPr>
              <w:t>ов сельских поселений</w:t>
            </w:r>
          </w:p>
        </w:tc>
        <w:tc>
          <w:tcPr>
            <w:tcW w:w="1646" w:type="dxa"/>
          </w:tcPr>
          <w:p w:rsidR="000B213C" w:rsidRPr="002C2564" w:rsidRDefault="000B213C" w:rsidP="003731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A0D">
              <w:rPr>
                <w:rFonts w:ascii="Times New Roman" w:hAnsi="Times New Roman" w:cs="Times New Roman"/>
                <w:sz w:val="24"/>
                <w:szCs w:val="24"/>
              </w:rPr>
              <w:t>2671,300</w:t>
            </w:r>
          </w:p>
        </w:tc>
      </w:tr>
      <w:tr w:rsidR="000B213C" w:rsidRPr="002C2564">
        <w:tc>
          <w:tcPr>
            <w:tcW w:w="2692" w:type="dxa"/>
          </w:tcPr>
          <w:p w:rsidR="000B213C" w:rsidRDefault="000B213C" w:rsidP="002039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924" w:type="dxa"/>
          </w:tcPr>
          <w:p w:rsidR="000B213C" w:rsidRPr="00FD525A" w:rsidRDefault="000B213C" w:rsidP="002039F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внутреннего финансирования дефицитов бюджета</w:t>
            </w:r>
          </w:p>
        </w:tc>
        <w:tc>
          <w:tcPr>
            <w:tcW w:w="1646" w:type="dxa"/>
          </w:tcPr>
          <w:p w:rsidR="000B213C" w:rsidRPr="002C2564" w:rsidRDefault="00047A0D" w:rsidP="001841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2671,300</w:t>
            </w:r>
          </w:p>
        </w:tc>
      </w:tr>
      <w:tr w:rsidR="000B213C" w:rsidRPr="002C2564">
        <w:tc>
          <w:tcPr>
            <w:tcW w:w="2692" w:type="dxa"/>
          </w:tcPr>
          <w:p w:rsidR="000B213C" w:rsidRPr="002C2564" w:rsidRDefault="000B213C" w:rsidP="001841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4924" w:type="dxa"/>
          </w:tcPr>
          <w:p w:rsidR="000B213C" w:rsidRPr="00FD525A" w:rsidRDefault="000B213C" w:rsidP="00596FF5">
            <w:pPr>
              <w:ind w:firstLine="0"/>
              <w:rPr>
                <w:rFonts w:ascii="Times New Roman" w:hAnsi="Times New Roman" w:cs="Times New Roman"/>
              </w:rPr>
            </w:pPr>
            <w:r w:rsidRPr="00FD525A">
              <w:rPr>
                <w:rFonts w:ascii="Times New Roman" w:hAnsi="Times New Roman" w:cs="Times New Roman"/>
              </w:rPr>
              <w:t>Уме</w:t>
            </w:r>
            <w:r>
              <w:rPr>
                <w:rFonts w:ascii="Times New Roman" w:hAnsi="Times New Roman" w:cs="Times New Roman"/>
              </w:rPr>
              <w:t>ньшение остатков средств бюджетов</w:t>
            </w:r>
          </w:p>
          <w:p w:rsidR="000B213C" w:rsidRPr="00FD525A" w:rsidRDefault="000B213C" w:rsidP="00596FF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0B213C" w:rsidRPr="002C2564" w:rsidRDefault="00047A0D" w:rsidP="009E4F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2671,300</w:t>
            </w:r>
          </w:p>
        </w:tc>
      </w:tr>
      <w:tr w:rsidR="000B213C" w:rsidRPr="002C2564">
        <w:tc>
          <w:tcPr>
            <w:tcW w:w="2692" w:type="dxa"/>
          </w:tcPr>
          <w:p w:rsidR="000B213C" w:rsidRPr="002C2564" w:rsidRDefault="000B213C" w:rsidP="001841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01 05 02 01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4924" w:type="dxa"/>
          </w:tcPr>
          <w:p w:rsidR="000B213C" w:rsidRPr="00FD525A" w:rsidRDefault="000B213C" w:rsidP="00596FF5">
            <w:pPr>
              <w:ind w:firstLine="0"/>
              <w:rPr>
                <w:rFonts w:ascii="Times New Roman" w:hAnsi="Times New Roman" w:cs="Times New Roman"/>
              </w:rPr>
            </w:pPr>
            <w:r w:rsidRPr="00FD525A">
              <w:rPr>
                <w:rFonts w:ascii="Times New Roman" w:hAnsi="Times New Roman" w:cs="Times New Roman"/>
              </w:rPr>
              <w:t>Уменьшение прочих остатков денежных средств бюджет</w:t>
            </w:r>
            <w:r>
              <w:rPr>
                <w:rFonts w:ascii="Times New Roman" w:hAnsi="Times New Roman" w:cs="Times New Roman"/>
              </w:rPr>
              <w:t>ов сельских поселений</w:t>
            </w:r>
          </w:p>
        </w:tc>
        <w:tc>
          <w:tcPr>
            <w:tcW w:w="1646" w:type="dxa"/>
          </w:tcPr>
          <w:p w:rsidR="000B213C" w:rsidRPr="002C2564" w:rsidRDefault="00047A0D" w:rsidP="001841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2671,300</w:t>
            </w:r>
          </w:p>
        </w:tc>
      </w:tr>
    </w:tbl>
    <w:p w:rsidR="00695774" w:rsidRDefault="00AC610E" w:rsidP="00373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847176" w:rsidRDefault="00847176" w:rsidP="00AC610E">
      <w:pPr>
        <w:rPr>
          <w:rFonts w:ascii="Times New Roman" w:hAnsi="Times New Roman" w:cs="Times New Roman"/>
          <w:sz w:val="28"/>
          <w:szCs w:val="28"/>
        </w:rPr>
      </w:pPr>
    </w:p>
    <w:p w:rsidR="00532694" w:rsidRDefault="00AC610E" w:rsidP="00695774">
      <w:pPr>
        <w:ind w:left="49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32694" w:rsidRDefault="00532694" w:rsidP="00695774">
      <w:pPr>
        <w:ind w:left="4944"/>
        <w:rPr>
          <w:rFonts w:ascii="Times New Roman" w:hAnsi="Times New Roman" w:cs="Times New Roman"/>
          <w:sz w:val="28"/>
          <w:szCs w:val="28"/>
        </w:rPr>
      </w:pPr>
    </w:p>
    <w:p w:rsidR="00532694" w:rsidRDefault="00532694" w:rsidP="00695774">
      <w:pPr>
        <w:ind w:left="4944"/>
        <w:rPr>
          <w:rFonts w:ascii="Times New Roman" w:hAnsi="Times New Roman" w:cs="Times New Roman"/>
          <w:sz w:val="28"/>
          <w:szCs w:val="28"/>
        </w:rPr>
      </w:pPr>
    </w:p>
    <w:p w:rsidR="00532694" w:rsidRDefault="00532694" w:rsidP="00695774">
      <w:pPr>
        <w:ind w:left="4944"/>
        <w:rPr>
          <w:rFonts w:ascii="Times New Roman" w:hAnsi="Times New Roman" w:cs="Times New Roman"/>
          <w:sz w:val="28"/>
          <w:szCs w:val="28"/>
        </w:rPr>
      </w:pPr>
    </w:p>
    <w:p w:rsidR="00532694" w:rsidRDefault="00532694" w:rsidP="00695774">
      <w:pPr>
        <w:ind w:left="4944"/>
        <w:rPr>
          <w:rFonts w:ascii="Times New Roman" w:hAnsi="Times New Roman" w:cs="Times New Roman"/>
          <w:sz w:val="28"/>
          <w:szCs w:val="28"/>
        </w:rPr>
      </w:pPr>
    </w:p>
    <w:p w:rsidR="00532694" w:rsidRDefault="00532694" w:rsidP="00695774">
      <w:pPr>
        <w:ind w:left="4944"/>
        <w:rPr>
          <w:rFonts w:ascii="Times New Roman" w:hAnsi="Times New Roman" w:cs="Times New Roman"/>
          <w:sz w:val="28"/>
          <w:szCs w:val="28"/>
        </w:rPr>
      </w:pPr>
    </w:p>
    <w:p w:rsidR="00532694" w:rsidRDefault="00532694" w:rsidP="00695774">
      <w:pPr>
        <w:ind w:left="4944"/>
        <w:rPr>
          <w:rFonts w:ascii="Times New Roman" w:hAnsi="Times New Roman" w:cs="Times New Roman"/>
          <w:sz w:val="28"/>
          <w:szCs w:val="28"/>
        </w:rPr>
      </w:pPr>
    </w:p>
    <w:p w:rsidR="00AC610E" w:rsidRDefault="00AC610E" w:rsidP="00695774">
      <w:pPr>
        <w:ind w:left="49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3316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AC610E" w:rsidRDefault="00AC610E" w:rsidP="00AC610E">
      <w:pPr>
        <w:rPr>
          <w:rFonts w:ascii="Times New Roman" w:hAnsi="Times New Roman" w:cs="Times New Roman"/>
          <w:sz w:val="24"/>
          <w:szCs w:val="24"/>
        </w:rPr>
      </w:pPr>
    </w:p>
    <w:p w:rsidR="00AC610E" w:rsidRPr="0005002D" w:rsidRDefault="00AC610E" w:rsidP="00AC610E">
      <w:pPr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373133">
        <w:rPr>
          <w:rFonts w:ascii="Times New Roman" w:hAnsi="Times New Roman" w:cs="Times New Roman"/>
          <w:sz w:val="24"/>
          <w:szCs w:val="24"/>
        </w:rPr>
        <w:t xml:space="preserve">Староалпаровского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C610E" w:rsidRDefault="00AC610E" w:rsidP="00AC610E">
      <w:pPr>
        <w:ind w:left="5670" w:hanging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Алькеевского муниципального района              «О бюджете </w:t>
      </w:r>
      <w:r w:rsidR="00373133">
        <w:rPr>
          <w:rFonts w:ascii="Times New Roman" w:hAnsi="Times New Roman" w:cs="Times New Roman"/>
          <w:sz w:val="24"/>
          <w:szCs w:val="24"/>
        </w:rPr>
        <w:t xml:space="preserve">Староалпаровского </w:t>
      </w:r>
      <w:r w:rsidR="00C77A28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Алькеевского муниципального района</w:t>
      </w:r>
    </w:p>
    <w:p w:rsidR="00AC610E" w:rsidRDefault="00AC610E" w:rsidP="00AC610E">
      <w:pPr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8774B">
        <w:rPr>
          <w:rFonts w:ascii="Times New Roman" w:hAnsi="Times New Roman" w:cs="Times New Roman"/>
          <w:sz w:val="24"/>
          <w:szCs w:val="24"/>
        </w:rPr>
        <w:t>20</w:t>
      </w:r>
      <w:r w:rsidR="000B2A41">
        <w:rPr>
          <w:rFonts w:ascii="Times New Roman" w:hAnsi="Times New Roman" w:cs="Times New Roman"/>
          <w:sz w:val="24"/>
          <w:szCs w:val="24"/>
        </w:rPr>
        <w:t>2</w:t>
      </w:r>
      <w:r w:rsidR="00047A0D">
        <w:rPr>
          <w:rFonts w:ascii="Times New Roman" w:hAnsi="Times New Roman" w:cs="Times New Roman"/>
          <w:sz w:val="24"/>
          <w:szCs w:val="24"/>
        </w:rPr>
        <w:t>4</w:t>
      </w:r>
      <w:r w:rsidR="00A8774B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58564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1E2">
        <w:rPr>
          <w:rFonts w:ascii="Times New Roman" w:hAnsi="Times New Roman" w:cs="Times New Roman"/>
          <w:sz w:val="24"/>
          <w:szCs w:val="24"/>
        </w:rPr>
        <w:t>плановый период</w:t>
      </w:r>
      <w:r w:rsidR="001E7F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82B05">
        <w:rPr>
          <w:rFonts w:ascii="Times New Roman" w:hAnsi="Times New Roman" w:cs="Times New Roman"/>
          <w:sz w:val="24"/>
          <w:szCs w:val="24"/>
        </w:rPr>
        <w:t>2</w:t>
      </w:r>
      <w:r w:rsidR="00047A0D">
        <w:rPr>
          <w:rFonts w:ascii="Times New Roman" w:hAnsi="Times New Roman" w:cs="Times New Roman"/>
          <w:sz w:val="24"/>
          <w:szCs w:val="24"/>
        </w:rPr>
        <w:t>5</w:t>
      </w:r>
      <w:r w:rsidR="001E7F8F">
        <w:rPr>
          <w:rFonts w:ascii="Times New Roman" w:hAnsi="Times New Roman" w:cs="Times New Roman"/>
          <w:sz w:val="24"/>
          <w:szCs w:val="24"/>
        </w:rPr>
        <w:t xml:space="preserve"> и 20</w:t>
      </w:r>
      <w:r w:rsidR="00A178B2">
        <w:rPr>
          <w:rFonts w:ascii="Times New Roman" w:hAnsi="Times New Roman" w:cs="Times New Roman"/>
          <w:sz w:val="24"/>
          <w:szCs w:val="24"/>
        </w:rPr>
        <w:t>2</w:t>
      </w:r>
      <w:r w:rsidR="00047A0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1E7F8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C610E" w:rsidRDefault="00AC610E" w:rsidP="00AC610E">
      <w:pPr>
        <w:rPr>
          <w:rFonts w:ascii="Times New Roman" w:hAnsi="Times New Roman" w:cs="Times New Roman"/>
          <w:sz w:val="24"/>
          <w:szCs w:val="24"/>
        </w:rPr>
      </w:pPr>
    </w:p>
    <w:p w:rsidR="00AC610E" w:rsidRDefault="00AC610E" w:rsidP="00AC610E">
      <w:pPr>
        <w:rPr>
          <w:rFonts w:ascii="Times New Roman" w:hAnsi="Times New Roman" w:cs="Times New Roman"/>
          <w:sz w:val="24"/>
          <w:szCs w:val="24"/>
        </w:rPr>
      </w:pPr>
    </w:p>
    <w:p w:rsidR="00AC610E" w:rsidRDefault="00AC610E" w:rsidP="00AC610E">
      <w:pPr>
        <w:rPr>
          <w:rFonts w:ascii="Times New Roman" w:hAnsi="Times New Roman" w:cs="Times New Roman"/>
          <w:sz w:val="24"/>
          <w:szCs w:val="24"/>
        </w:rPr>
      </w:pPr>
    </w:p>
    <w:p w:rsidR="00AC610E" w:rsidRDefault="00AC610E" w:rsidP="00AC610E">
      <w:pPr>
        <w:rPr>
          <w:rFonts w:ascii="Times New Roman" w:hAnsi="Times New Roman" w:cs="Times New Roman"/>
          <w:sz w:val="24"/>
          <w:szCs w:val="24"/>
        </w:rPr>
      </w:pPr>
    </w:p>
    <w:p w:rsidR="00AC610E" w:rsidRDefault="00AC610E" w:rsidP="00AC610E">
      <w:pPr>
        <w:rPr>
          <w:rFonts w:ascii="Times New Roman" w:hAnsi="Times New Roman" w:cs="Times New Roman"/>
          <w:sz w:val="24"/>
          <w:szCs w:val="24"/>
        </w:rPr>
      </w:pPr>
    </w:p>
    <w:p w:rsidR="00AC610E" w:rsidRDefault="00AC610E" w:rsidP="00AC610E">
      <w:pPr>
        <w:rPr>
          <w:rFonts w:ascii="Times New Roman" w:hAnsi="Times New Roman" w:cs="Times New Roman"/>
          <w:sz w:val="24"/>
          <w:szCs w:val="24"/>
        </w:rPr>
      </w:pPr>
    </w:p>
    <w:p w:rsidR="00AC610E" w:rsidRPr="00C85A75" w:rsidRDefault="00AC610E" w:rsidP="00AC610E">
      <w:pPr>
        <w:jc w:val="center"/>
        <w:rPr>
          <w:rFonts w:ascii="Times New Roman" w:hAnsi="Times New Roman" w:cs="Times New Roman"/>
          <w:b/>
        </w:rPr>
      </w:pPr>
      <w:r w:rsidRPr="00C85A75">
        <w:rPr>
          <w:rFonts w:ascii="Times New Roman" w:hAnsi="Times New Roman" w:cs="Times New Roman"/>
          <w:b/>
        </w:rPr>
        <w:t>ИСТОЧНИКИ</w:t>
      </w:r>
    </w:p>
    <w:p w:rsidR="00AC610E" w:rsidRDefault="00AC610E" w:rsidP="00AC61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610E" w:rsidRDefault="00AC610E" w:rsidP="00AC61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финансирования дефицита бюджета </w:t>
      </w:r>
      <w:r w:rsidR="00373133">
        <w:rPr>
          <w:rFonts w:ascii="Times New Roman" w:hAnsi="Times New Roman" w:cs="Times New Roman"/>
          <w:sz w:val="24"/>
          <w:szCs w:val="24"/>
        </w:rPr>
        <w:t xml:space="preserve">Староалпаровского </w:t>
      </w:r>
      <w:r w:rsidR="0089320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C610E" w:rsidRDefault="00AC610E" w:rsidP="00AC61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Алькеевского муниципального района на</w:t>
      </w:r>
      <w:r w:rsidR="001E7F8F">
        <w:rPr>
          <w:rFonts w:ascii="Times New Roman" w:hAnsi="Times New Roman" w:cs="Times New Roman"/>
          <w:sz w:val="24"/>
          <w:szCs w:val="24"/>
        </w:rPr>
        <w:t xml:space="preserve"> плановый период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82412">
        <w:rPr>
          <w:rFonts w:ascii="Times New Roman" w:hAnsi="Times New Roman" w:cs="Times New Roman"/>
          <w:sz w:val="24"/>
          <w:szCs w:val="24"/>
        </w:rPr>
        <w:t>2</w:t>
      </w:r>
      <w:r w:rsidR="00047A0D">
        <w:rPr>
          <w:rFonts w:ascii="Times New Roman" w:hAnsi="Times New Roman" w:cs="Times New Roman"/>
          <w:sz w:val="24"/>
          <w:szCs w:val="24"/>
        </w:rPr>
        <w:t>5</w:t>
      </w:r>
      <w:r w:rsidR="001E7F8F">
        <w:rPr>
          <w:rFonts w:ascii="Times New Roman" w:hAnsi="Times New Roman" w:cs="Times New Roman"/>
          <w:sz w:val="24"/>
          <w:szCs w:val="24"/>
        </w:rPr>
        <w:t>и 20</w:t>
      </w:r>
      <w:r w:rsidR="00A178B2">
        <w:rPr>
          <w:rFonts w:ascii="Times New Roman" w:hAnsi="Times New Roman" w:cs="Times New Roman"/>
          <w:sz w:val="24"/>
          <w:szCs w:val="24"/>
        </w:rPr>
        <w:t>2</w:t>
      </w:r>
      <w:r w:rsidR="00047A0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1E7F8F">
        <w:rPr>
          <w:rFonts w:ascii="Times New Roman" w:hAnsi="Times New Roman" w:cs="Times New Roman"/>
          <w:sz w:val="24"/>
          <w:szCs w:val="24"/>
        </w:rPr>
        <w:t>ов</w:t>
      </w:r>
    </w:p>
    <w:p w:rsidR="00AC610E" w:rsidRDefault="00AC610E" w:rsidP="00AC61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610E" w:rsidRDefault="00AC610E" w:rsidP="00AC61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610E" w:rsidRDefault="00AC610E" w:rsidP="00AC61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610E" w:rsidRDefault="00AC610E" w:rsidP="00AC61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(тыс. руб.)</w:t>
      </w:r>
    </w:p>
    <w:p w:rsidR="00AC610E" w:rsidRDefault="00AC610E" w:rsidP="00AC610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3"/>
        <w:gridCol w:w="4231"/>
        <w:gridCol w:w="1418"/>
        <w:gridCol w:w="1416"/>
      </w:tblGrid>
      <w:tr w:rsidR="001E7F8F" w:rsidRPr="002C2564" w:rsidTr="000B213C">
        <w:tc>
          <w:tcPr>
            <w:tcW w:w="2823" w:type="dxa"/>
          </w:tcPr>
          <w:p w:rsidR="001E7F8F" w:rsidRPr="002C2564" w:rsidRDefault="001E7F8F" w:rsidP="002B4B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Код показателя</w:t>
            </w:r>
          </w:p>
        </w:tc>
        <w:tc>
          <w:tcPr>
            <w:tcW w:w="4231" w:type="dxa"/>
          </w:tcPr>
          <w:p w:rsidR="001E7F8F" w:rsidRPr="002C2564" w:rsidRDefault="001E7F8F" w:rsidP="002B4B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1E7F8F" w:rsidRPr="002C2564" w:rsidRDefault="001E7F8F" w:rsidP="000801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824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7A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6" w:type="dxa"/>
          </w:tcPr>
          <w:p w:rsidR="001E7F8F" w:rsidRPr="002C2564" w:rsidRDefault="001E7F8F" w:rsidP="000801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20</w:t>
            </w:r>
            <w:r w:rsidR="00A82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7A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B213C" w:rsidRPr="002C2564" w:rsidTr="000B213C">
        <w:tc>
          <w:tcPr>
            <w:tcW w:w="2823" w:type="dxa"/>
          </w:tcPr>
          <w:p w:rsidR="000B213C" w:rsidRDefault="000B213C" w:rsidP="002039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31" w:type="dxa"/>
          </w:tcPr>
          <w:p w:rsidR="000B213C" w:rsidRPr="000B213C" w:rsidRDefault="000B213C" w:rsidP="002039FD">
            <w:pPr>
              <w:ind w:firstLine="0"/>
              <w:rPr>
                <w:rFonts w:ascii="Times New Roman" w:hAnsi="Times New Roman" w:cs="Times New Roman"/>
              </w:rPr>
            </w:pPr>
            <w:r w:rsidRPr="000B213C">
              <w:rPr>
                <w:rFonts w:ascii="Times New Roman" w:hAnsi="Times New Roman" w:cs="Times New Roman"/>
              </w:rPr>
              <w:t>Источники финансирования дефицита бюджетов - всего</w:t>
            </w:r>
          </w:p>
        </w:tc>
        <w:tc>
          <w:tcPr>
            <w:tcW w:w="1418" w:type="dxa"/>
          </w:tcPr>
          <w:p w:rsidR="000B213C" w:rsidRDefault="000B213C" w:rsidP="002039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</w:tcPr>
          <w:p w:rsidR="000B213C" w:rsidRDefault="000B213C" w:rsidP="002039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213C" w:rsidRPr="002C2564" w:rsidTr="000B213C">
        <w:tc>
          <w:tcPr>
            <w:tcW w:w="2823" w:type="dxa"/>
          </w:tcPr>
          <w:p w:rsidR="000B213C" w:rsidRPr="002C2564" w:rsidRDefault="000B213C" w:rsidP="002039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01 05 00 00 00 0000 000                                                                                          </w:t>
            </w:r>
          </w:p>
        </w:tc>
        <w:tc>
          <w:tcPr>
            <w:tcW w:w="4231" w:type="dxa"/>
          </w:tcPr>
          <w:p w:rsidR="000B213C" w:rsidRPr="00FD525A" w:rsidRDefault="000B213C" w:rsidP="002039FD">
            <w:pPr>
              <w:ind w:firstLine="0"/>
              <w:rPr>
                <w:rFonts w:ascii="Times New Roman" w:hAnsi="Times New Roman" w:cs="Times New Roman"/>
              </w:rPr>
            </w:pPr>
            <w:r w:rsidRPr="00FD525A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0B213C" w:rsidRPr="002C2564" w:rsidRDefault="000B213C" w:rsidP="002039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</w:tcPr>
          <w:p w:rsidR="000B213C" w:rsidRPr="002C2564" w:rsidRDefault="000B213C" w:rsidP="002039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213C" w:rsidRPr="002C2564" w:rsidTr="000B213C">
        <w:tc>
          <w:tcPr>
            <w:tcW w:w="2823" w:type="dxa"/>
          </w:tcPr>
          <w:p w:rsidR="000B213C" w:rsidRDefault="000B213C" w:rsidP="002039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231" w:type="dxa"/>
          </w:tcPr>
          <w:p w:rsidR="000B213C" w:rsidRPr="00FD525A" w:rsidRDefault="000B213C" w:rsidP="002039F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внутреннего финансирования дефицитов бюджета</w:t>
            </w:r>
          </w:p>
        </w:tc>
        <w:tc>
          <w:tcPr>
            <w:tcW w:w="1418" w:type="dxa"/>
          </w:tcPr>
          <w:p w:rsidR="000B213C" w:rsidRDefault="008A3869" w:rsidP="00047A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31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47A0D">
              <w:rPr>
                <w:rFonts w:ascii="Times New Roman" w:hAnsi="Times New Roman" w:cs="Times New Roman"/>
                <w:sz w:val="24"/>
                <w:szCs w:val="24"/>
              </w:rPr>
              <w:t>51,000</w:t>
            </w:r>
          </w:p>
        </w:tc>
        <w:tc>
          <w:tcPr>
            <w:tcW w:w="1416" w:type="dxa"/>
          </w:tcPr>
          <w:p w:rsidR="000B213C" w:rsidRDefault="00373133" w:rsidP="00C55F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-282</w:t>
            </w:r>
            <w:r w:rsidR="00C55F49">
              <w:rPr>
                <w:rFonts w:ascii="Times New Roman" w:hAnsi="Times New Roman" w:cs="Times New Roman"/>
                <w:sz w:val="24"/>
                <w:szCs w:val="24"/>
              </w:rPr>
              <w:t>4,400</w:t>
            </w:r>
          </w:p>
        </w:tc>
      </w:tr>
      <w:tr w:rsidR="000B213C" w:rsidRPr="002C2564" w:rsidTr="000B213C">
        <w:tc>
          <w:tcPr>
            <w:tcW w:w="2823" w:type="dxa"/>
          </w:tcPr>
          <w:p w:rsidR="000B213C" w:rsidRPr="002C2564" w:rsidRDefault="000B213C" w:rsidP="002039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4231" w:type="dxa"/>
          </w:tcPr>
          <w:p w:rsidR="000B213C" w:rsidRPr="00FD525A" w:rsidRDefault="000B213C" w:rsidP="002039FD">
            <w:pPr>
              <w:ind w:firstLine="0"/>
              <w:rPr>
                <w:rFonts w:ascii="Times New Roman" w:hAnsi="Times New Roman" w:cs="Times New Roman"/>
              </w:rPr>
            </w:pPr>
            <w:r w:rsidRPr="00FD525A">
              <w:rPr>
                <w:rFonts w:ascii="Times New Roman" w:hAnsi="Times New Roman" w:cs="Times New Roman"/>
              </w:rPr>
              <w:t>Уве</w:t>
            </w:r>
            <w:r>
              <w:rPr>
                <w:rFonts w:ascii="Times New Roman" w:hAnsi="Times New Roman" w:cs="Times New Roman"/>
              </w:rPr>
              <w:t>личение остатков средств бюджетов</w:t>
            </w:r>
          </w:p>
          <w:p w:rsidR="000B213C" w:rsidRPr="00FD525A" w:rsidRDefault="000B213C" w:rsidP="002039F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213C" w:rsidRPr="002C2564" w:rsidRDefault="000B213C" w:rsidP="003731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3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A0D">
              <w:rPr>
                <w:rFonts w:ascii="Times New Roman" w:hAnsi="Times New Roman" w:cs="Times New Roman"/>
                <w:sz w:val="24"/>
                <w:szCs w:val="24"/>
              </w:rPr>
              <w:t>2751,000</w:t>
            </w:r>
          </w:p>
        </w:tc>
        <w:tc>
          <w:tcPr>
            <w:tcW w:w="1416" w:type="dxa"/>
          </w:tcPr>
          <w:p w:rsidR="000B213C" w:rsidRPr="002C2564" w:rsidRDefault="00373133" w:rsidP="00373133">
            <w:pPr>
              <w:tabs>
                <w:tab w:val="center" w:pos="60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r w:rsidR="00C55F49">
              <w:rPr>
                <w:rFonts w:ascii="Times New Roman" w:hAnsi="Times New Roman" w:cs="Times New Roman"/>
                <w:sz w:val="24"/>
                <w:szCs w:val="24"/>
              </w:rPr>
              <w:t>2824,400</w:t>
            </w:r>
          </w:p>
        </w:tc>
      </w:tr>
      <w:tr w:rsidR="000B213C" w:rsidRPr="002C2564" w:rsidTr="000B213C">
        <w:tc>
          <w:tcPr>
            <w:tcW w:w="2823" w:type="dxa"/>
          </w:tcPr>
          <w:p w:rsidR="000B213C" w:rsidRPr="002C2564" w:rsidRDefault="000B213C" w:rsidP="002039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01 05 02 01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4231" w:type="dxa"/>
          </w:tcPr>
          <w:p w:rsidR="000B213C" w:rsidRPr="00FD525A" w:rsidRDefault="000B213C" w:rsidP="002039FD">
            <w:pPr>
              <w:ind w:firstLine="0"/>
              <w:rPr>
                <w:rFonts w:ascii="Times New Roman" w:hAnsi="Times New Roman" w:cs="Times New Roman"/>
              </w:rPr>
            </w:pPr>
            <w:r w:rsidRPr="00FD525A">
              <w:rPr>
                <w:rFonts w:ascii="Times New Roman" w:hAnsi="Times New Roman" w:cs="Times New Roman"/>
              </w:rPr>
              <w:t>Увеличение прочих остатков денежных средств бюджет</w:t>
            </w:r>
            <w:r>
              <w:rPr>
                <w:rFonts w:ascii="Times New Roman" w:hAnsi="Times New Roman" w:cs="Times New Roman"/>
              </w:rPr>
              <w:t>ов сельских поселений</w:t>
            </w:r>
          </w:p>
        </w:tc>
        <w:tc>
          <w:tcPr>
            <w:tcW w:w="1418" w:type="dxa"/>
          </w:tcPr>
          <w:p w:rsidR="000B213C" w:rsidRPr="002C2564" w:rsidRDefault="000B213C" w:rsidP="003731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A0D">
              <w:rPr>
                <w:rFonts w:ascii="Times New Roman" w:hAnsi="Times New Roman" w:cs="Times New Roman"/>
                <w:sz w:val="24"/>
                <w:szCs w:val="24"/>
              </w:rPr>
              <w:t>2751,000</w:t>
            </w:r>
          </w:p>
        </w:tc>
        <w:tc>
          <w:tcPr>
            <w:tcW w:w="1416" w:type="dxa"/>
          </w:tcPr>
          <w:p w:rsidR="000B213C" w:rsidRPr="002C2564" w:rsidRDefault="00373133" w:rsidP="002039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5F49">
              <w:rPr>
                <w:rFonts w:ascii="Times New Roman" w:hAnsi="Times New Roman" w:cs="Times New Roman"/>
                <w:sz w:val="24"/>
                <w:szCs w:val="24"/>
              </w:rPr>
              <w:t>2824,400</w:t>
            </w:r>
          </w:p>
        </w:tc>
      </w:tr>
      <w:tr w:rsidR="000B213C" w:rsidRPr="002C2564" w:rsidTr="000B213C">
        <w:tc>
          <w:tcPr>
            <w:tcW w:w="2823" w:type="dxa"/>
          </w:tcPr>
          <w:p w:rsidR="000B213C" w:rsidRDefault="000B213C" w:rsidP="002039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231" w:type="dxa"/>
          </w:tcPr>
          <w:p w:rsidR="000B213C" w:rsidRPr="00FD525A" w:rsidRDefault="000B213C" w:rsidP="002039F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внутреннего финансирования дефицитов бюджета</w:t>
            </w:r>
          </w:p>
        </w:tc>
        <w:tc>
          <w:tcPr>
            <w:tcW w:w="1418" w:type="dxa"/>
          </w:tcPr>
          <w:p w:rsidR="000B213C" w:rsidRPr="002C2564" w:rsidRDefault="00047A0D" w:rsidP="002039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2751,000</w:t>
            </w:r>
          </w:p>
        </w:tc>
        <w:tc>
          <w:tcPr>
            <w:tcW w:w="1416" w:type="dxa"/>
          </w:tcPr>
          <w:p w:rsidR="000B213C" w:rsidRPr="002C2564" w:rsidRDefault="00C55F49" w:rsidP="002039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2824,400</w:t>
            </w:r>
          </w:p>
        </w:tc>
      </w:tr>
      <w:tr w:rsidR="000B213C" w:rsidRPr="002C2564" w:rsidTr="000B213C">
        <w:tc>
          <w:tcPr>
            <w:tcW w:w="2823" w:type="dxa"/>
          </w:tcPr>
          <w:p w:rsidR="000B213C" w:rsidRPr="002C2564" w:rsidRDefault="000B213C" w:rsidP="002039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4231" w:type="dxa"/>
          </w:tcPr>
          <w:p w:rsidR="000B213C" w:rsidRPr="00FD525A" w:rsidRDefault="000B213C" w:rsidP="002039FD">
            <w:pPr>
              <w:ind w:firstLine="0"/>
              <w:rPr>
                <w:rFonts w:ascii="Times New Roman" w:hAnsi="Times New Roman" w:cs="Times New Roman"/>
              </w:rPr>
            </w:pPr>
            <w:r w:rsidRPr="00FD525A">
              <w:rPr>
                <w:rFonts w:ascii="Times New Roman" w:hAnsi="Times New Roman" w:cs="Times New Roman"/>
              </w:rPr>
              <w:t>Уме</w:t>
            </w:r>
            <w:r>
              <w:rPr>
                <w:rFonts w:ascii="Times New Roman" w:hAnsi="Times New Roman" w:cs="Times New Roman"/>
              </w:rPr>
              <w:t>ньшение остатков средств бюджетов</w:t>
            </w:r>
          </w:p>
          <w:p w:rsidR="000B213C" w:rsidRPr="00FD525A" w:rsidRDefault="000B213C" w:rsidP="002039F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213C" w:rsidRPr="002C2564" w:rsidRDefault="00047A0D" w:rsidP="002039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2751,000</w:t>
            </w:r>
          </w:p>
        </w:tc>
        <w:tc>
          <w:tcPr>
            <w:tcW w:w="1416" w:type="dxa"/>
          </w:tcPr>
          <w:p w:rsidR="000B213C" w:rsidRPr="002C2564" w:rsidRDefault="00C55F49" w:rsidP="002039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2824,400</w:t>
            </w:r>
          </w:p>
        </w:tc>
      </w:tr>
      <w:tr w:rsidR="000B213C" w:rsidRPr="002C2564" w:rsidTr="000B213C">
        <w:tc>
          <w:tcPr>
            <w:tcW w:w="2823" w:type="dxa"/>
          </w:tcPr>
          <w:p w:rsidR="000B213C" w:rsidRPr="002C2564" w:rsidRDefault="000B213C" w:rsidP="002039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01 05 02 01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4231" w:type="dxa"/>
          </w:tcPr>
          <w:p w:rsidR="000B213C" w:rsidRPr="00FD525A" w:rsidRDefault="000B213C" w:rsidP="002039FD">
            <w:pPr>
              <w:ind w:firstLine="0"/>
              <w:rPr>
                <w:rFonts w:ascii="Times New Roman" w:hAnsi="Times New Roman" w:cs="Times New Roman"/>
              </w:rPr>
            </w:pPr>
            <w:r w:rsidRPr="00FD525A">
              <w:rPr>
                <w:rFonts w:ascii="Times New Roman" w:hAnsi="Times New Roman" w:cs="Times New Roman"/>
              </w:rPr>
              <w:t>Уменьшение прочих остатков денежных средств бюджет</w:t>
            </w:r>
            <w:r>
              <w:rPr>
                <w:rFonts w:ascii="Times New Roman" w:hAnsi="Times New Roman" w:cs="Times New Roman"/>
              </w:rPr>
              <w:t>ов сельских поселений</w:t>
            </w:r>
          </w:p>
        </w:tc>
        <w:tc>
          <w:tcPr>
            <w:tcW w:w="1418" w:type="dxa"/>
          </w:tcPr>
          <w:p w:rsidR="000B213C" w:rsidRPr="002C2564" w:rsidRDefault="00047A0D" w:rsidP="002039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2751,000</w:t>
            </w:r>
          </w:p>
        </w:tc>
        <w:tc>
          <w:tcPr>
            <w:tcW w:w="1416" w:type="dxa"/>
          </w:tcPr>
          <w:p w:rsidR="000B213C" w:rsidRPr="002C2564" w:rsidRDefault="00C55F49" w:rsidP="002039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2824,400</w:t>
            </w:r>
          </w:p>
        </w:tc>
      </w:tr>
    </w:tbl>
    <w:p w:rsidR="00AC610E" w:rsidRDefault="00AC610E" w:rsidP="00AC61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610E" w:rsidRDefault="00AC610E" w:rsidP="00AC61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2E9E" w:rsidRDefault="00B52E9E" w:rsidP="0055151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34D5A" w:rsidRDefault="00534D5A" w:rsidP="0055151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34D5A" w:rsidRDefault="00534D5A" w:rsidP="0055151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34D5A" w:rsidRDefault="00534D5A" w:rsidP="0055151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801DD" w:rsidRDefault="000801DD" w:rsidP="0055151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801DD" w:rsidRDefault="000801DD" w:rsidP="0055151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32694" w:rsidRDefault="00532694" w:rsidP="0055151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34D5A" w:rsidRDefault="00534D5A" w:rsidP="0055151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C410F" w:rsidRPr="00960E59" w:rsidRDefault="00967F6E" w:rsidP="00967F6E">
      <w:pPr>
        <w:tabs>
          <w:tab w:val="left" w:pos="7147"/>
        </w:tabs>
        <w:ind w:left="5664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00B45" w:rsidRPr="00A33169">
        <w:rPr>
          <w:rFonts w:ascii="Times New Roman" w:hAnsi="Times New Roman" w:cs="Times New Roman"/>
          <w:sz w:val="24"/>
          <w:szCs w:val="24"/>
        </w:rPr>
        <w:t>Приложение</w:t>
      </w:r>
      <w:r w:rsidR="00A00B45">
        <w:rPr>
          <w:rFonts w:ascii="Times New Roman" w:hAnsi="Times New Roman" w:cs="Times New Roman"/>
          <w:sz w:val="24"/>
          <w:szCs w:val="24"/>
        </w:rPr>
        <w:t>№</w:t>
      </w:r>
      <w:r w:rsidR="001E7F8F">
        <w:rPr>
          <w:rFonts w:ascii="Times New Roman" w:hAnsi="Times New Roman" w:cs="Times New Roman"/>
          <w:sz w:val="24"/>
          <w:szCs w:val="24"/>
        </w:rPr>
        <w:t>3</w:t>
      </w:r>
      <w:r w:rsidR="00A00B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C410F" w:rsidRPr="00960E59"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  <w:r w:rsidR="00373133">
        <w:rPr>
          <w:rFonts w:ascii="Times New Roman" w:hAnsi="Times New Roman" w:cs="Times New Roman"/>
          <w:sz w:val="20"/>
          <w:szCs w:val="20"/>
        </w:rPr>
        <w:t xml:space="preserve">Староалпаровского </w:t>
      </w:r>
      <w:r w:rsidR="001C410F" w:rsidRPr="00960E59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1C410F" w:rsidRPr="00960E59" w:rsidRDefault="001C410F" w:rsidP="001C410F">
      <w:pPr>
        <w:ind w:left="5670" w:hanging="6"/>
        <w:rPr>
          <w:rFonts w:ascii="Times New Roman" w:hAnsi="Times New Roman" w:cs="Times New Roman"/>
          <w:sz w:val="20"/>
          <w:szCs w:val="20"/>
        </w:rPr>
      </w:pPr>
      <w:r w:rsidRPr="00960E59">
        <w:rPr>
          <w:rFonts w:ascii="Times New Roman" w:hAnsi="Times New Roman" w:cs="Times New Roman"/>
          <w:sz w:val="20"/>
          <w:szCs w:val="20"/>
        </w:rPr>
        <w:t xml:space="preserve">Алькеевского муниципального района              «О бюджете </w:t>
      </w:r>
      <w:r w:rsidR="00373133">
        <w:rPr>
          <w:rFonts w:ascii="Times New Roman" w:hAnsi="Times New Roman" w:cs="Times New Roman"/>
          <w:sz w:val="20"/>
          <w:szCs w:val="20"/>
        </w:rPr>
        <w:t>Староалпаровского</w:t>
      </w:r>
      <w:r w:rsidR="00373133" w:rsidRPr="00960E59">
        <w:rPr>
          <w:rFonts w:ascii="Times New Roman" w:hAnsi="Times New Roman" w:cs="Times New Roman"/>
          <w:sz w:val="20"/>
          <w:szCs w:val="20"/>
        </w:rPr>
        <w:t xml:space="preserve"> </w:t>
      </w:r>
      <w:r w:rsidRPr="00960E59">
        <w:rPr>
          <w:rFonts w:ascii="Times New Roman" w:hAnsi="Times New Roman" w:cs="Times New Roman"/>
          <w:sz w:val="20"/>
          <w:szCs w:val="20"/>
        </w:rPr>
        <w:t>сельского поселения Алькеевского муниципального района</w:t>
      </w:r>
    </w:p>
    <w:p w:rsidR="001C410F" w:rsidRPr="00960E59" w:rsidRDefault="001C410F" w:rsidP="001C410F">
      <w:pPr>
        <w:ind w:left="5664" w:firstLine="6"/>
        <w:rPr>
          <w:rFonts w:ascii="Times New Roman" w:hAnsi="Times New Roman" w:cs="Times New Roman"/>
          <w:sz w:val="20"/>
          <w:szCs w:val="20"/>
        </w:rPr>
      </w:pPr>
      <w:r w:rsidRPr="00960E59">
        <w:rPr>
          <w:rFonts w:ascii="Times New Roman" w:hAnsi="Times New Roman" w:cs="Times New Roman"/>
          <w:sz w:val="20"/>
          <w:szCs w:val="20"/>
        </w:rPr>
        <w:t>на 20</w:t>
      </w:r>
      <w:r w:rsidR="000B2A41" w:rsidRPr="00960E59">
        <w:rPr>
          <w:rFonts w:ascii="Times New Roman" w:hAnsi="Times New Roman" w:cs="Times New Roman"/>
          <w:sz w:val="20"/>
          <w:szCs w:val="20"/>
        </w:rPr>
        <w:t>2</w:t>
      </w:r>
      <w:r w:rsidR="00C55F49">
        <w:rPr>
          <w:rFonts w:ascii="Times New Roman" w:hAnsi="Times New Roman" w:cs="Times New Roman"/>
          <w:sz w:val="20"/>
          <w:szCs w:val="20"/>
        </w:rPr>
        <w:t>4</w:t>
      </w:r>
      <w:r w:rsidRPr="00960E59">
        <w:rPr>
          <w:rFonts w:ascii="Times New Roman" w:hAnsi="Times New Roman" w:cs="Times New Roman"/>
          <w:sz w:val="20"/>
          <w:szCs w:val="20"/>
        </w:rPr>
        <w:t xml:space="preserve"> год и  </w:t>
      </w:r>
      <w:r w:rsidR="00585644" w:rsidRPr="00960E59">
        <w:rPr>
          <w:rFonts w:ascii="Times New Roman" w:hAnsi="Times New Roman" w:cs="Times New Roman"/>
          <w:sz w:val="20"/>
          <w:szCs w:val="20"/>
        </w:rPr>
        <w:t xml:space="preserve">на </w:t>
      </w:r>
      <w:r w:rsidRPr="00960E59">
        <w:rPr>
          <w:rFonts w:ascii="Times New Roman" w:hAnsi="Times New Roman" w:cs="Times New Roman"/>
          <w:sz w:val="20"/>
          <w:szCs w:val="20"/>
        </w:rPr>
        <w:t>плановый период 20</w:t>
      </w:r>
      <w:r w:rsidR="00082412" w:rsidRPr="00960E59">
        <w:rPr>
          <w:rFonts w:ascii="Times New Roman" w:hAnsi="Times New Roman" w:cs="Times New Roman"/>
          <w:sz w:val="20"/>
          <w:szCs w:val="20"/>
        </w:rPr>
        <w:t>2</w:t>
      </w:r>
      <w:r w:rsidR="00C55F49">
        <w:rPr>
          <w:rFonts w:ascii="Times New Roman" w:hAnsi="Times New Roman" w:cs="Times New Roman"/>
          <w:sz w:val="20"/>
          <w:szCs w:val="20"/>
        </w:rPr>
        <w:t>5</w:t>
      </w:r>
      <w:r w:rsidRPr="00960E59">
        <w:rPr>
          <w:rFonts w:ascii="Times New Roman" w:hAnsi="Times New Roman" w:cs="Times New Roman"/>
          <w:sz w:val="20"/>
          <w:szCs w:val="20"/>
        </w:rPr>
        <w:t xml:space="preserve"> и 20</w:t>
      </w:r>
      <w:r w:rsidR="00A178B2" w:rsidRPr="00960E59">
        <w:rPr>
          <w:rFonts w:ascii="Times New Roman" w:hAnsi="Times New Roman" w:cs="Times New Roman"/>
          <w:sz w:val="20"/>
          <w:szCs w:val="20"/>
        </w:rPr>
        <w:t>2</w:t>
      </w:r>
      <w:r w:rsidR="00C55F49">
        <w:rPr>
          <w:rFonts w:ascii="Times New Roman" w:hAnsi="Times New Roman" w:cs="Times New Roman"/>
          <w:sz w:val="20"/>
          <w:szCs w:val="20"/>
        </w:rPr>
        <w:t>6</w:t>
      </w:r>
      <w:r w:rsidRPr="00960E59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A00B45" w:rsidRDefault="00A00B45" w:rsidP="00A00B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0B45" w:rsidRDefault="00187CE2" w:rsidP="00A00B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Прогнозируемые о</w:t>
      </w:r>
      <w:r w:rsidR="00A00B45">
        <w:rPr>
          <w:rFonts w:ascii="Times New Roman" w:hAnsi="Times New Roman" w:cs="Times New Roman"/>
          <w:sz w:val="24"/>
          <w:szCs w:val="24"/>
        </w:rPr>
        <w:t>бъемы доходов бюджета</w:t>
      </w:r>
    </w:p>
    <w:p w:rsidR="00A00B45" w:rsidRDefault="00930C97" w:rsidP="00A00B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Староалпаров</w:t>
      </w:r>
      <w:r w:rsidR="00B96820">
        <w:rPr>
          <w:rFonts w:ascii="Times New Roman" w:hAnsi="Times New Roman" w:cs="Times New Roman"/>
          <w:sz w:val="24"/>
          <w:szCs w:val="24"/>
        </w:rPr>
        <w:t xml:space="preserve">  </w:t>
      </w:r>
      <w:r w:rsidR="006E0973">
        <w:rPr>
          <w:rFonts w:ascii="Times New Roman" w:hAnsi="Times New Roman" w:cs="Times New Roman"/>
          <w:sz w:val="24"/>
          <w:szCs w:val="24"/>
        </w:rPr>
        <w:t>ского</w:t>
      </w:r>
      <w:r w:rsidR="008A3869">
        <w:rPr>
          <w:rFonts w:ascii="Times New Roman" w:hAnsi="Times New Roman" w:cs="Times New Roman"/>
          <w:sz w:val="24"/>
          <w:szCs w:val="24"/>
        </w:rPr>
        <w:t xml:space="preserve"> </w:t>
      </w:r>
      <w:r w:rsidR="00A00B4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00B45" w:rsidRDefault="00A00B45" w:rsidP="00A00B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Алькеевского муниципального района на 20</w:t>
      </w:r>
      <w:r w:rsidR="00A82B05">
        <w:rPr>
          <w:rFonts w:ascii="Times New Roman" w:hAnsi="Times New Roman" w:cs="Times New Roman"/>
          <w:sz w:val="24"/>
          <w:szCs w:val="24"/>
        </w:rPr>
        <w:t>2</w:t>
      </w:r>
      <w:r w:rsidR="00C55F4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00B45" w:rsidRDefault="00A00B45" w:rsidP="00A00B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650A" w:rsidRDefault="00A00B45" w:rsidP="00A00B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5151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(тыс. руб.)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2268"/>
        <w:gridCol w:w="1701"/>
      </w:tblGrid>
      <w:tr w:rsidR="0038650A" w:rsidRPr="00CF5D6C">
        <w:tc>
          <w:tcPr>
            <w:tcW w:w="5387" w:type="dxa"/>
          </w:tcPr>
          <w:p w:rsidR="0038650A" w:rsidRPr="00CF5D6C" w:rsidRDefault="0038650A" w:rsidP="00596FF5">
            <w:pPr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68" w:type="dxa"/>
          </w:tcPr>
          <w:p w:rsidR="0038650A" w:rsidRPr="00CF5D6C" w:rsidRDefault="0038650A" w:rsidP="00596F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К Б К</w:t>
            </w:r>
          </w:p>
        </w:tc>
        <w:tc>
          <w:tcPr>
            <w:tcW w:w="1701" w:type="dxa"/>
          </w:tcPr>
          <w:p w:rsidR="0038650A" w:rsidRPr="00CF5D6C" w:rsidRDefault="0038650A" w:rsidP="00596F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Сумма</w:t>
            </w:r>
          </w:p>
        </w:tc>
      </w:tr>
      <w:tr w:rsidR="0038650A" w:rsidRPr="00CF5D6C">
        <w:tc>
          <w:tcPr>
            <w:tcW w:w="5387" w:type="dxa"/>
          </w:tcPr>
          <w:p w:rsidR="0038650A" w:rsidRPr="00CF5D6C" w:rsidRDefault="0038650A" w:rsidP="00596FF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2268" w:type="dxa"/>
          </w:tcPr>
          <w:p w:rsidR="0038650A" w:rsidRPr="00CF5D6C" w:rsidRDefault="0038650A" w:rsidP="00596F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10000000000000000</w:t>
            </w:r>
          </w:p>
        </w:tc>
        <w:tc>
          <w:tcPr>
            <w:tcW w:w="1701" w:type="dxa"/>
          </w:tcPr>
          <w:p w:rsidR="0038650A" w:rsidRPr="00CF5D6C" w:rsidRDefault="00354139" w:rsidP="00596F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374,0</w:t>
            </w:r>
          </w:p>
        </w:tc>
      </w:tr>
      <w:tr w:rsidR="0038650A" w:rsidRPr="00CF5D6C">
        <w:tc>
          <w:tcPr>
            <w:tcW w:w="5387" w:type="dxa"/>
          </w:tcPr>
          <w:p w:rsidR="0038650A" w:rsidRPr="00CF5D6C" w:rsidRDefault="0038650A" w:rsidP="00596FF5">
            <w:pPr>
              <w:ind w:hanging="70"/>
              <w:jc w:val="left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Налог на доходы физических лиц</w:t>
            </w:r>
          </w:p>
        </w:tc>
        <w:tc>
          <w:tcPr>
            <w:tcW w:w="2268" w:type="dxa"/>
          </w:tcPr>
          <w:p w:rsidR="0038650A" w:rsidRPr="00CF5D6C" w:rsidRDefault="0038650A" w:rsidP="00596F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10102000010000110</w:t>
            </w:r>
          </w:p>
        </w:tc>
        <w:tc>
          <w:tcPr>
            <w:tcW w:w="1701" w:type="dxa"/>
          </w:tcPr>
          <w:p w:rsidR="0038650A" w:rsidRPr="009312DD" w:rsidRDefault="00354139" w:rsidP="00532A0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="007C4F7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38650A" w:rsidRPr="00CF5D6C">
        <w:tc>
          <w:tcPr>
            <w:tcW w:w="5387" w:type="dxa"/>
          </w:tcPr>
          <w:p w:rsidR="0038650A" w:rsidRPr="00AE60E7" w:rsidRDefault="00AE60E7" w:rsidP="00596FF5">
            <w:pPr>
              <w:ind w:firstLine="0"/>
              <w:rPr>
                <w:rFonts w:ascii="Times New Roman" w:hAnsi="Times New Roman" w:cs="Times New Roman"/>
              </w:rPr>
            </w:pPr>
            <w:r w:rsidRPr="00AE60E7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="00D74F55">
              <w:rPr>
                <w:rFonts w:ascii="Times New Roman" w:hAnsi="Times New Roman" w:cs="Times New Roman"/>
              </w:rPr>
              <w:t>.</w:t>
            </w:r>
            <w:r w:rsidRPr="00AE60E7">
              <w:rPr>
                <w:rFonts w:ascii="Times New Roman" w:hAnsi="Times New Roman" w:cs="Times New Roman"/>
              </w:rPr>
              <w:t>1 и 228 Налогового кодекса Российской Федерации</w:t>
            </w:r>
          </w:p>
        </w:tc>
        <w:tc>
          <w:tcPr>
            <w:tcW w:w="2268" w:type="dxa"/>
          </w:tcPr>
          <w:p w:rsidR="0038650A" w:rsidRPr="00CF5D6C" w:rsidRDefault="0038650A" w:rsidP="00596F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650A" w:rsidRPr="00CF5D6C" w:rsidRDefault="0038650A" w:rsidP="00596F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10102010010000110</w:t>
            </w:r>
          </w:p>
        </w:tc>
        <w:tc>
          <w:tcPr>
            <w:tcW w:w="1701" w:type="dxa"/>
          </w:tcPr>
          <w:p w:rsidR="008A3869" w:rsidRPr="00C6137A" w:rsidRDefault="00D913C5" w:rsidP="00532A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D907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8650A" w:rsidRPr="00CF5D6C">
        <w:tc>
          <w:tcPr>
            <w:tcW w:w="5387" w:type="dxa"/>
          </w:tcPr>
          <w:p w:rsidR="0038650A" w:rsidRPr="00CF5D6C" w:rsidRDefault="0038650A" w:rsidP="00596FF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2268" w:type="dxa"/>
          </w:tcPr>
          <w:p w:rsidR="0038650A" w:rsidRPr="00CF5D6C" w:rsidRDefault="0038650A" w:rsidP="00596F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10500000000000000</w:t>
            </w:r>
          </w:p>
        </w:tc>
        <w:tc>
          <w:tcPr>
            <w:tcW w:w="1701" w:type="dxa"/>
          </w:tcPr>
          <w:p w:rsidR="0038650A" w:rsidRPr="00196A1B" w:rsidRDefault="00D913C5" w:rsidP="00596F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B9682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38650A" w:rsidRPr="00CF5D6C">
        <w:tc>
          <w:tcPr>
            <w:tcW w:w="5387" w:type="dxa"/>
          </w:tcPr>
          <w:p w:rsidR="0038650A" w:rsidRPr="00CF5D6C" w:rsidRDefault="0038650A" w:rsidP="00596FF5">
            <w:pPr>
              <w:ind w:firstLine="0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268" w:type="dxa"/>
          </w:tcPr>
          <w:p w:rsidR="0038650A" w:rsidRPr="00CF5D6C" w:rsidRDefault="0038650A" w:rsidP="00596F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10503000010000110</w:t>
            </w:r>
          </w:p>
        </w:tc>
        <w:tc>
          <w:tcPr>
            <w:tcW w:w="1701" w:type="dxa"/>
          </w:tcPr>
          <w:p w:rsidR="0038650A" w:rsidRPr="0084207B" w:rsidRDefault="00D913C5" w:rsidP="00596F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968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8650A" w:rsidRPr="00CF5D6C">
        <w:tc>
          <w:tcPr>
            <w:tcW w:w="5387" w:type="dxa"/>
          </w:tcPr>
          <w:p w:rsidR="0038650A" w:rsidRPr="00CF5D6C" w:rsidRDefault="0038650A" w:rsidP="00596FF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Налог на имущество физических лиц</w:t>
            </w:r>
          </w:p>
        </w:tc>
        <w:tc>
          <w:tcPr>
            <w:tcW w:w="2268" w:type="dxa"/>
          </w:tcPr>
          <w:p w:rsidR="0038650A" w:rsidRPr="00CF5D6C" w:rsidRDefault="0038650A" w:rsidP="00596F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10601000000000110</w:t>
            </w:r>
          </w:p>
        </w:tc>
        <w:tc>
          <w:tcPr>
            <w:tcW w:w="1701" w:type="dxa"/>
          </w:tcPr>
          <w:p w:rsidR="0038650A" w:rsidRPr="009312DD" w:rsidRDefault="00D913C5" w:rsidP="00596F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7C4F7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38650A" w:rsidRPr="00CF5D6C">
        <w:tc>
          <w:tcPr>
            <w:tcW w:w="5387" w:type="dxa"/>
          </w:tcPr>
          <w:p w:rsidR="0038650A" w:rsidRPr="00960E59" w:rsidRDefault="0038650A" w:rsidP="00596FF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E59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 w:rsidR="00DD20F1" w:rsidRPr="00960E59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</w:t>
            </w:r>
            <w:r w:rsidRPr="00960E5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</w:t>
            </w:r>
          </w:p>
        </w:tc>
        <w:tc>
          <w:tcPr>
            <w:tcW w:w="2268" w:type="dxa"/>
          </w:tcPr>
          <w:p w:rsidR="0038650A" w:rsidRPr="00CF5D6C" w:rsidRDefault="0038650A" w:rsidP="00596F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650A" w:rsidRPr="00CF5D6C" w:rsidRDefault="0038650A" w:rsidP="00596F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10601030100000110</w:t>
            </w:r>
          </w:p>
        </w:tc>
        <w:tc>
          <w:tcPr>
            <w:tcW w:w="1701" w:type="dxa"/>
          </w:tcPr>
          <w:p w:rsidR="008A3869" w:rsidRPr="0084207B" w:rsidRDefault="00C777BB" w:rsidP="00596F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C4F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8650A" w:rsidRPr="00CF5D6C">
        <w:tc>
          <w:tcPr>
            <w:tcW w:w="5387" w:type="dxa"/>
          </w:tcPr>
          <w:p w:rsidR="0038650A" w:rsidRPr="00960E59" w:rsidRDefault="0038650A" w:rsidP="00596FF5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E59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2268" w:type="dxa"/>
          </w:tcPr>
          <w:p w:rsidR="0038650A" w:rsidRPr="00CF5D6C" w:rsidRDefault="0038650A" w:rsidP="00596F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  <w:b/>
              </w:rPr>
              <w:t>10606000000000110</w:t>
            </w:r>
          </w:p>
        </w:tc>
        <w:tc>
          <w:tcPr>
            <w:tcW w:w="1701" w:type="dxa"/>
          </w:tcPr>
          <w:p w:rsidR="007C4F7A" w:rsidRPr="009312DD" w:rsidRDefault="00C777BB" w:rsidP="007C4F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  <w:r w:rsidR="007C4F7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38650A" w:rsidRPr="00CF5D6C">
        <w:tc>
          <w:tcPr>
            <w:tcW w:w="5387" w:type="dxa"/>
          </w:tcPr>
          <w:p w:rsidR="0038650A" w:rsidRPr="00960E59" w:rsidRDefault="0038650A" w:rsidP="00596FF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E59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  <w:r w:rsidR="00BD0320" w:rsidRPr="00960E59">
              <w:rPr>
                <w:rFonts w:ascii="Times New Roman" w:hAnsi="Times New Roman" w:cs="Times New Roman"/>
                <w:sz w:val="20"/>
                <w:szCs w:val="20"/>
              </w:rPr>
              <w:t xml:space="preserve"> с организаций</w:t>
            </w:r>
            <w:r w:rsidRPr="00960E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D0320" w:rsidRPr="00960E59">
              <w:rPr>
                <w:rFonts w:ascii="Times New Roman" w:hAnsi="Times New Roman" w:cs="Times New Roman"/>
                <w:sz w:val="20"/>
                <w:szCs w:val="20"/>
              </w:rPr>
              <w:t>обладающих земельным участком</w:t>
            </w:r>
            <w:r w:rsidRPr="00960E59"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расположенным в границах </w:t>
            </w:r>
            <w:r w:rsidR="00DD20F1" w:rsidRPr="00960E59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960E59"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</w:p>
        </w:tc>
        <w:tc>
          <w:tcPr>
            <w:tcW w:w="2268" w:type="dxa"/>
          </w:tcPr>
          <w:p w:rsidR="0038650A" w:rsidRPr="00CF5D6C" w:rsidRDefault="0038650A" w:rsidP="00596F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650A" w:rsidRPr="00CF5D6C" w:rsidRDefault="0038650A" w:rsidP="00596F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106060</w:t>
            </w:r>
            <w:r w:rsidR="00BD0320">
              <w:rPr>
                <w:rFonts w:ascii="Times New Roman" w:hAnsi="Times New Roman" w:cs="Times New Roman"/>
              </w:rPr>
              <w:t>3</w:t>
            </w:r>
            <w:r w:rsidRPr="00CF5D6C">
              <w:rPr>
                <w:rFonts w:ascii="Times New Roman" w:hAnsi="Times New Roman" w:cs="Times New Roman"/>
              </w:rPr>
              <w:t>3100000110</w:t>
            </w:r>
          </w:p>
        </w:tc>
        <w:tc>
          <w:tcPr>
            <w:tcW w:w="1701" w:type="dxa"/>
          </w:tcPr>
          <w:p w:rsidR="008A3869" w:rsidRPr="0084207B" w:rsidRDefault="00C777BB" w:rsidP="00596F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0F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C4F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786C" w:rsidRPr="00BD0320">
        <w:tc>
          <w:tcPr>
            <w:tcW w:w="5387" w:type="dxa"/>
          </w:tcPr>
          <w:p w:rsidR="00AF786C" w:rsidRPr="00960E59" w:rsidRDefault="00AF786C" w:rsidP="005210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E59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</w:tcPr>
          <w:p w:rsidR="00AF786C" w:rsidRPr="00CF5D6C" w:rsidRDefault="00AF786C" w:rsidP="005210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F786C" w:rsidRPr="00CF5D6C" w:rsidRDefault="00AF786C" w:rsidP="005210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106060</w:t>
            </w:r>
            <w:r>
              <w:rPr>
                <w:rFonts w:ascii="Times New Roman" w:hAnsi="Times New Roman" w:cs="Times New Roman"/>
              </w:rPr>
              <w:t>4</w:t>
            </w:r>
            <w:r w:rsidRPr="00CF5D6C">
              <w:rPr>
                <w:rFonts w:ascii="Times New Roman" w:hAnsi="Times New Roman" w:cs="Times New Roman"/>
              </w:rPr>
              <w:t>3100000110</w:t>
            </w:r>
          </w:p>
        </w:tc>
        <w:tc>
          <w:tcPr>
            <w:tcW w:w="1701" w:type="dxa"/>
          </w:tcPr>
          <w:p w:rsidR="00290946" w:rsidRPr="00BD0320" w:rsidRDefault="00C777BB" w:rsidP="00596F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7C4F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F3438" w:rsidRPr="00CF5D6C">
        <w:tc>
          <w:tcPr>
            <w:tcW w:w="5387" w:type="dxa"/>
          </w:tcPr>
          <w:p w:rsidR="004F3438" w:rsidRPr="00960E59" w:rsidRDefault="004F3438" w:rsidP="00AA09F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E59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</w:tcPr>
          <w:p w:rsidR="004F3438" w:rsidRPr="00CF5D6C" w:rsidRDefault="004F3438" w:rsidP="00AA09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3438" w:rsidRPr="00CF5D6C" w:rsidRDefault="004F3438" w:rsidP="00AA09F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11100000000000000</w:t>
            </w:r>
          </w:p>
        </w:tc>
        <w:tc>
          <w:tcPr>
            <w:tcW w:w="1701" w:type="dxa"/>
          </w:tcPr>
          <w:p w:rsidR="004F3438" w:rsidRPr="009026B0" w:rsidRDefault="00C777BB" w:rsidP="00596F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B9682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4F3438" w:rsidRPr="00CF5D6C">
        <w:tc>
          <w:tcPr>
            <w:tcW w:w="5387" w:type="dxa"/>
          </w:tcPr>
          <w:p w:rsidR="004F3438" w:rsidRPr="00960E59" w:rsidRDefault="004F3438" w:rsidP="00AA09F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E59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268" w:type="dxa"/>
          </w:tcPr>
          <w:p w:rsidR="004F3438" w:rsidRPr="00CF5D6C" w:rsidRDefault="004F3438" w:rsidP="00AA09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3438" w:rsidRPr="00CF5D6C" w:rsidRDefault="004F3438" w:rsidP="00AA09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111050</w:t>
            </w:r>
            <w:r>
              <w:rPr>
                <w:rFonts w:ascii="Times New Roman" w:hAnsi="Times New Roman" w:cs="Times New Roman"/>
              </w:rPr>
              <w:t>7</w:t>
            </w:r>
            <w:r w:rsidRPr="00CF5D6C">
              <w:rPr>
                <w:rFonts w:ascii="Times New Roman" w:hAnsi="Times New Roman" w:cs="Times New Roman"/>
              </w:rPr>
              <w:t>5100000120</w:t>
            </w:r>
          </w:p>
        </w:tc>
        <w:tc>
          <w:tcPr>
            <w:tcW w:w="1701" w:type="dxa"/>
          </w:tcPr>
          <w:p w:rsidR="004F3438" w:rsidRPr="009026B0" w:rsidRDefault="00C777BB" w:rsidP="00596F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B9682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4F3438" w:rsidRPr="00CF5D6C">
        <w:tc>
          <w:tcPr>
            <w:tcW w:w="5387" w:type="dxa"/>
          </w:tcPr>
          <w:p w:rsidR="004F3438" w:rsidRPr="00CF5D6C" w:rsidRDefault="004F3438" w:rsidP="00596FF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 xml:space="preserve">Безвозмездные поступления </w:t>
            </w:r>
          </w:p>
        </w:tc>
        <w:tc>
          <w:tcPr>
            <w:tcW w:w="2268" w:type="dxa"/>
          </w:tcPr>
          <w:p w:rsidR="004F3438" w:rsidRPr="00CF5D6C" w:rsidRDefault="004F3438" w:rsidP="00596F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20000000000000000</w:t>
            </w:r>
          </w:p>
        </w:tc>
        <w:tc>
          <w:tcPr>
            <w:tcW w:w="1701" w:type="dxa"/>
          </w:tcPr>
          <w:p w:rsidR="004F3438" w:rsidRPr="009026B0" w:rsidRDefault="00C777BB" w:rsidP="00596F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2297,300</w:t>
            </w:r>
          </w:p>
        </w:tc>
      </w:tr>
      <w:tr w:rsidR="004F3438" w:rsidRPr="00CF5D6C">
        <w:tc>
          <w:tcPr>
            <w:tcW w:w="5387" w:type="dxa"/>
          </w:tcPr>
          <w:p w:rsidR="004F3438" w:rsidRPr="00960E59" w:rsidRDefault="004F3438" w:rsidP="00596FF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E59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</w:tcPr>
          <w:p w:rsidR="004F3438" w:rsidRPr="00CF5D6C" w:rsidRDefault="004F3438" w:rsidP="00596F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3438" w:rsidRPr="00CF5D6C" w:rsidRDefault="004F3438" w:rsidP="00596F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20200000000000000</w:t>
            </w:r>
          </w:p>
        </w:tc>
        <w:tc>
          <w:tcPr>
            <w:tcW w:w="1701" w:type="dxa"/>
            <w:vAlign w:val="center"/>
          </w:tcPr>
          <w:p w:rsidR="004F3438" w:rsidRPr="009026B0" w:rsidRDefault="00B96820" w:rsidP="00596F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77BB">
              <w:rPr>
                <w:rFonts w:ascii="Times New Roman" w:hAnsi="Times New Roman" w:cs="Times New Roman"/>
                <w:sz w:val="24"/>
                <w:szCs w:val="24"/>
              </w:rPr>
              <w:t>297,300</w:t>
            </w:r>
          </w:p>
        </w:tc>
      </w:tr>
      <w:tr w:rsidR="004F3438" w:rsidRPr="00CF5D6C">
        <w:tc>
          <w:tcPr>
            <w:tcW w:w="5387" w:type="dxa"/>
          </w:tcPr>
          <w:p w:rsidR="004F3438" w:rsidRPr="00960E59" w:rsidRDefault="004F3438" w:rsidP="00596FF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E59">
              <w:rPr>
                <w:rFonts w:ascii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</w:tcPr>
          <w:p w:rsidR="004F3438" w:rsidRPr="00CF5D6C" w:rsidRDefault="004F3438" w:rsidP="00596F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>0</w:t>
            </w:r>
            <w:r w:rsidRPr="00CF5D6C">
              <w:rPr>
                <w:rFonts w:ascii="Times New Roman" w:hAnsi="Times New Roman" w:cs="Times New Roman"/>
              </w:rPr>
              <w:t>00000000015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4F3438" w:rsidRPr="009026B0" w:rsidRDefault="00B96820" w:rsidP="00596F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777BB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</w:tr>
      <w:tr w:rsidR="004F3438" w:rsidRPr="00CF5D6C">
        <w:tc>
          <w:tcPr>
            <w:tcW w:w="5387" w:type="dxa"/>
          </w:tcPr>
          <w:p w:rsidR="004F3438" w:rsidRPr="00960E59" w:rsidRDefault="004F3438" w:rsidP="00596FF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E59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</w:tcPr>
          <w:p w:rsidR="004F3438" w:rsidRPr="00CF5D6C" w:rsidRDefault="004F3438" w:rsidP="00596F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20216001100000150</w:t>
            </w:r>
          </w:p>
        </w:tc>
        <w:tc>
          <w:tcPr>
            <w:tcW w:w="1701" w:type="dxa"/>
          </w:tcPr>
          <w:p w:rsidR="004F3438" w:rsidRPr="00914880" w:rsidRDefault="00C777BB" w:rsidP="00596F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4F3438" w:rsidRPr="00CF5D6C">
        <w:tc>
          <w:tcPr>
            <w:tcW w:w="5387" w:type="dxa"/>
          </w:tcPr>
          <w:p w:rsidR="004F3438" w:rsidRPr="00960E59" w:rsidRDefault="004F3438" w:rsidP="00596FF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E59">
              <w:rPr>
                <w:rFonts w:ascii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</w:tcPr>
          <w:p w:rsidR="004F3438" w:rsidRPr="00CF5D6C" w:rsidRDefault="004F3438" w:rsidP="00596F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>0</w:t>
            </w:r>
            <w:r w:rsidRPr="00CF5D6C">
              <w:rPr>
                <w:rFonts w:ascii="Times New Roman" w:hAnsi="Times New Roman" w:cs="Times New Roman"/>
              </w:rPr>
              <w:t>00000000015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4F3438" w:rsidRPr="00914880" w:rsidRDefault="00C777BB" w:rsidP="00596F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152,394</w:t>
            </w:r>
          </w:p>
        </w:tc>
      </w:tr>
      <w:tr w:rsidR="004F3438" w:rsidRPr="00CF5D6C">
        <w:tc>
          <w:tcPr>
            <w:tcW w:w="5387" w:type="dxa"/>
          </w:tcPr>
          <w:p w:rsidR="004F3438" w:rsidRPr="00960E59" w:rsidRDefault="004F3438" w:rsidP="00AA3F4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0E59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районов и городских округов</w:t>
            </w:r>
          </w:p>
        </w:tc>
        <w:tc>
          <w:tcPr>
            <w:tcW w:w="2268" w:type="dxa"/>
          </w:tcPr>
          <w:p w:rsidR="004F3438" w:rsidRDefault="004F3438" w:rsidP="00596F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3438" w:rsidRPr="00AA3F43" w:rsidRDefault="004F3438" w:rsidP="00596F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A3F43">
              <w:rPr>
                <w:rFonts w:ascii="Times New Roman" w:hAnsi="Times New Roman" w:cs="Times New Roman"/>
              </w:rPr>
              <w:t>2023511810000015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4F3438" w:rsidRPr="00AA3F43" w:rsidRDefault="00C777BB" w:rsidP="00596F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152,394</w:t>
            </w:r>
          </w:p>
        </w:tc>
      </w:tr>
      <w:tr w:rsidR="004F3438" w:rsidRPr="00CF5D6C">
        <w:tc>
          <w:tcPr>
            <w:tcW w:w="5387" w:type="dxa"/>
          </w:tcPr>
          <w:p w:rsidR="004F3438" w:rsidRDefault="004F3438" w:rsidP="00596FF5">
            <w:pPr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 xml:space="preserve">             </w:t>
            </w:r>
          </w:p>
          <w:p w:rsidR="004F3438" w:rsidRPr="00CF5D6C" w:rsidRDefault="004F3438" w:rsidP="00534D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Всего доходов:</w:t>
            </w:r>
          </w:p>
        </w:tc>
        <w:tc>
          <w:tcPr>
            <w:tcW w:w="2268" w:type="dxa"/>
          </w:tcPr>
          <w:p w:rsidR="004F3438" w:rsidRPr="00CF5D6C" w:rsidRDefault="004F3438" w:rsidP="00596F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F3438" w:rsidRPr="009026B0" w:rsidRDefault="00C777BB" w:rsidP="00596F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2671,300</w:t>
            </w:r>
          </w:p>
        </w:tc>
      </w:tr>
    </w:tbl>
    <w:p w:rsidR="00960E59" w:rsidRDefault="001E7F8F" w:rsidP="001E7F8F">
      <w:pPr>
        <w:ind w:left="565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E7F8F" w:rsidRDefault="001E7F8F" w:rsidP="001E7F8F">
      <w:pPr>
        <w:ind w:left="565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D9070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3316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4</w:t>
      </w:r>
    </w:p>
    <w:p w:rsidR="00087265" w:rsidRPr="00960E59" w:rsidRDefault="00087265" w:rsidP="00087265">
      <w:pPr>
        <w:tabs>
          <w:tab w:val="left" w:pos="4395"/>
          <w:tab w:val="left" w:pos="4678"/>
        </w:tabs>
        <w:ind w:left="1416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960E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D90700">
        <w:rPr>
          <w:rFonts w:ascii="Times New Roman" w:hAnsi="Times New Roman" w:cs="Times New Roman"/>
          <w:sz w:val="20"/>
          <w:szCs w:val="20"/>
        </w:rPr>
        <w:t xml:space="preserve">   </w:t>
      </w:r>
      <w:r w:rsidR="001C410F" w:rsidRPr="00960E59"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  <w:r w:rsidR="00B96820">
        <w:rPr>
          <w:rFonts w:ascii="Times New Roman" w:hAnsi="Times New Roman" w:cs="Times New Roman"/>
          <w:sz w:val="20"/>
          <w:szCs w:val="20"/>
        </w:rPr>
        <w:t>Староалпаровского</w:t>
      </w:r>
      <w:r w:rsidR="001C410F" w:rsidRPr="00960E59">
        <w:rPr>
          <w:rFonts w:ascii="Times New Roman" w:hAnsi="Times New Roman" w:cs="Times New Roman"/>
          <w:sz w:val="20"/>
          <w:szCs w:val="20"/>
        </w:rPr>
        <w:t xml:space="preserve"> </w:t>
      </w:r>
      <w:r w:rsidR="00534D5A" w:rsidRPr="00960E59">
        <w:rPr>
          <w:rFonts w:ascii="Times New Roman" w:hAnsi="Times New Roman" w:cs="Times New Roman"/>
          <w:sz w:val="20"/>
          <w:szCs w:val="20"/>
        </w:rPr>
        <w:t xml:space="preserve">      </w:t>
      </w:r>
      <w:r w:rsidRPr="00960E59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1C410F" w:rsidRPr="00960E59" w:rsidRDefault="00087265" w:rsidP="00087265">
      <w:pPr>
        <w:tabs>
          <w:tab w:val="left" w:pos="4395"/>
          <w:tab w:val="left" w:pos="4678"/>
        </w:tabs>
        <w:ind w:left="1416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960E59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D90700">
        <w:rPr>
          <w:rFonts w:ascii="Times New Roman" w:hAnsi="Times New Roman" w:cs="Times New Roman"/>
          <w:sz w:val="20"/>
          <w:szCs w:val="20"/>
        </w:rPr>
        <w:t xml:space="preserve">  </w:t>
      </w:r>
      <w:r w:rsidRPr="00960E59">
        <w:rPr>
          <w:rFonts w:ascii="Times New Roman" w:hAnsi="Times New Roman" w:cs="Times New Roman"/>
          <w:sz w:val="20"/>
          <w:szCs w:val="20"/>
        </w:rPr>
        <w:t xml:space="preserve"> </w:t>
      </w:r>
      <w:r w:rsidR="001C410F" w:rsidRPr="00960E59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1C410F" w:rsidRPr="00960E59" w:rsidRDefault="001C410F" w:rsidP="001C410F">
      <w:pPr>
        <w:ind w:left="5670" w:hanging="6"/>
        <w:rPr>
          <w:rFonts w:ascii="Times New Roman" w:hAnsi="Times New Roman" w:cs="Times New Roman"/>
          <w:sz w:val="20"/>
          <w:szCs w:val="20"/>
        </w:rPr>
      </w:pPr>
      <w:r w:rsidRPr="00960E59">
        <w:rPr>
          <w:rFonts w:ascii="Times New Roman" w:hAnsi="Times New Roman" w:cs="Times New Roman"/>
          <w:sz w:val="20"/>
          <w:szCs w:val="20"/>
        </w:rPr>
        <w:t xml:space="preserve">Алькеевского муниципального района              «О бюджете </w:t>
      </w:r>
      <w:r w:rsidR="00B96820">
        <w:rPr>
          <w:rFonts w:ascii="Times New Roman" w:hAnsi="Times New Roman" w:cs="Times New Roman"/>
          <w:sz w:val="20"/>
          <w:szCs w:val="20"/>
        </w:rPr>
        <w:t>Староалпаровского</w:t>
      </w:r>
      <w:r w:rsidRPr="00960E59">
        <w:rPr>
          <w:rFonts w:ascii="Times New Roman" w:hAnsi="Times New Roman" w:cs="Times New Roman"/>
          <w:sz w:val="20"/>
          <w:szCs w:val="20"/>
        </w:rPr>
        <w:t xml:space="preserve"> сельского поселения Алькеевского муниципального района</w:t>
      </w:r>
    </w:p>
    <w:p w:rsidR="001C410F" w:rsidRPr="00960E59" w:rsidRDefault="001C410F" w:rsidP="001C410F">
      <w:pPr>
        <w:ind w:left="5664" w:firstLine="6"/>
        <w:rPr>
          <w:rFonts w:ascii="Times New Roman" w:hAnsi="Times New Roman" w:cs="Times New Roman"/>
          <w:sz w:val="20"/>
          <w:szCs w:val="20"/>
        </w:rPr>
      </w:pPr>
      <w:r w:rsidRPr="00960E59">
        <w:rPr>
          <w:rFonts w:ascii="Times New Roman" w:hAnsi="Times New Roman" w:cs="Times New Roman"/>
          <w:sz w:val="20"/>
          <w:szCs w:val="20"/>
        </w:rPr>
        <w:t>на 20</w:t>
      </w:r>
      <w:r w:rsidR="000B2A41" w:rsidRPr="00960E59">
        <w:rPr>
          <w:rFonts w:ascii="Times New Roman" w:hAnsi="Times New Roman" w:cs="Times New Roman"/>
          <w:sz w:val="20"/>
          <w:szCs w:val="20"/>
        </w:rPr>
        <w:t>2</w:t>
      </w:r>
      <w:r w:rsidR="00567B9F">
        <w:rPr>
          <w:rFonts w:ascii="Times New Roman" w:hAnsi="Times New Roman" w:cs="Times New Roman"/>
          <w:sz w:val="20"/>
          <w:szCs w:val="20"/>
        </w:rPr>
        <w:t>4</w:t>
      </w:r>
      <w:r w:rsidRPr="00960E59">
        <w:rPr>
          <w:rFonts w:ascii="Times New Roman" w:hAnsi="Times New Roman" w:cs="Times New Roman"/>
          <w:sz w:val="20"/>
          <w:szCs w:val="20"/>
        </w:rPr>
        <w:t xml:space="preserve"> год и </w:t>
      </w:r>
      <w:r w:rsidR="00585644" w:rsidRPr="00960E59">
        <w:rPr>
          <w:rFonts w:ascii="Times New Roman" w:hAnsi="Times New Roman" w:cs="Times New Roman"/>
          <w:sz w:val="20"/>
          <w:szCs w:val="20"/>
        </w:rPr>
        <w:t>на</w:t>
      </w:r>
      <w:r w:rsidRPr="00960E59">
        <w:rPr>
          <w:rFonts w:ascii="Times New Roman" w:hAnsi="Times New Roman" w:cs="Times New Roman"/>
          <w:sz w:val="20"/>
          <w:szCs w:val="20"/>
        </w:rPr>
        <w:t xml:space="preserve"> плановый период 20</w:t>
      </w:r>
      <w:r w:rsidR="00082412" w:rsidRPr="00960E59">
        <w:rPr>
          <w:rFonts w:ascii="Times New Roman" w:hAnsi="Times New Roman" w:cs="Times New Roman"/>
          <w:sz w:val="20"/>
          <w:szCs w:val="20"/>
        </w:rPr>
        <w:t>2</w:t>
      </w:r>
      <w:r w:rsidR="00567B9F">
        <w:rPr>
          <w:rFonts w:ascii="Times New Roman" w:hAnsi="Times New Roman" w:cs="Times New Roman"/>
          <w:sz w:val="20"/>
          <w:szCs w:val="20"/>
        </w:rPr>
        <w:t>5</w:t>
      </w:r>
      <w:r w:rsidRPr="00960E59">
        <w:rPr>
          <w:rFonts w:ascii="Times New Roman" w:hAnsi="Times New Roman" w:cs="Times New Roman"/>
          <w:sz w:val="20"/>
          <w:szCs w:val="20"/>
        </w:rPr>
        <w:t xml:space="preserve"> и 20</w:t>
      </w:r>
      <w:r w:rsidR="00A178B2" w:rsidRPr="00960E59">
        <w:rPr>
          <w:rFonts w:ascii="Times New Roman" w:hAnsi="Times New Roman" w:cs="Times New Roman"/>
          <w:sz w:val="20"/>
          <w:szCs w:val="20"/>
        </w:rPr>
        <w:t>2</w:t>
      </w:r>
      <w:r w:rsidR="00567B9F">
        <w:rPr>
          <w:rFonts w:ascii="Times New Roman" w:hAnsi="Times New Roman" w:cs="Times New Roman"/>
          <w:sz w:val="20"/>
          <w:szCs w:val="20"/>
        </w:rPr>
        <w:t>6</w:t>
      </w:r>
      <w:r w:rsidRPr="00960E59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1E7F8F" w:rsidRPr="00960E59" w:rsidRDefault="001E7F8F" w:rsidP="00A8774B">
      <w:pPr>
        <w:ind w:left="1416" w:firstLine="3309"/>
        <w:jc w:val="center"/>
        <w:rPr>
          <w:rFonts w:ascii="Times New Roman" w:hAnsi="Times New Roman" w:cs="Times New Roman"/>
          <w:sz w:val="20"/>
          <w:szCs w:val="20"/>
        </w:rPr>
      </w:pPr>
    </w:p>
    <w:p w:rsidR="001E7F8F" w:rsidRDefault="00187CE2" w:rsidP="001E7F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Прогнозируемые о</w:t>
      </w:r>
      <w:r w:rsidR="001E7F8F">
        <w:rPr>
          <w:rFonts w:ascii="Times New Roman" w:hAnsi="Times New Roman" w:cs="Times New Roman"/>
          <w:sz w:val="24"/>
          <w:szCs w:val="24"/>
        </w:rPr>
        <w:t>бъемы доходов бюджета</w:t>
      </w:r>
    </w:p>
    <w:p w:rsidR="001E7F8F" w:rsidRDefault="00B96820" w:rsidP="001E7F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Староалпаров</w:t>
      </w:r>
      <w:r w:rsidR="006E0973">
        <w:rPr>
          <w:rFonts w:ascii="Times New Roman" w:hAnsi="Times New Roman" w:cs="Times New Roman"/>
          <w:sz w:val="24"/>
          <w:szCs w:val="24"/>
        </w:rPr>
        <w:t>ского</w:t>
      </w:r>
      <w:r w:rsidR="001E7F8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E7F8F" w:rsidRDefault="001E7F8F" w:rsidP="001E7F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Алькеевского муниципального района на плановый период </w:t>
      </w:r>
    </w:p>
    <w:p w:rsidR="001E7F8F" w:rsidRDefault="001E7F8F" w:rsidP="001E7F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82412">
        <w:rPr>
          <w:rFonts w:ascii="Times New Roman" w:hAnsi="Times New Roman" w:cs="Times New Roman"/>
          <w:sz w:val="24"/>
          <w:szCs w:val="24"/>
        </w:rPr>
        <w:t>2</w:t>
      </w:r>
      <w:r w:rsidR="00567B9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A178B2">
        <w:rPr>
          <w:rFonts w:ascii="Times New Roman" w:hAnsi="Times New Roman" w:cs="Times New Roman"/>
          <w:sz w:val="24"/>
          <w:szCs w:val="24"/>
        </w:rPr>
        <w:t>2</w:t>
      </w:r>
      <w:r w:rsidR="00567B9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годов</w:t>
      </w:r>
    </w:p>
    <w:p w:rsidR="001E7F8F" w:rsidRDefault="001E7F8F" w:rsidP="001E7F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(тыс. руб.)</w:t>
      </w:r>
    </w:p>
    <w:tbl>
      <w:tblPr>
        <w:tblW w:w="96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8"/>
        <w:gridCol w:w="2266"/>
        <w:gridCol w:w="1223"/>
        <w:gridCol w:w="1127"/>
      </w:tblGrid>
      <w:tr w:rsidR="0038650A" w:rsidRPr="00CF5D6C">
        <w:tc>
          <w:tcPr>
            <w:tcW w:w="4988" w:type="dxa"/>
          </w:tcPr>
          <w:p w:rsidR="0038650A" w:rsidRPr="00CF5D6C" w:rsidRDefault="0038650A" w:rsidP="00596FF5">
            <w:pPr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66" w:type="dxa"/>
          </w:tcPr>
          <w:p w:rsidR="0038650A" w:rsidRPr="00CF5D6C" w:rsidRDefault="0038650A" w:rsidP="00596F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К Б К</w:t>
            </w:r>
          </w:p>
        </w:tc>
        <w:tc>
          <w:tcPr>
            <w:tcW w:w="1223" w:type="dxa"/>
          </w:tcPr>
          <w:p w:rsidR="0038650A" w:rsidRPr="00CF5D6C" w:rsidRDefault="0038650A" w:rsidP="000801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20</w:t>
            </w:r>
            <w:r w:rsidR="00082412">
              <w:rPr>
                <w:rFonts w:ascii="Times New Roman" w:hAnsi="Times New Roman" w:cs="Times New Roman"/>
              </w:rPr>
              <w:t>2</w:t>
            </w:r>
            <w:r w:rsidR="00567B9F">
              <w:rPr>
                <w:rFonts w:ascii="Times New Roman" w:hAnsi="Times New Roman" w:cs="Times New Roman"/>
              </w:rPr>
              <w:t>5</w:t>
            </w:r>
            <w:r w:rsidRPr="00CF5D6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27" w:type="dxa"/>
          </w:tcPr>
          <w:p w:rsidR="0038650A" w:rsidRPr="00CF5D6C" w:rsidRDefault="0038650A" w:rsidP="000801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20</w:t>
            </w:r>
            <w:r w:rsidR="00A178B2">
              <w:rPr>
                <w:rFonts w:ascii="Times New Roman" w:hAnsi="Times New Roman" w:cs="Times New Roman"/>
              </w:rPr>
              <w:t>2</w:t>
            </w:r>
            <w:r w:rsidR="00567B9F">
              <w:rPr>
                <w:rFonts w:ascii="Times New Roman" w:hAnsi="Times New Roman" w:cs="Times New Roman"/>
              </w:rPr>
              <w:t>6</w:t>
            </w:r>
            <w:r w:rsidRPr="00CF5D6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8650A" w:rsidRPr="00CF5D6C">
        <w:tc>
          <w:tcPr>
            <w:tcW w:w="4988" w:type="dxa"/>
          </w:tcPr>
          <w:p w:rsidR="0038650A" w:rsidRPr="00CF5D6C" w:rsidRDefault="0038650A" w:rsidP="00596FF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2266" w:type="dxa"/>
          </w:tcPr>
          <w:p w:rsidR="0038650A" w:rsidRPr="00CF5D6C" w:rsidRDefault="0038650A" w:rsidP="00596F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10000000000000000</w:t>
            </w:r>
          </w:p>
        </w:tc>
        <w:tc>
          <w:tcPr>
            <w:tcW w:w="1223" w:type="dxa"/>
          </w:tcPr>
          <w:p w:rsidR="0038650A" w:rsidRPr="00FE48FE" w:rsidRDefault="00567B9F" w:rsidP="00596F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</w:t>
            </w:r>
            <w:r w:rsidR="00B9682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127" w:type="dxa"/>
          </w:tcPr>
          <w:p w:rsidR="0038650A" w:rsidRPr="00FE48FE" w:rsidRDefault="00567B9F" w:rsidP="00596F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</w:t>
            </w:r>
            <w:r w:rsidR="00D9070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38650A" w:rsidRPr="00CF5D6C">
        <w:tc>
          <w:tcPr>
            <w:tcW w:w="4988" w:type="dxa"/>
          </w:tcPr>
          <w:p w:rsidR="0038650A" w:rsidRPr="00960E59" w:rsidRDefault="0038650A" w:rsidP="00596FF5">
            <w:pPr>
              <w:ind w:hanging="7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E59">
              <w:rPr>
                <w:rFonts w:ascii="Times New Roman" w:hAnsi="Times New Roman" w:cs="Times New Roman"/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66" w:type="dxa"/>
          </w:tcPr>
          <w:p w:rsidR="0038650A" w:rsidRPr="00CF5D6C" w:rsidRDefault="0038650A" w:rsidP="00596F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10102000010000110</w:t>
            </w:r>
          </w:p>
        </w:tc>
        <w:tc>
          <w:tcPr>
            <w:tcW w:w="1223" w:type="dxa"/>
          </w:tcPr>
          <w:p w:rsidR="0038650A" w:rsidRPr="009312DD" w:rsidRDefault="00567B9F" w:rsidP="00596F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="009E6B3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27" w:type="dxa"/>
          </w:tcPr>
          <w:p w:rsidR="0038650A" w:rsidRDefault="00567B9F" w:rsidP="00596F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B9682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FB2ABC" w:rsidRPr="00CF5D6C">
        <w:tc>
          <w:tcPr>
            <w:tcW w:w="4988" w:type="dxa"/>
          </w:tcPr>
          <w:p w:rsidR="00FB2ABC" w:rsidRPr="00960E59" w:rsidRDefault="00FB2ABC" w:rsidP="00A77F6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E59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="00D74F55" w:rsidRPr="00960E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60E59">
              <w:rPr>
                <w:rFonts w:ascii="Times New Roman" w:hAnsi="Times New Roman" w:cs="Times New Roman"/>
                <w:sz w:val="20"/>
                <w:szCs w:val="20"/>
              </w:rPr>
              <w:t>1 и 228 Налогового кодекса Российской Федерации</w:t>
            </w:r>
          </w:p>
        </w:tc>
        <w:tc>
          <w:tcPr>
            <w:tcW w:w="2266" w:type="dxa"/>
          </w:tcPr>
          <w:p w:rsidR="00FB2ABC" w:rsidRPr="00CF5D6C" w:rsidRDefault="00FB2ABC" w:rsidP="00596F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2ABC" w:rsidRPr="00CF5D6C" w:rsidRDefault="00FB2ABC" w:rsidP="00596F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10102010010000110</w:t>
            </w:r>
          </w:p>
        </w:tc>
        <w:tc>
          <w:tcPr>
            <w:tcW w:w="1223" w:type="dxa"/>
          </w:tcPr>
          <w:p w:rsidR="00290946" w:rsidRPr="0084207B" w:rsidRDefault="00567B9F" w:rsidP="00B968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78</w:t>
            </w:r>
            <w:r w:rsidR="009E6B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27" w:type="dxa"/>
          </w:tcPr>
          <w:p w:rsidR="00290946" w:rsidRDefault="00567B9F" w:rsidP="00596F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9E6B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B2ABC" w:rsidRPr="00CF5D6C">
        <w:tc>
          <w:tcPr>
            <w:tcW w:w="4988" w:type="dxa"/>
          </w:tcPr>
          <w:p w:rsidR="00FB2ABC" w:rsidRPr="00960E59" w:rsidRDefault="00FB2ABC" w:rsidP="00596FF5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E59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266" w:type="dxa"/>
          </w:tcPr>
          <w:p w:rsidR="00FB2ABC" w:rsidRPr="00CF5D6C" w:rsidRDefault="00FB2ABC" w:rsidP="00596F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10500000000000000</w:t>
            </w:r>
          </w:p>
        </w:tc>
        <w:tc>
          <w:tcPr>
            <w:tcW w:w="1223" w:type="dxa"/>
          </w:tcPr>
          <w:p w:rsidR="00FB2ABC" w:rsidRPr="00196A1B" w:rsidRDefault="00567B9F" w:rsidP="00596F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EE36E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27" w:type="dxa"/>
          </w:tcPr>
          <w:p w:rsidR="00FB2ABC" w:rsidRPr="00196A1B" w:rsidRDefault="00567B9F" w:rsidP="00596F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EE36E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FB2ABC" w:rsidRPr="00CF5D6C">
        <w:tc>
          <w:tcPr>
            <w:tcW w:w="4988" w:type="dxa"/>
          </w:tcPr>
          <w:p w:rsidR="00FB2ABC" w:rsidRPr="00960E59" w:rsidRDefault="00FB2ABC" w:rsidP="00596FF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E59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66" w:type="dxa"/>
          </w:tcPr>
          <w:p w:rsidR="00FB2ABC" w:rsidRPr="00CF5D6C" w:rsidRDefault="00FB2ABC" w:rsidP="00596F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10503000010000110</w:t>
            </w:r>
          </w:p>
        </w:tc>
        <w:tc>
          <w:tcPr>
            <w:tcW w:w="1223" w:type="dxa"/>
          </w:tcPr>
          <w:p w:rsidR="00FB2ABC" w:rsidRPr="0084207B" w:rsidRDefault="00567B9F" w:rsidP="00596F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E36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27" w:type="dxa"/>
          </w:tcPr>
          <w:p w:rsidR="00FB2ABC" w:rsidRDefault="00567B9F" w:rsidP="00596F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E36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B2ABC" w:rsidRPr="00CF5D6C">
        <w:tc>
          <w:tcPr>
            <w:tcW w:w="4988" w:type="dxa"/>
          </w:tcPr>
          <w:p w:rsidR="00FB2ABC" w:rsidRPr="00960E59" w:rsidRDefault="00FB2ABC" w:rsidP="00596FF5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E59">
              <w:rPr>
                <w:rFonts w:ascii="Times New Roman" w:hAnsi="Times New Roman" w:cs="Times New Roman"/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6" w:type="dxa"/>
          </w:tcPr>
          <w:p w:rsidR="00FB2ABC" w:rsidRPr="00CF5D6C" w:rsidRDefault="00FB2ABC" w:rsidP="00596F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10601000000000110</w:t>
            </w:r>
          </w:p>
        </w:tc>
        <w:tc>
          <w:tcPr>
            <w:tcW w:w="1223" w:type="dxa"/>
          </w:tcPr>
          <w:p w:rsidR="00FB2ABC" w:rsidRPr="009312DD" w:rsidRDefault="00567B9F" w:rsidP="00596F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9E6B3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27" w:type="dxa"/>
          </w:tcPr>
          <w:p w:rsidR="00FB2ABC" w:rsidRDefault="00567B9F" w:rsidP="00596F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9E6B3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FB2ABC" w:rsidRPr="00CF5D6C">
        <w:tc>
          <w:tcPr>
            <w:tcW w:w="4988" w:type="dxa"/>
          </w:tcPr>
          <w:p w:rsidR="00FB2ABC" w:rsidRPr="00960E59" w:rsidRDefault="00FB2ABC" w:rsidP="00596FF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E59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6" w:type="dxa"/>
          </w:tcPr>
          <w:p w:rsidR="00FB2ABC" w:rsidRPr="00CF5D6C" w:rsidRDefault="00FB2ABC" w:rsidP="00596F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2ABC" w:rsidRPr="00CF5D6C" w:rsidRDefault="00FB2ABC" w:rsidP="00596F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10601030100000110</w:t>
            </w:r>
          </w:p>
        </w:tc>
        <w:tc>
          <w:tcPr>
            <w:tcW w:w="1223" w:type="dxa"/>
          </w:tcPr>
          <w:p w:rsidR="00290946" w:rsidRPr="0084207B" w:rsidRDefault="00567B9F" w:rsidP="00596F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9E6B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27" w:type="dxa"/>
          </w:tcPr>
          <w:p w:rsidR="00290946" w:rsidRDefault="00567B9F" w:rsidP="00596F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9E6B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B2ABC" w:rsidRPr="00CF5D6C">
        <w:tc>
          <w:tcPr>
            <w:tcW w:w="4988" w:type="dxa"/>
          </w:tcPr>
          <w:p w:rsidR="00FB2ABC" w:rsidRPr="00960E59" w:rsidRDefault="00FB2ABC" w:rsidP="00596FF5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E59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2266" w:type="dxa"/>
          </w:tcPr>
          <w:p w:rsidR="00FB2ABC" w:rsidRPr="00CF5D6C" w:rsidRDefault="00FB2ABC" w:rsidP="00596F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  <w:b/>
              </w:rPr>
              <w:t>10606000000000110</w:t>
            </w:r>
          </w:p>
        </w:tc>
        <w:tc>
          <w:tcPr>
            <w:tcW w:w="1223" w:type="dxa"/>
          </w:tcPr>
          <w:p w:rsidR="00FB2ABC" w:rsidRPr="009312DD" w:rsidRDefault="00567B9F" w:rsidP="00596F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  <w:r w:rsidR="009E6B3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27" w:type="dxa"/>
          </w:tcPr>
          <w:p w:rsidR="00FB2ABC" w:rsidRPr="009312DD" w:rsidRDefault="00567B9F" w:rsidP="00F17F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  <w:r w:rsidR="009E6B3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FB2ABC" w:rsidRPr="00CF5D6C">
        <w:tc>
          <w:tcPr>
            <w:tcW w:w="4988" w:type="dxa"/>
          </w:tcPr>
          <w:p w:rsidR="00FB2ABC" w:rsidRPr="00960E59" w:rsidRDefault="00FB2ABC" w:rsidP="005210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E59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6" w:type="dxa"/>
          </w:tcPr>
          <w:p w:rsidR="00FB2ABC" w:rsidRPr="00CF5D6C" w:rsidRDefault="00FB2ABC" w:rsidP="005210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2ABC" w:rsidRPr="00CF5D6C" w:rsidRDefault="00FB2ABC" w:rsidP="005210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106060</w:t>
            </w:r>
            <w:r>
              <w:rPr>
                <w:rFonts w:ascii="Times New Roman" w:hAnsi="Times New Roman" w:cs="Times New Roman"/>
              </w:rPr>
              <w:t>3</w:t>
            </w:r>
            <w:r w:rsidRPr="00CF5D6C">
              <w:rPr>
                <w:rFonts w:ascii="Times New Roman" w:hAnsi="Times New Roman" w:cs="Times New Roman"/>
              </w:rPr>
              <w:t>3100000110</w:t>
            </w:r>
          </w:p>
        </w:tc>
        <w:tc>
          <w:tcPr>
            <w:tcW w:w="1223" w:type="dxa"/>
          </w:tcPr>
          <w:p w:rsidR="00290946" w:rsidRPr="0084207B" w:rsidRDefault="00567B9F" w:rsidP="00596F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0F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E6B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27" w:type="dxa"/>
          </w:tcPr>
          <w:p w:rsidR="00290946" w:rsidRPr="0084207B" w:rsidRDefault="00567B9F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0F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E6B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B2ABC" w:rsidRPr="00CF5D6C">
        <w:tc>
          <w:tcPr>
            <w:tcW w:w="4988" w:type="dxa"/>
          </w:tcPr>
          <w:p w:rsidR="00FB2ABC" w:rsidRPr="00960E59" w:rsidRDefault="00FB2ABC" w:rsidP="005210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E59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6" w:type="dxa"/>
          </w:tcPr>
          <w:p w:rsidR="00FB2ABC" w:rsidRPr="00CF5D6C" w:rsidRDefault="00FB2ABC" w:rsidP="005210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2ABC" w:rsidRPr="00CF5D6C" w:rsidRDefault="00FB2ABC" w:rsidP="005210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106060</w:t>
            </w:r>
            <w:r>
              <w:rPr>
                <w:rFonts w:ascii="Times New Roman" w:hAnsi="Times New Roman" w:cs="Times New Roman"/>
              </w:rPr>
              <w:t>4</w:t>
            </w:r>
            <w:r w:rsidRPr="00CF5D6C">
              <w:rPr>
                <w:rFonts w:ascii="Times New Roman" w:hAnsi="Times New Roman" w:cs="Times New Roman"/>
              </w:rPr>
              <w:t>3100000110</w:t>
            </w:r>
          </w:p>
        </w:tc>
        <w:tc>
          <w:tcPr>
            <w:tcW w:w="1223" w:type="dxa"/>
          </w:tcPr>
          <w:p w:rsidR="00290946" w:rsidRPr="0084207B" w:rsidRDefault="00567B9F" w:rsidP="00596F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9E6B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27" w:type="dxa"/>
          </w:tcPr>
          <w:p w:rsidR="00290946" w:rsidRPr="0084207B" w:rsidRDefault="00567B9F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9E6B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F3438" w:rsidRPr="00CF5D6C">
        <w:tc>
          <w:tcPr>
            <w:tcW w:w="4988" w:type="dxa"/>
          </w:tcPr>
          <w:p w:rsidR="004F3438" w:rsidRPr="00960E59" w:rsidRDefault="004F3438" w:rsidP="00AA09F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E59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6" w:type="dxa"/>
          </w:tcPr>
          <w:p w:rsidR="004F3438" w:rsidRPr="00CF5D6C" w:rsidRDefault="004F3438" w:rsidP="00AA09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3438" w:rsidRPr="00CF5D6C" w:rsidRDefault="004F3438" w:rsidP="00AA09F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11100000000000000</w:t>
            </w:r>
          </w:p>
        </w:tc>
        <w:tc>
          <w:tcPr>
            <w:tcW w:w="1223" w:type="dxa"/>
          </w:tcPr>
          <w:p w:rsidR="004F3438" w:rsidRPr="00687A7E" w:rsidRDefault="00567B9F" w:rsidP="00567B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1127" w:type="dxa"/>
          </w:tcPr>
          <w:p w:rsidR="004F3438" w:rsidRPr="00687A7E" w:rsidRDefault="00567B9F" w:rsidP="00221E2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</w:tr>
      <w:tr w:rsidR="004F3438" w:rsidRPr="00CF5D6C">
        <w:tc>
          <w:tcPr>
            <w:tcW w:w="4988" w:type="dxa"/>
          </w:tcPr>
          <w:p w:rsidR="004F3438" w:rsidRPr="00960E59" w:rsidRDefault="004F3438" w:rsidP="00AA09F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E59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266" w:type="dxa"/>
          </w:tcPr>
          <w:p w:rsidR="004F3438" w:rsidRPr="00CF5D6C" w:rsidRDefault="004F3438" w:rsidP="00AA09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3438" w:rsidRPr="00CF5D6C" w:rsidRDefault="004F3438" w:rsidP="00AA09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111050</w:t>
            </w:r>
            <w:r>
              <w:rPr>
                <w:rFonts w:ascii="Times New Roman" w:hAnsi="Times New Roman" w:cs="Times New Roman"/>
              </w:rPr>
              <w:t>7</w:t>
            </w:r>
            <w:r w:rsidRPr="00CF5D6C">
              <w:rPr>
                <w:rFonts w:ascii="Times New Roman" w:hAnsi="Times New Roman" w:cs="Times New Roman"/>
              </w:rPr>
              <w:t>5100000120</w:t>
            </w:r>
          </w:p>
        </w:tc>
        <w:tc>
          <w:tcPr>
            <w:tcW w:w="1223" w:type="dxa"/>
          </w:tcPr>
          <w:p w:rsidR="004F3438" w:rsidRPr="00687A7E" w:rsidRDefault="00567B9F" w:rsidP="00596F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1127" w:type="dxa"/>
          </w:tcPr>
          <w:p w:rsidR="004F3438" w:rsidRPr="00687A7E" w:rsidRDefault="00567B9F" w:rsidP="00567B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</w:tr>
      <w:tr w:rsidR="004F3438" w:rsidRPr="00CF5D6C">
        <w:tc>
          <w:tcPr>
            <w:tcW w:w="4988" w:type="dxa"/>
          </w:tcPr>
          <w:p w:rsidR="004F3438" w:rsidRPr="00960E59" w:rsidRDefault="004F3438" w:rsidP="00596FF5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2266" w:type="dxa"/>
          </w:tcPr>
          <w:p w:rsidR="004F3438" w:rsidRPr="00CF5D6C" w:rsidRDefault="004F3438" w:rsidP="00596F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20000000000000000</w:t>
            </w:r>
          </w:p>
        </w:tc>
        <w:tc>
          <w:tcPr>
            <w:tcW w:w="1223" w:type="dxa"/>
          </w:tcPr>
          <w:p w:rsidR="004F3438" w:rsidRPr="00687A7E" w:rsidRDefault="00567B9F" w:rsidP="00596F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2368,000</w:t>
            </w:r>
          </w:p>
        </w:tc>
        <w:tc>
          <w:tcPr>
            <w:tcW w:w="1127" w:type="dxa"/>
          </w:tcPr>
          <w:p w:rsidR="004F3438" w:rsidRPr="00687A7E" w:rsidRDefault="00567B9F" w:rsidP="00221E2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2432,400</w:t>
            </w:r>
          </w:p>
        </w:tc>
      </w:tr>
      <w:tr w:rsidR="004F3438" w:rsidRPr="00CF5D6C">
        <w:tc>
          <w:tcPr>
            <w:tcW w:w="4988" w:type="dxa"/>
          </w:tcPr>
          <w:p w:rsidR="004F3438" w:rsidRPr="00960E59" w:rsidRDefault="004F3438" w:rsidP="00596FF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E59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6" w:type="dxa"/>
          </w:tcPr>
          <w:p w:rsidR="004F3438" w:rsidRPr="00CF5D6C" w:rsidRDefault="004F3438" w:rsidP="00596F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3438" w:rsidRPr="00CF5D6C" w:rsidRDefault="004F3438" w:rsidP="00596F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20200000000000000</w:t>
            </w:r>
          </w:p>
        </w:tc>
        <w:tc>
          <w:tcPr>
            <w:tcW w:w="1223" w:type="dxa"/>
          </w:tcPr>
          <w:p w:rsidR="004F3438" w:rsidRPr="00687A7E" w:rsidRDefault="00567B9F" w:rsidP="00596F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2368,000</w:t>
            </w:r>
          </w:p>
        </w:tc>
        <w:tc>
          <w:tcPr>
            <w:tcW w:w="1127" w:type="dxa"/>
          </w:tcPr>
          <w:p w:rsidR="004F3438" w:rsidRPr="00687A7E" w:rsidRDefault="00567B9F" w:rsidP="00221E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2432,400</w:t>
            </w:r>
          </w:p>
        </w:tc>
      </w:tr>
      <w:tr w:rsidR="004F3438" w:rsidRPr="00CF5D6C">
        <w:tc>
          <w:tcPr>
            <w:tcW w:w="4988" w:type="dxa"/>
          </w:tcPr>
          <w:p w:rsidR="004F3438" w:rsidRPr="00960E59" w:rsidRDefault="004F3438" w:rsidP="00596FF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E59">
              <w:rPr>
                <w:rFonts w:ascii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266" w:type="dxa"/>
          </w:tcPr>
          <w:p w:rsidR="004F3438" w:rsidRPr="00CF5D6C" w:rsidRDefault="004F3438" w:rsidP="00596F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>0</w:t>
            </w:r>
            <w:r w:rsidRPr="00CF5D6C">
              <w:rPr>
                <w:rFonts w:ascii="Times New Roman" w:hAnsi="Times New Roman" w:cs="Times New Roman"/>
              </w:rPr>
              <w:t>00000000015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3" w:type="dxa"/>
          </w:tcPr>
          <w:p w:rsidR="004F3438" w:rsidRPr="00687A7E" w:rsidRDefault="00EE36E4" w:rsidP="00596F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7B9F">
              <w:rPr>
                <w:rFonts w:ascii="Times New Roman" w:hAnsi="Times New Roman" w:cs="Times New Roman"/>
                <w:sz w:val="24"/>
                <w:szCs w:val="24"/>
              </w:rPr>
              <w:t>355,6</w:t>
            </w:r>
          </w:p>
        </w:tc>
        <w:tc>
          <w:tcPr>
            <w:tcW w:w="1127" w:type="dxa"/>
          </w:tcPr>
          <w:p w:rsidR="004F3438" w:rsidRPr="00687A7E" w:rsidRDefault="00567B9F" w:rsidP="006F04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2428,5</w:t>
            </w:r>
          </w:p>
        </w:tc>
      </w:tr>
      <w:tr w:rsidR="004F3438" w:rsidRPr="00CF5D6C">
        <w:tc>
          <w:tcPr>
            <w:tcW w:w="4988" w:type="dxa"/>
          </w:tcPr>
          <w:p w:rsidR="004F3438" w:rsidRPr="00960E59" w:rsidRDefault="004F3438" w:rsidP="0071606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E59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6" w:type="dxa"/>
          </w:tcPr>
          <w:p w:rsidR="004F3438" w:rsidRPr="00CF5D6C" w:rsidRDefault="004F3438" w:rsidP="007160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20216001100000150</w:t>
            </w:r>
          </w:p>
        </w:tc>
        <w:tc>
          <w:tcPr>
            <w:tcW w:w="1223" w:type="dxa"/>
          </w:tcPr>
          <w:p w:rsidR="004F3438" w:rsidRPr="00687A7E" w:rsidRDefault="00567B9F" w:rsidP="00596F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127" w:type="dxa"/>
          </w:tcPr>
          <w:p w:rsidR="004F3438" w:rsidRPr="00687A7E" w:rsidRDefault="00567B9F" w:rsidP="006F04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4F3438" w:rsidRPr="00CF5D6C">
        <w:tc>
          <w:tcPr>
            <w:tcW w:w="4988" w:type="dxa"/>
          </w:tcPr>
          <w:p w:rsidR="004F3438" w:rsidRPr="00960E59" w:rsidRDefault="004F3438" w:rsidP="00596FF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E59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2266" w:type="dxa"/>
          </w:tcPr>
          <w:p w:rsidR="004F3438" w:rsidRPr="00CF5D6C" w:rsidRDefault="004F3438" w:rsidP="00596F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>0</w:t>
            </w:r>
            <w:r w:rsidRPr="00CF5D6C">
              <w:rPr>
                <w:rFonts w:ascii="Times New Roman" w:hAnsi="Times New Roman" w:cs="Times New Roman"/>
              </w:rPr>
              <w:t>00000000015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3" w:type="dxa"/>
          </w:tcPr>
          <w:p w:rsidR="004F3438" w:rsidRPr="00687A7E" w:rsidRDefault="00567B9F" w:rsidP="00596F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167,784</w:t>
            </w:r>
          </w:p>
        </w:tc>
        <w:tc>
          <w:tcPr>
            <w:tcW w:w="1127" w:type="dxa"/>
          </w:tcPr>
          <w:p w:rsidR="004F3438" w:rsidRPr="00687A7E" w:rsidRDefault="00567B9F" w:rsidP="006F04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183,890</w:t>
            </w:r>
          </w:p>
        </w:tc>
      </w:tr>
      <w:tr w:rsidR="004F3438" w:rsidRPr="00E33E0D">
        <w:tc>
          <w:tcPr>
            <w:tcW w:w="4988" w:type="dxa"/>
          </w:tcPr>
          <w:p w:rsidR="004F3438" w:rsidRPr="00960E59" w:rsidRDefault="004F3438" w:rsidP="00F4336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0E59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районов и городских округов</w:t>
            </w:r>
          </w:p>
        </w:tc>
        <w:tc>
          <w:tcPr>
            <w:tcW w:w="2266" w:type="dxa"/>
          </w:tcPr>
          <w:p w:rsidR="004F3438" w:rsidRDefault="004F3438" w:rsidP="007160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3438" w:rsidRPr="00AA3F43" w:rsidRDefault="004F3438" w:rsidP="007160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A3F43">
              <w:rPr>
                <w:rFonts w:ascii="Times New Roman" w:hAnsi="Times New Roman" w:cs="Times New Roman"/>
              </w:rPr>
              <w:t>2023511810000015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3" w:type="dxa"/>
          </w:tcPr>
          <w:p w:rsidR="004F3438" w:rsidRPr="00E33E0D" w:rsidRDefault="00567B9F" w:rsidP="00596F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167,784</w:t>
            </w:r>
          </w:p>
        </w:tc>
        <w:tc>
          <w:tcPr>
            <w:tcW w:w="1127" w:type="dxa"/>
          </w:tcPr>
          <w:p w:rsidR="004F3438" w:rsidRPr="00E33E0D" w:rsidRDefault="00567B9F" w:rsidP="006F04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183,890</w:t>
            </w:r>
          </w:p>
        </w:tc>
      </w:tr>
      <w:tr w:rsidR="004F3438" w:rsidRPr="00CF5D6C">
        <w:tc>
          <w:tcPr>
            <w:tcW w:w="4988" w:type="dxa"/>
          </w:tcPr>
          <w:p w:rsidR="004F3438" w:rsidRDefault="00F762FA" w:rsidP="00534D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доходов</w:t>
            </w:r>
          </w:p>
          <w:p w:rsidR="004F3438" w:rsidRPr="00CF5D6C" w:rsidRDefault="004F3438" w:rsidP="00534D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4F3438" w:rsidRPr="00CF5D6C" w:rsidRDefault="004F3438" w:rsidP="00596F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" w:type="dxa"/>
          </w:tcPr>
          <w:p w:rsidR="004F3438" w:rsidRPr="00687A7E" w:rsidRDefault="00F762FA" w:rsidP="00567B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E36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67B9F">
              <w:rPr>
                <w:rFonts w:ascii="Times New Roman" w:hAnsi="Times New Roman" w:cs="Times New Roman"/>
                <w:b/>
                <w:sz w:val="24"/>
                <w:szCs w:val="24"/>
              </w:rPr>
              <w:t>51,000</w:t>
            </w:r>
          </w:p>
        </w:tc>
        <w:tc>
          <w:tcPr>
            <w:tcW w:w="1127" w:type="dxa"/>
          </w:tcPr>
          <w:p w:rsidR="004F3438" w:rsidRPr="00687A7E" w:rsidRDefault="00F762FA" w:rsidP="00567B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E36E4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="00567B9F">
              <w:rPr>
                <w:rFonts w:ascii="Times New Roman" w:hAnsi="Times New Roman" w:cs="Times New Roman"/>
                <w:b/>
                <w:sz w:val="24"/>
                <w:szCs w:val="24"/>
              </w:rPr>
              <w:t>4,400</w:t>
            </w:r>
          </w:p>
        </w:tc>
      </w:tr>
    </w:tbl>
    <w:p w:rsidR="00A00B45" w:rsidRPr="00AC397F" w:rsidRDefault="00A00B45" w:rsidP="00FB7406">
      <w:pPr>
        <w:ind w:left="4944"/>
        <w:rPr>
          <w:rFonts w:ascii="Times New Roman" w:hAnsi="Times New Roman" w:cs="Times New Roman"/>
          <w:szCs w:val="20"/>
        </w:rPr>
      </w:pPr>
      <w:r w:rsidRPr="00AC397F">
        <w:rPr>
          <w:rFonts w:ascii="Times New Roman" w:hAnsi="Times New Roman" w:cs="Times New Roman"/>
        </w:rPr>
        <w:lastRenderedPageBreak/>
        <w:t xml:space="preserve">Приложение № </w:t>
      </w:r>
      <w:r w:rsidR="00553AE9">
        <w:rPr>
          <w:rFonts w:ascii="Times New Roman" w:hAnsi="Times New Roman" w:cs="Times New Roman"/>
        </w:rPr>
        <w:t>5</w:t>
      </w:r>
    </w:p>
    <w:p w:rsidR="001C410F" w:rsidRPr="0005002D" w:rsidRDefault="001C410F" w:rsidP="006D2C77">
      <w:pPr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EE36E4">
        <w:rPr>
          <w:rFonts w:ascii="Times New Roman" w:hAnsi="Times New Roman" w:cs="Times New Roman"/>
          <w:sz w:val="24"/>
          <w:szCs w:val="24"/>
        </w:rPr>
        <w:t>Староалпаров</w:t>
      </w:r>
      <w:r w:rsidR="006E0973">
        <w:rPr>
          <w:rFonts w:ascii="Times New Roman" w:hAnsi="Times New Roman" w:cs="Times New Roman"/>
          <w:sz w:val="24"/>
          <w:szCs w:val="24"/>
        </w:rPr>
        <w:t>ского</w:t>
      </w:r>
      <w:r w:rsidR="007F4E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C410F" w:rsidRDefault="001C410F" w:rsidP="006D2C77">
      <w:pPr>
        <w:ind w:left="5670" w:hanging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Алькеевского муниципального района              «О бюджете </w:t>
      </w:r>
      <w:r w:rsidR="00EE36E4">
        <w:rPr>
          <w:rFonts w:ascii="Times New Roman" w:hAnsi="Times New Roman" w:cs="Times New Roman"/>
          <w:sz w:val="24"/>
          <w:szCs w:val="24"/>
        </w:rPr>
        <w:t>Староалпаров</w:t>
      </w:r>
      <w:r w:rsidR="006E0973">
        <w:rPr>
          <w:rFonts w:ascii="Times New Roman" w:hAnsi="Times New Roman" w:cs="Times New Roman"/>
          <w:sz w:val="24"/>
          <w:szCs w:val="24"/>
        </w:rPr>
        <w:t>ского</w:t>
      </w:r>
      <w:r w:rsidR="007F4E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Алькеевского муниципального района</w:t>
      </w:r>
    </w:p>
    <w:p w:rsidR="00DC3314" w:rsidRPr="001C410F" w:rsidRDefault="001C410F" w:rsidP="006D2C77">
      <w:pPr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0B2A41">
        <w:rPr>
          <w:rFonts w:ascii="Times New Roman" w:hAnsi="Times New Roman" w:cs="Times New Roman"/>
          <w:sz w:val="24"/>
          <w:szCs w:val="24"/>
        </w:rPr>
        <w:t>2</w:t>
      </w:r>
      <w:r w:rsidR="00567B9F">
        <w:rPr>
          <w:rFonts w:ascii="Times New Roman" w:hAnsi="Times New Roman" w:cs="Times New Roman"/>
          <w:sz w:val="24"/>
          <w:szCs w:val="24"/>
        </w:rPr>
        <w:t>4</w:t>
      </w:r>
      <w:r w:rsidR="000B2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 и </w:t>
      </w:r>
      <w:r w:rsidR="0058564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плановый период 20</w:t>
      </w:r>
      <w:r w:rsidR="00082412">
        <w:rPr>
          <w:rFonts w:ascii="Times New Roman" w:hAnsi="Times New Roman" w:cs="Times New Roman"/>
          <w:sz w:val="24"/>
          <w:szCs w:val="24"/>
        </w:rPr>
        <w:t>2</w:t>
      </w:r>
      <w:r w:rsidR="00567B9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A178B2">
        <w:rPr>
          <w:rFonts w:ascii="Times New Roman" w:hAnsi="Times New Roman" w:cs="Times New Roman"/>
          <w:sz w:val="24"/>
          <w:szCs w:val="24"/>
        </w:rPr>
        <w:t>2</w:t>
      </w:r>
      <w:r w:rsidR="00567B9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C636CC" w:rsidRDefault="00C636CC" w:rsidP="00997F8F">
      <w:pPr>
        <w:ind w:left="5652"/>
        <w:rPr>
          <w:rFonts w:ascii="Times New Roman" w:hAnsi="Times New Roman" w:cs="Times New Roman"/>
          <w:sz w:val="24"/>
          <w:szCs w:val="24"/>
        </w:rPr>
      </w:pPr>
    </w:p>
    <w:p w:rsidR="00D66CCC" w:rsidRDefault="00F04A15" w:rsidP="00F04A15">
      <w:pPr>
        <w:tabs>
          <w:tab w:val="left" w:pos="7924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66CCC" w:rsidRDefault="00D66CCC" w:rsidP="001A3D83">
      <w:pPr>
        <w:jc w:val="center"/>
        <w:rPr>
          <w:rFonts w:ascii="Times New Roman" w:hAnsi="Times New Roman" w:cs="Times New Roman"/>
          <w:sz w:val="24"/>
          <w:szCs w:val="24"/>
        </w:rPr>
      </w:pPr>
      <w:r w:rsidRPr="00EE70DA">
        <w:rPr>
          <w:rFonts w:ascii="Times New Roman" w:hAnsi="Times New Roman" w:cs="Times New Roman"/>
          <w:b/>
          <w:sz w:val="20"/>
          <w:szCs w:val="20"/>
        </w:rPr>
        <w:t>РАСПРЕДЕЛЕНИЕ</w:t>
      </w:r>
    </w:p>
    <w:p w:rsidR="00EE70DA" w:rsidRDefault="00EE70DA" w:rsidP="001A3D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66CCC">
        <w:rPr>
          <w:rFonts w:ascii="Times New Roman" w:hAnsi="Times New Roman" w:cs="Times New Roman"/>
          <w:sz w:val="24"/>
          <w:szCs w:val="24"/>
        </w:rPr>
        <w:t xml:space="preserve">юджетных ассигнований по разделам и подразделам, целевым </w:t>
      </w:r>
    </w:p>
    <w:p w:rsidR="00D66CCC" w:rsidRDefault="00D66CCC" w:rsidP="001A3D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статьям и </w:t>
      </w:r>
      <w:r w:rsidR="00EB3FCE">
        <w:rPr>
          <w:rFonts w:ascii="Times New Roman" w:hAnsi="Times New Roman" w:cs="Times New Roman"/>
          <w:sz w:val="24"/>
          <w:szCs w:val="24"/>
        </w:rPr>
        <w:t xml:space="preserve">группам </w:t>
      </w:r>
      <w:r>
        <w:rPr>
          <w:rFonts w:ascii="Times New Roman" w:hAnsi="Times New Roman" w:cs="Times New Roman"/>
          <w:sz w:val="24"/>
          <w:szCs w:val="24"/>
        </w:rPr>
        <w:t>вид</w:t>
      </w:r>
      <w:r w:rsidR="00EB3FCE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расходов классификации расходов бюджет</w:t>
      </w:r>
      <w:r w:rsidR="00EE70D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1F4" w:rsidRDefault="00EE36E4" w:rsidP="001A3D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Староалпаров</w:t>
      </w:r>
      <w:r w:rsidR="006E0973">
        <w:rPr>
          <w:rFonts w:ascii="Times New Roman" w:hAnsi="Times New Roman" w:cs="Times New Roman"/>
          <w:sz w:val="24"/>
          <w:szCs w:val="24"/>
        </w:rPr>
        <w:t>ского</w:t>
      </w:r>
      <w:r w:rsidR="007F4EA3">
        <w:rPr>
          <w:rFonts w:ascii="Times New Roman" w:hAnsi="Times New Roman" w:cs="Times New Roman"/>
          <w:sz w:val="24"/>
          <w:szCs w:val="24"/>
        </w:rPr>
        <w:t xml:space="preserve"> </w:t>
      </w:r>
      <w:r w:rsidR="00867B2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E70DA" w:rsidRDefault="00EE70DA" w:rsidP="001A3D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Алькеевского муниципального района на 20</w:t>
      </w:r>
      <w:r w:rsidR="000B2A41">
        <w:rPr>
          <w:rFonts w:ascii="Times New Roman" w:hAnsi="Times New Roman" w:cs="Times New Roman"/>
          <w:sz w:val="24"/>
          <w:szCs w:val="24"/>
        </w:rPr>
        <w:t>2</w:t>
      </w:r>
      <w:r w:rsidR="00567B9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A3D83" w:rsidRDefault="001A3D83" w:rsidP="001A3D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0DA" w:rsidRDefault="00EE70DA" w:rsidP="001A3D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(тыс. руб.)</w:t>
      </w:r>
    </w:p>
    <w:p w:rsidR="006126E3" w:rsidRDefault="006126E3" w:rsidP="001A3D8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5"/>
        <w:gridCol w:w="913"/>
        <w:gridCol w:w="1080"/>
        <w:gridCol w:w="1440"/>
        <w:gridCol w:w="756"/>
        <w:gridCol w:w="1115"/>
      </w:tblGrid>
      <w:tr w:rsidR="006126E3" w:rsidRPr="002C2564" w:rsidTr="00601C4F">
        <w:tc>
          <w:tcPr>
            <w:tcW w:w="4595" w:type="dxa"/>
          </w:tcPr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080" w:type="dxa"/>
          </w:tcPr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Под-раздел</w:t>
            </w:r>
          </w:p>
        </w:tc>
        <w:tc>
          <w:tcPr>
            <w:tcW w:w="1440" w:type="dxa"/>
          </w:tcPr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</w:p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756" w:type="dxa"/>
          </w:tcPr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расхо-дов</w:t>
            </w:r>
          </w:p>
        </w:tc>
        <w:tc>
          <w:tcPr>
            <w:tcW w:w="1115" w:type="dxa"/>
          </w:tcPr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126E3" w:rsidRPr="002C2564" w:rsidTr="00601C4F">
        <w:tc>
          <w:tcPr>
            <w:tcW w:w="4595" w:type="dxa"/>
          </w:tcPr>
          <w:p w:rsidR="006126E3" w:rsidRPr="002C2564" w:rsidRDefault="006126E3" w:rsidP="00601C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913" w:type="dxa"/>
          </w:tcPr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6126E3" w:rsidRPr="002C2564" w:rsidRDefault="00841B3F" w:rsidP="00F12644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E36E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B41765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</w:tr>
      <w:tr w:rsidR="006126E3" w:rsidRPr="002C2564" w:rsidTr="00601C4F">
        <w:tc>
          <w:tcPr>
            <w:tcW w:w="4595" w:type="dxa"/>
          </w:tcPr>
          <w:p w:rsidR="006126E3" w:rsidRPr="002C2564" w:rsidRDefault="006126E3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13" w:type="dxa"/>
          </w:tcPr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6126E3" w:rsidRPr="00D068E2" w:rsidRDefault="00567B9F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540,2</w:t>
            </w:r>
          </w:p>
        </w:tc>
      </w:tr>
      <w:tr w:rsidR="006126E3" w:rsidRPr="002C2564" w:rsidTr="00601C4F">
        <w:tc>
          <w:tcPr>
            <w:tcW w:w="4595" w:type="dxa"/>
          </w:tcPr>
          <w:p w:rsidR="006126E3" w:rsidRPr="002C2564" w:rsidRDefault="006126E3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13" w:type="dxa"/>
          </w:tcPr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002030</w:t>
            </w:r>
          </w:p>
        </w:tc>
        <w:tc>
          <w:tcPr>
            <w:tcW w:w="756" w:type="dxa"/>
          </w:tcPr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6126E3" w:rsidRPr="002C2564" w:rsidRDefault="00567B9F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540,2</w:t>
            </w:r>
          </w:p>
        </w:tc>
      </w:tr>
      <w:tr w:rsidR="006126E3" w:rsidRPr="002C2564" w:rsidTr="00601C4F">
        <w:tc>
          <w:tcPr>
            <w:tcW w:w="4595" w:type="dxa"/>
          </w:tcPr>
          <w:p w:rsidR="006126E3" w:rsidRPr="002C2564" w:rsidRDefault="006126E3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</w:tcPr>
          <w:p w:rsidR="006126E3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E3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6126E3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E3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6126E3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E3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002030</w:t>
            </w:r>
          </w:p>
        </w:tc>
        <w:tc>
          <w:tcPr>
            <w:tcW w:w="756" w:type="dxa"/>
          </w:tcPr>
          <w:p w:rsidR="006126E3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E3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15" w:type="dxa"/>
          </w:tcPr>
          <w:p w:rsidR="00D35154" w:rsidRDefault="00D35154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44" w:rsidRDefault="00F12644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44" w:rsidRPr="002C2564" w:rsidRDefault="00567B9F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540,2</w:t>
            </w:r>
          </w:p>
        </w:tc>
      </w:tr>
      <w:tr w:rsidR="006126E3" w:rsidRPr="002C2564" w:rsidTr="00601C4F">
        <w:tc>
          <w:tcPr>
            <w:tcW w:w="4595" w:type="dxa"/>
          </w:tcPr>
          <w:p w:rsidR="006126E3" w:rsidRPr="002C2564" w:rsidRDefault="006126E3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исполнительного органа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13" w:type="dxa"/>
          </w:tcPr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6126E3" w:rsidRDefault="00567B9F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603,8</w:t>
            </w:r>
          </w:p>
          <w:p w:rsidR="00F12644" w:rsidRPr="00D068E2" w:rsidRDefault="00F12644" w:rsidP="00F1264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6E3" w:rsidRPr="002C2564" w:rsidTr="00601C4F">
        <w:tc>
          <w:tcPr>
            <w:tcW w:w="4595" w:type="dxa"/>
          </w:tcPr>
          <w:p w:rsidR="006126E3" w:rsidRPr="002C2564" w:rsidRDefault="006126E3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913" w:type="dxa"/>
          </w:tcPr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002040</w:t>
            </w:r>
          </w:p>
        </w:tc>
        <w:tc>
          <w:tcPr>
            <w:tcW w:w="756" w:type="dxa"/>
          </w:tcPr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6126E3" w:rsidRPr="00D068E2" w:rsidRDefault="00567B9F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603,8</w:t>
            </w:r>
          </w:p>
        </w:tc>
      </w:tr>
      <w:tr w:rsidR="006126E3" w:rsidRPr="002C2564" w:rsidTr="00601C4F">
        <w:tc>
          <w:tcPr>
            <w:tcW w:w="4595" w:type="dxa"/>
          </w:tcPr>
          <w:p w:rsidR="006126E3" w:rsidRPr="002C2564" w:rsidRDefault="006126E3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</w:tcPr>
          <w:p w:rsidR="006126E3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E3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6126E3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E3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6126E3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E3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002040</w:t>
            </w:r>
          </w:p>
        </w:tc>
        <w:tc>
          <w:tcPr>
            <w:tcW w:w="756" w:type="dxa"/>
          </w:tcPr>
          <w:p w:rsidR="006126E3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E3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15" w:type="dxa"/>
          </w:tcPr>
          <w:p w:rsidR="00D35154" w:rsidRDefault="00D35154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44" w:rsidRDefault="00F12644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44" w:rsidRPr="00D068E2" w:rsidRDefault="00567B9F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</w:tr>
      <w:tr w:rsidR="006126E3" w:rsidRPr="002C2564" w:rsidTr="00601C4F">
        <w:tc>
          <w:tcPr>
            <w:tcW w:w="4595" w:type="dxa"/>
          </w:tcPr>
          <w:p w:rsidR="006126E3" w:rsidRPr="002C2564" w:rsidRDefault="006126E3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002040</w:t>
            </w:r>
          </w:p>
        </w:tc>
        <w:tc>
          <w:tcPr>
            <w:tcW w:w="756" w:type="dxa"/>
          </w:tcPr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6126E3" w:rsidRDefault="00EE36E4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003C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6126E3" w:rsidRPr="002C2564" w:rsidTr="00601C4F">
        <w:tc>
          <w:tcPr>
            <w:tcW w:w="4595" w:type="dxa"/>
          </w:tcPr>
          <w:p w:rsidR="006126E3" w:rsidRPr="002C2564" w:rsidRDefault="006126E3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</w:tcPr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002040</w:t>
            </w:r>
          </w:p>
        </w:tc>
        <w:tc>
          <w:tcPr>
            <w:tcW w:w="756" w:type="dxa"/>
          </w:tcPr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15" w:type="dxa"/>
          </w:tcPr>
          <w:p w:rsidR="006126E3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6E3" w:rsidRPr="002C2564" w:rsidTr="00601C4F">
        <w:tc>
          <w:tcPr>
            <w:tcW w:w="4595" w:type="dxa"/>
          </w:tcPr>
          <w:p w:rsidR="006126E3" w:rsidRPr="002C2564" w:rsidRDefault="006126E3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Другие 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13" w:type="dxa"/>
          </w:tcPr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6126E3" w:rsidRDefault="00567B9F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472,5</w:t>
            </w:r>
          </w:p>
        </w:tc>
      </w:tr>
      <w:tr w:rsidR="006126E3" w:rsidRPr="002C2564" w:rsidTr="00601C4F">
        <w:tc>
          <w:tcPr>
            <w:tcW w:w="4595" w:type="dxa"/>
          </w:tcPr>
          <w:p w:rsidR="006126E3" w:rsidRPr="002C2564" w:rsidRDefault="006126E3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13" w:type="dxa"/>
          </w:tcPr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56" w:type="dxa"/>
          </w:tcPr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6126E3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6E3" w:rsidRPr="002C2564" w:rsidTr="00601C4F">
        <w:tc>
          <w:tcPr>
            <w:tcW w:w="4595" w:type="dxa"/>
          </w:tcPr>
          <w:p w:rsidR="006126E3" w:rsidRPr="002C2564" w:rsidRDefault="006126E3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</w:tcPr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56" w:type="dxa"/>
          </w:tcPr>
          <w:p w:rsidR="006126E3" w:rsidRPr="002C2564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15" w:type="dxa"/>
          </w:tcPr>
          <w:p w:rsidR="006126E3" w:rsidRDefault="006126E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94" w:rsidRPr="002C2564" w:rsidTr="00601C4F">
        <w:tc>
          <w:tcPr>
            <w:tcW w:w="4595" w:type="dxa"/>
          </w:tcPr>
          <w:p w:rsidR="004E1D94" w:rsidRPr="002C2564" w:rsidRDefault="004E1D94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13" w:type="dxa"/>
          </w:tcPr>
          <w:p w:rsidR="004E1D94" w:rsidRPr="002C2564" w:rsidRDefault="004E1D94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E1D94" w:rsidRPr="002C2564" w:rsidRDefault="004E1D94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4E1D94" w:rsidRPr="002C2564" w:rsidRDefault="004E1D94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99000299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6" w:type="dxa"/>
          </w:tcPr>
          <w:p w:rsidR="004E1D94" w:rsidRPr="002C2564" w:rsidRDefault="004E1D94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4E1D94" w:rsidRPr="002C2564" w:rsidRDefault="00EE34C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472,5</w:t>
            </w:r>
          </w:p>
        </w:tc>
      </w:tr>
      <w:tr w:rsidR="004E1D94" w:rsidRPr="002C2564" w:rsidTr="00601C4F">
        <w:tc>
          <w:tcPr>
            <w:tcW w:w="4595" w:type="dxa"/>
          </w:tcPr>
          <w:p w:rsidR="004E1D94" w:rsidRPr="002C2564" w:rsidRDefault="004E1D94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43547788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</w:tcPr>
          <w:p w:rsidR="004E1D94" w:rsidRDefault="004E1D94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94" w:rsidRDefault="004E1D94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94" w:rsidRPr="002C2564" w:rsidRDefault="004E1D94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E1D94" w:rsidRDefault="004E1D94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94" w:rsidRDefault="004E1D94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94" w:rsidRPr="002C2564" w:rsidRDefault="004E1D94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4E1D94" w:rsidRDefault="004E1D94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94" w:rsidRDefault="004E1D94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94" w:rsidRPr="002C2564" w:rsidRDefault="004E1D94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6" w:type="dxa"/>
          </w:tcPr>
          <w:p w:rsidR="004E1D94" w:rsidRDefault="004E1D94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94" w:rsidRDefault="004E1D94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94" w:rsidRPr="002C2564" w:rsidRDefault="004E1D94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5" w:type="dxa"/>
          </w:tcPr>
          <w:p w:rsidR="00D35154" w:rsidRDefault="00D35154" w:rsidP="00D3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44" w:rsidRDefault="00F12644" w:rsidP="00D3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44" w:rsidRPr="00D35154" w:rsidRDefault="003E2D6D" w:rsidP="00EE34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E34C3">
              <w:rPr>
                <w:rFonts w:ascii="Times New Roman" w:hAnsi="Times New Roman" w:cs="Times New Roman"/>
                <w:sz w:val="24"/>
                <w:szCs w:val="24"/>
              </w:rPr>
              <w:t>454,3</w:t>
            </w:r>
          </w:p>
        </w:tc>
      </w:tr>
      <w:tr w:rsidR="004E1D94" w:rsidRPr="002C013A" w:rsidTr="00601C4F">
        <w:tc>
          <w:tcPr>
            <w:tcW w:w="4595" w:type="dxa"/>
          </w:tcPr>
          <w:p w:rsidR="004E1D94" w:rsidRPr="002C2564" w:rsidRDefault="004E1D94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435477980"/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4E1D94" w:rsidRPr="002C2564" w:rsidRDefault="004E1D94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E1D94" w:rsidRPr="002C2564" w:rsidRDefault="004E1D94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4E1D94" w:rsidRPr="002C2564" w:rsidRDefault="004E1D94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6" w:type="dxa"/>
          </w:tcPr>
          <w:p w:rsidR="004E1D94" w:rsidRPr="002C2564" w:rsidRDefault="004E1D94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4E1D94" w:rsidRPr="002C013A" w:rsidRDefault="00EE34C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bookmarkEnd w:id="12"/>
      <w:tr w:rsidR="00E557F9" w:rsidRPr="00A10B46" w:rsidTr="00601C4F">
        <w:tc>
          <w:tcPr>
            <w:tcW w:w="4595" w:type="dxa"/>
          </w:tcPr>
          <w:p w:rsidR="00E557F9" w:rsidRDefault="00E557F9" w:rsidP="006402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913" w:type="dxa"/>
          </w:tcPr>
          <w:p w:rsidR="00E557F9" w:rsidRPr="00A10B46" w:rsidRDefault="00E557F9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E557F9" w:rsidRPr="00A10B46" w:rsidRDefault="00E557F9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E557F9" w:rsidRDefault="00E557F9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56" w:type="dxa"/>
          </w:tcPr>
          <w:p w:rsidR="00E557F9" w:rsidRPr="00A10B46" w:rsidRDefault="00E557F9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557F9" w:rsidRPr="00A10B46" w:rsidRDefault="00F12644" w:rsidP="00EE34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E34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57F9" w:rsidRPr="00A10B46" w:rsidTr="00601C4F">
        <w:tc>
          <w:tcPr>
            <w:tcW w:w="4595" w:type="dxa"/>
          </w:tcPr>
          <w:p w:rsidR="00E557F9" w:rsidRPr="002C2564" w:rsidRDefault="00E557F9" w:rsidP="006402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E557F9" w:rsidRPr="00A10B46" w:rsidRDefault="00E557F9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E557F9" w:rsidRPr="00A10B46" w:rsidRDefault="00E557F9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E557F9" w:rsidRDefault="00E557F9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56" w:type="dxa"/>
          </w:tcPr>
          <w:p w:rsidR="00E557F9" w:rsidRPr="00A10B46" w:rsidRDefault="00E557F9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E557F9" w:rsidRPr="00A10B46" w:rsidRDefault="00F12644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E34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57F9" w:rsidRPr="00A10B46" w:rsidTr="00601C4F">
        <w:tc>
          <w:tcPr>
            <w:tcW w:w="4595" w:type="dxa"/>
          </w:tcPr>
          <w:p w:rsidR="00E557F9" w:rsidRPr="00A10B46" w:rsidRDefault="00E557F9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913" w:type="dxa"/>
          </w:tcPr>
          <w:p w:rsidR="00E557F9" w:rsidRPr="00A10B46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E557F9" w:rsidRPr="00A10B46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E557F9" w:rsidRPr="00A10B46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99000970</w:t>
            </w:r>
            <w:r w:rsidR="00F04A1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6" w:type="dxa"/>
          </w:tcPr>
          <w:p w:rsidR="00E557F9" w:rsidRPr="00A10B46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557F9" w:rsidRPr="00A10B46" w:rsidRDefault="00F12644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EE36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7F9" w:rsidRPr="00A10B46" w:rsidTr="00601C4F">
        <w:tc>
          <w:tcPr>
            <w:tcW w:w="4595" w:type="dxa"/>
          </w:tcPr>
          <w:p w:rsidR="00E557F9" w:rsidRPr="002C2564" w:rsidRDefault="00E557F9" w:rsidP="004C61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E557F9" w:rsidRPr="00A10B46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E557F9" w:rsidRPr="00A10B46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E557F9" w:rsidRPr="00A10B46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99000970</w:t>
            </w:r>
            <w:r w:rsidR="00F04A1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6" w:type="dxa"/>
          </w:tcPr>
          <w:p w:rsidR="00E557F9" w:rsidRPr="00A10B46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E557F9" w:rsidRPr="00A10B46" w:rsidRDefault="00F12644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EE36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7F9" w:rsidRPr="00867B2D" w:rsidTr="00601C4F">
        <w:tc>
          <w:tcPr>
            <w:tcW w:w="4595" w:type="dxa"/>
          </w:tcPr>
          <w:p w:rsidR="00E557F9" w:rsidRPr="00DA57B0" w:rsidRDefault="00E557F9" w:rsidP="00601C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0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13" w:type="dxa"/>
          </w:tcPr>
          <w:p w:rsidR="00E557F9" w:rsidRPr="00867B2D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2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080" w:type="dxa"/>
          </w:tcPr>
          <w:p w:rsidR="00E557F9" w:rsidRPr="00867B2D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E557F9" w:rsidRPr="00867B2D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E557F9" w:rsidRPr="00867B2D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E557F9" w:rsidRPr="00D8409E" w:rsidRDefault="00EE34C3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152,394</w:t>
            </w:r>
          </w:p>
        </w:tc>
      </w:tr>
      <w:tr w:rsidR="00E557F9" w:rsidRPr="002C2564" w:rsidTr="00601C4F">
        <w:tc>
          <w:tcPr>
            <w:tcW w:w="4595" w:type="dxa"/>
          </w:tcPr>
          <w:p w:rsidR="00E557F9" w:rsidRPr="002C2564" w:rsidRDefault="00E557F9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435479670"/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за счет средств ФБ</w:t>
            </w:r>
          </w:p>
        </w:tc>
        <w:tc>
          <w:tcPr>
            <w:tcW w:w="913" w:type="dxa"/>
          </w:tcPr>
          <w:p w:rsidR="00E557F9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F9" w:rsidRPr="002C2564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</w:tcPr>
          <w:p w:rsidR="00E557F9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F9" w:rsidRPr="002C2564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E557F9" w:rsidRPr="006379AF" w:rsidRDefault="00E557F9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F9" w:rsidRPr="006379AF" w:rsidRDefault="00E557F9" w:rsidP="00601C4F">
            <w:pPr>
              <w:spacing w:after="12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9AF">
              <w:rPr>
                <w:rFonts w:ascii="Times New Roman" w:hAnsi="Times New Roman"/>
                <w:color w:val="000000"/>
                <w:sz w:val="24"/>
                <w:szCs w:val="24"/>
              </w:rPr>
              <w:t>9900051180</w:t>
            </w:r>
          </w:p>
          <w:p w:rsidR="00E557F9" w:rsidRPr="006379AF" w:rsidRDefault="00E557F9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557F9" w:rsidRPr="002C2564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C34688" w:rsidRDefault="00C3468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44" w:rsidRPr="00D8409E" w:rsidRDefault="00EE34C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152,394</w:t>
            </w:r>
          </w:p>
        </w:tc>
      </w:tr>
      <w:tr w:rsidR="00E557F9" w:rsidRPr="002C2564" w:rsidTr="00601C4F">
        <w:tc>
          <w:tcPr>
            <w:tcW w:w="4595" w:type="dxa"/>
          </w:tcPr>
          <w:p w:rsidR="00E557F9" w:rsidRPr="002C2564" w:rsidRDefault="00E557F9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435477925"/>
            <w:bookmarkEnd w:id="13"/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</w:tcPr>
          <w:p w:rsidR="00E557F9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F9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F9" w:rsidRPr="002C2564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E557F9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F9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F9" w:rsidRPr="002C2564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E557F9" w:rsidRPr="006379AF" w:rsidRDefault="00E557F9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F9" w:rsidRPr="006379AF" w:rsidRDefault="00E557F9" w:rsidP="00601C4F">
            <w:pPr>
              <w:spacing w:after="12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57F9" w:rsidRPr="006379AF" w:rsidRDefault="00E557F9" w:rsidP="00601C4F">
            <w:pPr>
              <w:spacing w:after="12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9AF">
              <w:rPr>
                <w:rFonts w:ascii="Times New Roman" w:hAnsi="Times New Roman"/>
                <w:color w:val="000000"/>
                <w:sz w:val="24"/>
                <w:szCs w:val="24"/>
              </w:rPr>
              <w:t>9900051180</w:t>
            </w:r>
          </w:p>
          <w:p w:rsidR="00E557F9" w:rsidRPr="006379AF" w:rsidRDefault="00E557F9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557F9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F9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F9" w:rsidRPr="002C2564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15" w:type="dxa"/>
          </w:tcPr>
          <w:p w:rsidR="00C34688" w:rsidRDefault="00C3468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44" w:rsidRDefault="00F12644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44" w:rsidRPr="00D8409E" w:rsidRDefault="00EE34C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141,194</w:t>
            </w:r>
          </w:p>
        </w:tc>
      </w:tr>
      <w:bookmarkEnd w:id="14"/>
      <w:tr w:rsidR="00E557F9" w:rsidRPr="00693550" w:rsidTr="00601C4F">
        <w:tc>
          <w:tcPr>
            <w:tcW w:w="4595" w:type="dxa"/>
          </w:tcPr>
          <w:p w:rsidR="00E557F9" w:rsidRPr="002C2564" w:rsidRDefault="00E557F9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E557F9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F9" w:rsidRPr="002C2564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E557F9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F9" w:rsidRPr="002C2564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E557F9" w:rsidRPr="006379AF" w:rsidRDefault="00E557F9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F9" w:rsidRPr="006379AF" w:rsidRDefault="00E557F9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9AF">
              <w:rPr>
                <w:rFonts w:ascii="Times New Roman" w:hAnsi="Times New Roman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56" w:type="dxa"/>
          </w:tcPr>
          <w:p w:rsidR="00E557F9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F9" w:rsidRPr="00693550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E557F9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44" w:rsidRPr="00693550" w:rsidRDefault="00F12644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4C3"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</w:tr>
      <w:tr w:rsidR="0042126B" w:rsidRPr="002C2564" w:rsidTr="00601C4F">
        <w:tc>
          <w:tcPr>
            <w:tcW w:w="4595" w:type="dxa"/>
          </w:tcPr>
          <w:p w:rsidR="0042126B" w:rsidRDefault="0042126B" w:rsidP="00601C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13" w:type="dxa"/>
          </w:tcPr>
          <w:p w:rsidR="0042126B" w:rsidRDefault="008C6933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42126B" w:rsidRDefault="0042126B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2126B" w:rsidRPr="002C2564" w:rsidRDefault="0042126B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2126B" w:rsidRPr="002C2564" w:rsidRDefault="0042126B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42126B" w:rsidRDefault="0042126B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7F9" w:rsidRPr="002C2564" w:rsidTr="00601C4F">
        <w:tc>
          <w:tcPr>
            <w:tcW w:w="4595" w:type="dxa"/>
          </w:tcPr>
          <w:p w:rsidR="00E557F9" w:rsidRDefault="00E557F9" w:rsidP="00601C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913" w:type="dxa"/>
          </w:tcPr>
          <w:p w:rsidR="00E557F9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E557F9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440" w:type="dxa"/>
          </w:tcPr>
          <w:p w:rsidR="00E557F9" w:rsidRPr="002C2564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E557F9" w:rsidRPr="002C2564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E557F9" w:rsidRDefault="00381025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175,8</w:t>
            </w:r>
          </w:p>
        </w:tc>
      </w:tr>
      <w:tr w:rsidR="00E557F9" w:rsidRPr="002C2564" w:rsidTr="00601C4F">
        <w:tc>
          <w:tcPr>
            <w:tcW w:w="4595" w:type="dxa"/>
          </w:tcPr>
          <w:p w:rsidR="00E557F9" w:rsidRPr="009F746A" w:rsidRDefault="00E557F9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ремонт гидротехнических сооружений</w:t>
            </w:r>
          </w:p>
        </w:tc>
        <w:tc>
          <w:tcPr>
            <w:tcW w:w="913" w:type="dxa"/>
          </w:tcPr>
          <w:p w:rsidR="00E557F9" w:rsidRPr="009F746A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E557F9" w:rsidRPr="009F746A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40" w:type="dxa"/>
          </w:tcPr>
          <w:p w:rsidR="00E557F9" w:rsidRPr="009F746A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756" w:type="dxa"/>
          </w:tcPr>
          <w:p w:rsidR="00E557F9" w:rsidRPr="009F746A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557F9" w:rsidRPr="009F746A" w:rsidRDefault="00381025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E557F9" w:rsidRPr="002C2564" w:rsidTr="00601C4F">
        <w:tc>
          <w:tcPr>
            <w:tcW w:w="4595" w:type="dxa"/>
          </w:tcPr>
          <w:p w:rsidR="00E557F9" w:rsidRPr="002C2564" w:rsidRDefault="00E557F9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E557F9" w:rsidRPr="009F746A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E557F9" w:rsidRPr="009F746A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40" w:type="dxa"/>
          </w:tcPr>
          <w:p w:rsidR="00E557F9" w:rsidRPr="009F746A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756" w:type="dxa"/>
          </w:tcPr>
          <w:p w:rsidR="00E557F9" w:rsidRPr="009F746A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E557F9" w:rsidRPr="009F746A" w:rsidRDefault="00381025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E557F9" w:rsidRPr="002C2564" w:rsidTr="00601C4F">
        <w:tc>
          <w:tcPr>
            <w:tcW w:w="4595" w:type="dxa"/>
          </w:tcPr>
          <w:p w:rsidR="00E557F9" w:rsidRPr="002C2564" w:rsidRDefault="00E557F9" w:rsidP="00601C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913" w:type="dxa"/>
          </w:tcPr>
          <w:p w:rsidR="00E557F9" w:rsidRPr="002C2564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E557F9" w:rsidRPr="002C2564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E557F9" w:rsidRPr="002C2564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E557F9" w:rsidRPr="002C2564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E557F9" w:rsidRDefault="007267DD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F1264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E557F9" w:rsidRPr="002C2564" w:rsidTr="00601C4F">
        <w:tc>
          <w:tcPr>
            <w:tcW w:w="4595" w:type="dxa"/>
          </w:tcPr>
          <w:p w:rsidR="00E557F9" w:rsidRPr="00B967E3" w:rsidRDefault="00E557F9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913" w:type="dxa"/>
          </w:tcPr>
          <w:p w:rsidR="00E557F9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F9" w:rsidRPr="00B967E3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E557F9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F9" w:rsidRPr="00B967E3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E557F9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F9" w:rsidRPr="00B967E3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9900078020</w:t>
            </w:r>
          </w:p>
        </w:tc>
        <w:tc>
          <w:tcPr>
            <w:tcW w:w="756" w:type="dxa"/>
          </w:tcPr>
          <w:p w:rsidR="00E557F9" w:rsidRPr="00B967E3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C34688" w:rsidRDefault="00C3468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44" w:rsidRPr="00B967E3" w:rsidRDefault="007267D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F1264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557F9" w:rsidRPr="002C2564" w:rsidTr="00601C4F">
        <w:tc>
          <w:tcPr>
            <w:tcW w:w="4595" w:type="dxa"/>
          </w:tcPr>
          <w:p w:rsidR="00E557F9" w:rsidRPr="002C2564" w:rsidRDefault="00E557F9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E557F9" w:rsidRPr="00B967E3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E557F9" w:rsidRPr="00B967E3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E557F9" w:rsidRPr="00B967E3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9900078020</w:t>
            </w:r>
          </w:p>
        </w:tc>
        <w:tc>
          <w:tcPr>
            <w:tcW w:w="756" w:type="dxa"/>
          </w:tcPr>
          <w:p w:rsidR="00E557F9" w:rsidRPr="00B967E3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E557F9" w:rsidRPr="00B967E3" w:rsidRDefault="007267D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F1264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557F9" w:rsidRPr="002C2564" w:rsidTr="00601C4F">
        <w:tc>
          <w:tcPr>
            <w:tcW w:w="4595" w:type="dxa"/>
          </w:tcPr>
          <w:p w:rsidR="00E557F9" w:rsidRPr="002C2564" w:rsidRDefault="00E557F9" w:rsidP="00601C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13" w:type="dxa"/>
          </w:tcPr>
          <w:p w:rsidR="00E557F9" w:rsidRPr="002C2564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E557F9" w:rsidRPr="002C2564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E557F9" w:rsidRPr="002C2564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E557F9" w:rsidRPr="002C2564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E557F9" w:rsidRPr="002C2564" w:rsidRDefault="00EE34C3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879,0</w:t>
            </w:r>
          </w:p>
        </w:tc>
      </w:tr>
      <w:tr w:rsidR="00E557F9" w:rsidRPr="002C2564" w:rsidTr="00601C4F">
        <w:tc>
          <w:tcPr>
            <w:tcW w:w="4595" w:type="dxa"/>
          </w:tcPr>
          <w:p w:rsidR="00E557F9" w:rsidRPr="002C2564" w:rsidRDefault="00E557F9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913" w:type="dxa"/>
          </w:tcPr>
          <w:p w:rsidR="00E557F9" w:rsidRPr="002C2564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E557F9" w:rsidRPr="002C2564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E557F9" w:rsidRPr="002C2564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557F9" w:rsidRPr="002C2564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557F9" w:rsidRPr="002C2564" w:rsidRDefault="00EE34C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879,0</w:t>
            </w:r>
          </w:p>
        </w:tc>
      </w:tr>
      <w:tr w:rsidR="00E557F9" w:rsidRPr="002C2564" w:rsidTr="00601C4F">
        <w:tc>
          <w:tcPr>
            <w:tcW w:w="4595" w:type="dxa"/>
          </w:tcPr>
          <w:p w:rsidR="00E557F9" w:rsidRPr="002C2564" w:rsidRDefault="00E557F9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913" w:type="dxa"/>
          </w:tcPr>
          <w:p w:rsidR="00E557F9" w:rsidRPr="002C2564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E557F9" w:rsidRPr="002C2564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E557F9" w:rsidRPr="002C2564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9900078010</w:t>
            </w:r>
          </w:p>
        </w:tc>
        <w:tc>
          <w:tcPr>
            <w:tcW w:w="756" w:type="dxa"/>
          </w:tcPr>
          <w:p w:rsidR="00E557F9" w:rsidRPr="002C2564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557F9" w:rsidRPr="002C2564" w:rsidRDefault="00EE34C3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726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264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557F9" w:rsidRPr="002C2564" w:rsidTr="00601C4F">
        <w:tc>
          <w:tcPr>
            <w:tcW w:w="4595" w:type="dxa"/>
          </w:tcPr>
          <w:p w:rsidR="00E557F9" w:rsidRPr="002C2564" w:rsidRDefault="00E557F9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E557F9" w:rsidRPr="002C2564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E557F9" w:rsidRPr="002C2564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E557F9" w:rsidRPr="002C2564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9900078010</w:t>
            </w:r>
          </w:p>
        </w:tc>
        <w:tc>
          <w:tcPr>
            <w:tcW w:w="756" w:type="dxa"/>
          </w:tcPr>
          <w:p w:rsidR="00E557F9" w:rsidRPr="002C2564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E557F9" w:rsidRPr="002C2564" w:rsidRDefault="00EE34C3" w:rsidP="00EE34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726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264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557F9" w:rsidRPr="002C2564" w:rsidTr="00601C4F">
        <w:tc>
          <w:tcPr>
            <w:tcW w:w="4595" w:type="dxa"/>
          </w:tcPr>
          <w:p w:rsidR="00E557F9" w:rsidRDefault="00E557F9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913" w:type="dxa"/>
          </w:tcPr>
          <w:p w:rsidR="00E557F9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E557F9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E557F9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9900078030</w:t>
            </w:r>
          </w:p>
        </w:tc>
        <w:tc>
          <w:tcPr>
            <w:tcW w:w="756" w:type="dxa"/>
          </w:tcPr>
          <w:p w:rsidR="00E557F9" w:rsidRPr="002C2564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557F9" w:rsidRPr="002C2564" w:rsidRDefault="00E557F9" w:rsidP="007267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9" w:rsidRPr="002C2564" w:rsidTr="00601C4F">
        <w:tc>
          <w:tcPr>
            <w:tcW w:w="4595" w:type="dxa"/>
          </w:tcPr>
          <w:p w:rsidR="00E557F9" w:rsidRPr="002C2564" w:rsidRDefault="00E557F9" w:rsidP="004C61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E557F9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E557F9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E557F9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9900078030</w:t>
            </w:r>
          </w:p>
        </w:tc>
        <w:tc>
          <w:tcPr>
            <w:tcW w:w="756" w:type="dxa"/>
          </w:tcPr>
          <w:p w:rsidR="00E557F9" w:rsidRPr="002C2564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E557F9" w:rsidRPr="002C2564" w:rsidRDefault="00E557F9" w:rsidP="007267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9" w:rsidRPr="002C2564" w:rsidTr="00601C4F">
        <w:tc>
          <w:tcPr>
            <w:tcW w:w="4595" w:type="dxa"/>
          </w:tcPr>
          <w:p w:rsidR="00E557F9" w:rsidRPr="002C2564" w:rsidRDefault="00E557F9" w:rsidP="004C61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13" w:type="dxa"/>
          </w:tcPr>
          <w:p w:rsidR="00E557F9" w:rsidRPr="002C2564" w:rsidRDefault="00E557F9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E557F9" w:rsidRPr="002C2564" w:rsidRDefault="00E557F9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E557F9" w:rsidRPr="002C2564" w:rsidRDefault="00E557F9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9900078040</w:t>
            </w:r>
          </w:p>
        </w:tc>
        <w:tc>
          <w:tcPr>
            <w:tcW w:w="756" w:type="dxa"/>
          </w:tcPr>
          <w:p w:rsidR="00E557F9" w:rsidRPr="002C2564" w:rsidRDefault="00E557F9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557F9" w:rsidRPr="002C2564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9" w:rsidRPr="002C2564" w:rsidTr="00601C4F">
        <w:tc>
          <w:tcPr>
            <w:tcW w:w="4595" w:type="dxa"/>
          </w:tcPr>
          <w:p w:rsidR="00E557F9" w:rsidRPr="002C2564" w:rsidRDefault="00E557F9" w:rsidP="004C61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E557F9" w:rsidRPr="002C2564" w:rsidRDefault="00E557F9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E557F9" w:rsidRPr="002C2564" w:rsidRDefault="00E557F9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1440" w:type="dxa"/>
          </w:tcPr>
          <w:p w:rsidR="00E557F9" w:rsidRPr="002C2564" w:rsidRDefault="00E557F9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9900078040</w:t>
            </w:r>
          </w:p>
        </w:tc>
        <w:tc>
          <w:tcPr>
            <w:tcW w:w="756" w:type="dxa"/>
          </w:tcPr>
          <w:p w:rsidR="00E557F9" w:rsidRPr="002C2564" w:rsidRDefault="00E557F9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E557F9" w:rsidRPr="002C2564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9" w:rsidRPr="002C2564" w:rsidTr="00601C4F">
        <w:tc>
          <w:tcPr>
            <w:tcW w:w="4595" w:type="dxa"/>
          </w:tcPr>
          <w:p w:rsidR="00E557F9" w:rsidRPr="002C2564" w:rsidRDefault="00E557F9" w:rsidP="004C61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работы по благоустройству</w:t>
            </w:r>
          </w:p>
        </w:tc>
        <w:tc>
          <w:tcPr>
            <w:tcW w:w="913" w:type="dxa"/>
          </w:tcPr>
          <w:p w:rsidR="00E557F9" w:rsidRPr="002C2564" w:rsidRDefault="00E557F9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E557F9" w:rsidRPr="002C2564" w:rsidRDefault="00E557F9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E557F9" w:rsidRPr="002C2564" w:rsidRDefault="00E557F9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756" w:type="dxa"/>
          </w:tcPr>
          <w:p w:rsidR="00E557F9" w:rsidRPr="002C2564" w:rsidRDefault="00E557F9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557F9" w:rsidRPr="002C2564" w:rsidRDefault="00B41765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 w:rsidR="00F1264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557F9" w:rsidRPr="002C2564" w:rsidTr="00601C4F">
        <w:tc>
          <w:tcPr>
            <w:tcW w:w="4595" w:type="dxa"/>
          </w:tcPr>
          <w:p w:rsidR="00E557F9" w:rsidRPr="002C2564" w:rsidRDefault="00E557F9" w:rsidP="004C61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E557F9" w:rsidRPr="002C2564" w:rsidRDefault="00E557F9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E557F9" w:rsidRPr="002C2564" w:rsidRDefault="00E557F9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E557F9" w:rsidRPr="002C2564" w:rsidRDefault="00E557F9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756" w:type="dxa"/>
          </w:tcPr>
          <w:p w:rsidR="00E557F9" w:rsidRPr="002C2564" w:rsidRDefault="00E557F9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E557F9" w:rsidRPr="002C2564" w:rsidRDefault="00B41765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 w:rsidR="00F1264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557F9" w:rsidRPr="002C2564" w:rsidTr="00601C4F">
        <w:tc>
          <w:tcPr>
            <w:tcW w:w="4595" w:type="dxa"/>
          </w:tcPr>
          <w:p w:rsidR="00E557F9" w:rsidRPr="00CF74F8" w:rsidRDefault="00E557F9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4F8">
              <w:rPr>
                <w:rFonts w:ascii="Times New Roman" w:hAnsi="Times New Roman" w:cs="Times New Roman"/>
              </w:rPr>
              <w:t>Сбор и утилизация и содержание захоронений ТБО</w:t>
            </w:r>
          </w:p>
        </w:tc>
        <w:tc>
          <w:tcPr>
            <w:tcW w:w="913" w:type="dxa"/>
          </w:tcPr>
          <w:p w:rsidR="00E557F9" w:rsidRPr="002C2564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E557F9" w:rsidRPr="002C2564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E557F9" w:rsidRPr="002C2564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9900078060</w:t>
            </w:r>
          </w:p>
        </w:tc>
        <w:tc>
          <w:tcPr>
            <w:tcW w:w="756" w:type="dxa"/>
          </w:tcPr>
          <w:p w:rsidR="00E557F9" w:rsidRPr="002C2564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557F9" w:rsidRPr="002C2564" w:rsidRDefault="00B41765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6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264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557F9" w:rsidRPr="002C2564" w:rsidTr="00601C4F">
        <w:tc>
          <w:tcPr>
            <w:tcW w:w="4595" w:type="dxa"/>
          </w:tcPr>
          <w:p w:rsidR="00E557F9" w:rsidRPr="002C2564" w:rsidRDefault="00E557F9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E557F9" w:rsidRPr="002C2564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E557F9" w:rsidRPr="002C2564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1440" w:type="dxa"/>
          </w:tcPr>
          <w:p w:rsidR="00E557F9" w:rsidRPr="002C2564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9900078060</w:t>
            </w:r>
          </w:p>
        </w:tc>
        <w:tc>
          <w:tcPr>
            <w:tcW w:w="756" w:type="dxa"/>
          </w:tcPr>
          <w:p w:rsidR="00E557F9" w:rsidRPr="002C2564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E557F9" w:rsidRPr="002C2564" w:rsidRDefault="00B41765" w:rsidP="007267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  <w:r w:rsidR="00726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264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557F9" w:rsidRPr="002C2564" w:rsidTr="00601C4F">
        <w:tc>
          <w:tcPr>
            <w:tcW w:w="4595" w:type="dxa"/>
          </w:tcPr>
          <w:p w:rsidR="00E557F9" w:rsidRPr="00CF74F8" w:rsidRDefault="00E557F9" w:rsidP="00CF74F8">
            <w:pPr>
              <w:tabs>
                <w:tab w:val="left" w:pos="4253"/>
              </w:tabs>
              <w:spacing w:line="288" w:lineRule="auto"/>
              <w:ind w:right="175" w:firstLine="0"/>
              <w:rPr>
                <w:rFonts w:ascii="Times New Roman" w:hAnsi="Times New Roman" w:cs="Times New Roman"/>
              </w:rPr>
            </w:pPr>
            <w:r w:rsidRPr="00CF74F8">
              <w:rPr>
                <w:rFonts w:ascii="Times New Roman" w:hAnsi="Times New Roman" w:cs="Times New Roman"/>
              </w:rPr>
              <w:t>Содержание и благоустройство парков и скверов</w:t>
            </w:r>
          </w:p>
        </w:tc>
        <w:tc>
          <w:tcPr>
            <w:tcW w:w="913" w:type="dxa"/>
          </w:tcPr>
          <w:p w:rsidR="00E557F9" w:rsidRPr="002C2564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E557F9" w:rsidRPr="002C2564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E557F9" w:rsidRPr="002C2564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9900078070</w:t>
            </w:r>
          </w:p>
        </w:tc>
        <w:tc>
          <w:tcPr>
            <w:tcW w:w="756" w:type="dxa"/>
          </w:tcPr>
          <w:p w:rsidR="00E557F9" w:rsidRPr="002C2564" w:rsidRDefault="00E557F9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557F9" w:rsidRPr="002C2564" w:rsidRDefault="00B41765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67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57F9" w:rsidRPr="002C2564" w:rsidTr="00601C4F">
        <w:tc>
          <w:tcPr>
            <w:tcW w:w="4595" w:type="dxa"/>
          </w:tcPr>
          <w:p w:rsidR="00E557F9" w:rsidRPr="002C2564" w:rsidRDefault="00E557F9" w:rsidP="00A56D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E557F9" w:rsidRPr="002C2564" w:rsidRDefault="00E557F9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E557F9" w:rsidRPr="002C2564" w:rsidRDefault="00E557F9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E557F9" w:rsidRPr="002C2564" w:rsidRDefault="00E557F9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9900078070</w:t>
            </w:r>
          </w:p>
        </w:tc>
        <w:tc>
          <w:tcPr>
            <w:tcW w:w="756" w:type="dxa"/>
          </w:tcPr>
          <w:p w:rsidR="00E557F9" w:rsidRPr="002C2564" w:rsidRDefault="00E557F9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E557F9" w:rsidRPr="002C2564" w:rsidRDefault="00B41765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67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4131" w:rsidRPr="002C2564" w:rsidTr="00194131">
        <w:trPr>
          <w:trHeight w:val="1016"/>
        </w:trPr>
        <w:tc>
          <w:tcPr>
            <w:tcW w:w="4595" w:type="dxa"/>
          </w:tcPr>
          <w:p w:rsidR="00194131" w:rsidRDefault="00194131" w:rsidP="00196F7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 и муниципальных образований</w:t>
            </w:r>
          </w:p>
        </w:tc>
        <w:tc>
          <w:tcPr>
            <w:tcW w:w="913" w:type="dxa"/>
          </w:tcPr>
          <w:p w:rsidR="00194131" w:rsidRDefault="00194131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131" w:rsidRPr="004E1D94" w:rsidRDefault="00194131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194131" w:rsidRPr="004E1D94" w:rsidRDefault="00194131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194131" w:rsidRPr="004E1D94" w:rsidRDefault="00194131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194131" w:rsidRPr="004E1D94" w:rsidRDefault="00194131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E559BA" w:rsidRPr="00E559BA" w:rsidRDefault="00E559BA" w:rsidP="00E55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131" w:rsidRPr="002C2564" w:rsidTr="00601C4F">
        <w:tc>
          <w:tcPr>
            <w:tcW w:w="4595" w:type="dxa"/>
          </w:tcPr>
          <w:p w:rsidR="00194131" w:rsidRPr="004E1D94" w:rsidRDefault="00194131" w:rsidP="00196F7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13" w:type="dxa"/>
          </w:tcPr>
          <w:p w:rsidR="00194131" w:rsidRPr="004E1D94" w:rsidRDefault="00194131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9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194131" w:rsidRPr="004E1D94" w:rsidRDefault="00194131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94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194131" w:rsidRPr="004E1D94" w:rsidRDefault="00194131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194131" w:rsidRPr="004E1D94" w:rsidRDefault="00194131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194131" w:rsidRPr="00E559BA" w:rsidRDefault="00194131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131" w:rsidRPr="002C2564" w:rsidTr="00601C4F">
        <w:tc>
          <w:tcPr>
            <w:tcW w:w="4595" w:type="dxa"/>
          </w:tcPr>
          <w:p w:rsidR="00194131" w:rsidRPr="004E1D94" w:rsidRDefault="008C15D0" w:rsidP="00196F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субсидии, подлежащие перечислению из местных бюджетов в бюджет РТ в соответствии со статьей 44.10 БК РТ («о</w:t>
            </w:r>
            <w:r w:rsidR="00194131">
              <w:rPr>
                <w:rFonts w:ascii="Times New Roman" w:hAnsi="Times New Roman" w:cs="Times New Roman"/>
                <w:sz w:val="24"/>
                <w:szCs w:val="24"/>
              </w:rPr>
              <w:t>трицательные трансферты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913" w:type="dxa"/>
          </w:tcPr>
          <w:p w:rsidR="00194131" w:rsidRPr="004E1D94" w:rsidRDefault="00194131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194131" w:rsidRPr="004E1D94" w:rsidRDefault="00194131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194131" w:rsidRPr="004E1D94" w:rsidRDefault="00194131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9900020860</w:t>
            </w:r>
          </w:p>
        </w:tc>
        <w:tc>
          <w:tcPr>
            <w:tcW w:w="756" w:type="dxa"/>
          </w:tcPr>
          <w:p w:rsidR="00194131" w:rsidRPr="004E1D94" w:rsidRDefault="00194131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194131" w:rsidRPr="00E559BA" w:rsidRDefault="00194131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131" w:rsidRPr="002C2564" w:rsidTr="00601C4F">
        <w:tc>
          <w:tcPr>
            <w:tcW w:w="4595" w:type="dxa"/>
          </w:tcPr>
          <w:p w:rsidR="00194131" w:rsidRPr="004E1D94" w:rsidRDefault="00194131" w:rsidP="00196F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</w:tcPr>
          <w:p w:rsidR="00194131" w:rsidRPr="004E1D94" w:rsidRDefault="00194131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194131" w:rsidRPr="004E1D94" w:rsidRDefault="00194131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194131" w:rsidRPr="004E1D94" w:rsidRDefault="00194131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9900020860</w:t>
            </w:r>
          </w:p>
        </w:tc>
        <w:tc>
          <w:tcPr>
            <w:tcW w:w="756" w:type="dxa"/>
          </w:tcPr>
          <w:p w:rsidR="00194131" w:rsidRPr="004E1D94" w:rsidRDefault="00194131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15" w:type="dxa"/>
          </w:tcPr>
          <w:p w:rsidR="00194131" w:rsidRPr="00E559BA" w:rsidRDefault="00194131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131" w:rsidRPr="002C2564" w:rsidTr="00601C4F">
        <w:tc>
          <w:tcPr>
            <w:tcW w:w="4595" w:type="dxa"/>
          </w:tcPr>
          <w:p w:rsidR="00194131" w:rsidRPr="005B1B72" w:rsidRDefault="00194131" w:rsidP="00601C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131" w:rsidRPr="005B1B72" w:rsidRDefault="00194131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72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913" w:type="dxa"/>
          </w:tcPr>
          <w:p w:rsidR="00194131" w:rsidRPr="005B1B72" w:rsidRDefault="00194131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194131" w:rsidRPr="005B1B72" w:rsidRDefault="00194131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194131" w:rsidRPr="005B1B72" w:rsidRDefault="00194131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194131" w:rsidRPr="005B1B72" w:rsidRDefault="00194131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194131" w:rsidRPr="005B1B72" w:rsidRDefault="00EE34C3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2671,300</w:t>
            </w:r>
          </w:p>
        </w:tc>
      </w:tr>
    </w:tbl>
    <w:p w:rsidR="001D5343" w:rsidRDefault="001D5343" w:rsidP="00E2704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2376C" w:rsidRDefault="00A2376C" w:rsidP="00A2376C">
      <w:pPr>
        <w:tabs>
          <w:tab w:val="left" w:pos="778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1D5343" w:rsidRDefault="001D5343" w:rsidP="00FB7406">
      <w:pPr>
        <w:ind w:left="565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3316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04A15">
        <w:rPr>
          <w:rFonts w:ascii="Times New Roman" w:hAnsi="Times New Roman" w:cs="Times New Roman"/>
          <w:sz w:val="24"/>
          <w:szCs w:val="24"/>
        </w:rPr>
        <w:t>№6</w:t>
      </w:r>
    </w:p>
    <w:p w:rsidR="001C410F" w:rsidRPr="0005002D" w:rsidRDefault="001C410F" w:rsidP="001C410F">
      <w:pPr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7267DD">
        <w:rPr>
          <w:rFonts w:ascii="Times New Roman" w:hAnsi="Times New Roman" w:cs="Times New Roman"/>
          <w:sz w:val="24"/>
          <w:szCs w:val="24"/>
        </w:rPr>
        <w:t xml:space="preserve">Староалпаровского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C410F" w:rsidRDefault="001C410F" w:rsidP="001C410F">
      <w:pPr>
        <w:ind w:left="5670" w:hanging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Алькеевского муниципального района              «О бюджете </w:t>
      </w:r>
      <w:r w:rsidR="007267DD">
        <w:rPr>
          <w:rFonts w:ascii="Times New Roman" w:hAnsi="Times New Roman" w:cs="Times New Roman"/>
          <w:sz w:val="24"/>
          <w:szCs w:val="24"/>
        </w:rPr>
        <w:t xml:space="preserve">Староалпаровского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Алькеевского муниципального района</w:t>
      </w:r>
    </w:p>
    <w:p w:rsidR="001C410F" w:rsidRDefault="001C410F" w:rsidP="001C410F">
      <w:pPr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0B2A41">
        <w:rPr>
          <w:rFonts w:ascii="Times New Roman" w:hAnsi="Times New Roman" w:cs="Times New Roman"/>
          <w:sz w:val="24"/>
          <w:szCs w:val="24"/>
        </w:rPr>
        <w:t>2</w:t>
      </w:r>
      <w:r w:rsidR="00B4176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и </w:t>
      </w:r>
      <w:r w:rsidR="0058564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плановый период 20</w:t>
      </w:r>
      <w:r w:rsidR="00082412">
        <w:rPr>
          <w:rFonts w:ascii="Times New Roman" w:hAnsi="Times New Roman" w:cs="Times New Roman"/>
          <w:sz w:val="24"/>
          <w:szCs w:val="24"/>
        </w:rPr>
        <w:t>2</w:t>
      </w:r>
      <w:r w:rsidR="00B4176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A178B2">
        <w:rPr>
          <w:rFonts w:ascii="Times New Roman" w:hAnsi="Times New Roman" w:cs="Times New Roman"/>
          <w:sz w:val="24"/>
          <w:szCs w:val="24"/>
        </w:rPr>
        <w:t>2</w:t>
      </w:r>
      <w:r w:rsidR="00B4176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1D5343" w:rsidRDefault="001D5343" w:rsidP="001D53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5343" w:rsidRDefault="001D5343" w:rsidP="001D5343">
      <w:pPr>
        <w:jc w:val="center"/>
        <w:rPr>
          <w:rFonts w:ascii="Times New Roman" w:hAnsi="Times New Roman" w:cs="Times New Roman"/>
          <w:sz w:val="24"/>
          <w:szCs w:val="24"/>
        </w:rPr>
      </w:pPr>
      <w:r w:rsidRPr="00EE70DA">
        <w:rPr>
          <w:rFonts w:ascii="Times New Roman" w:hAnsi="Times New Roman" w:cs="Times New Roman"/>
          <w:b/>
          <w:sz w:val="20"/>
          <w:szCs w:val="20"/>
        </w:rPr>
        <w:t>РАСПРЕДЕЛЕНИЕ</w:t>
      </w:r>
    </w:p>
    <w:p w:rsidR="001D5343" w:rsidRDefault="001D5343" w:rsidP="001D53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бюджетных ассигнований по разделам и подразделам, целевым </w:t>
      </w:r>
    </w:p>
    <w:p w:rsidR="001D5343" w:rsidRDefault="001D5343" w:rsidP="001D53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статьям и </w:t>
      </w:r>
      <w:r w:rsidR="00EB3FCE">
        <w:rPr>
          <w:rFonts w:ascii="Times New Roman" w:hAnsi="Times New Roman" w:cs="Times New Roman"/>
          <w:sz w:val="24"/>
          <w:szCs w:val="24"/>
        </w:rPr>
        <w:t xml:space="preserve">группам </w:t>
      </w:r>
      <w:r>
        <w:rPr>
          <w:rFonts w:ascii="Times New Roman" w:hAnsi="Times New Roman" w:cs="Times New Roman"/>
          <w:sz w:val="24"/>
          <w:szCs w:val="24"/>
        </w:rPr>
        <w:t>вид</w:t>
      </w:r>
      <w:r w:rsidR="00EB3FCE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расходов классификации расходов бюджета </w:t>
      </w:r>
    </w:p>
    <w:p w:rsidR="001D5343" w:rsidRDefault="007267DD" w:rsidP="001D53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Староалпаровского </w:t>
      </w:r>
      <w:r w:rsidR="001D534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D5343" w:rsidRDefault="001D5343" w:rsidP="001D53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Алькеевского муниципального района на плановый </w:t>
      </w:r>
    </w:p>
    <w:p w:rsidR="001D5343" w:rsidRDefault="001D5343" w:rsidP="001D53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</w:t>
      </w:r>
      <w:r w:rsidR="00082412">
        <w:rPr>
          <w:rFonts w:ascii="Times New Roman" w:hAnsi="Times New Roman" w:cs="Times New Roman"/>
          <w:sz w:val="24"/>
          <w:szCs w:val="24"/>
        </w:rPr>
        <w:t>2</w:t>
      </w:r>
      <w:r w:rsidR="00B4176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A178B2">
        <w:rPr>
          <w:rFonts w:ascii="Times New Roman" w:hAnsi="Times New Roman" w:cs="Times New Roman"/>
          <w:sz w:val="24"/>
          <w:szCs w:val="24"/>
        </w:rPr>
        <w:t>2</w:t>
      </w:r>
      <w:r w:rsidR="00B4176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1D5343" w:rsidRDefault="001D5343" w:rsidP="001D53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5343" w:rsidRDefault="001D5343" w:rsidP="001D53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(тыс. руб.)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900"/>
        <w:gridCol w:w="900"/>
        <w:gridCol w:w="1440"/>
        <w:gridCol w:w="900"/>
        <w:gridCol w:w="1191"/>
        <w:gridCol w:w="1386"/>
      </w:tblGrid>
      <w:tr w:rsidR="009F471D" w:rsidRPr="002C2564" w:rsidTr="00A870CF">
        <w:tc>
          <w:tcPr>
            <w:tcW w:w="3708" w:type="dxa"/>
          </w:tcPr>
          <w:p w:rsidR="009F471D" w:rsidRPr="002C2564" w:rsidRDefault="009F471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F471D" w:rsidRPr="002C2564" w:rsidRDefault="009F471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00" w:type="dxa"/>
          </w:tcPr>
          <w:p w:rsidR="009F471D" w:rsidRPr="002C2564" w:rsidRDefault="009F471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Под-раздел</w:t>
            </w:r>
          </w:p>
        </w:tc>
        <w:tc>
          <w:tcPr>
            <w:tcW w:w="1440" w:type="dxa"/>
          </w:tcPr>
          <w:p w:rsidR="009F471D" w:rsidRPr="002C2564" w:rsidRDefault="009F471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</w:p>
          <w:p w:rsidR="009F471D" w:rsidRPr="002C2564" w:rsidRDefault="009F471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900" w:type="dxa"/>
          </w:tcPr>
          <w:p w:rsidR="009F471D" w:rsidRPr="002C2564" w:rsidRDefault="009F471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9F471D" w:rsidRPr="002C2564" w:rsidRDefault="009F471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расхо-дов</w:t>
            </w:r>
          </w:p>
        </w:tc>
        <w:tc>
          <w:tcPr>
            <w:tcW w:w="1191" w:type="dxa"/>
          </w:tcPr>
          <w:p w:rsidR="009F471D" w:rsidRPr="002C2564" w:rsidRDefault="009F471D" w:rsidP="000801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24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17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86" w:type="dxa"/>
          </w:tcPr>
          <w:p w:rsidR="009F471D" w:rsidRPr="002C2564" w:rsidRDefault="009F471D" w:rsidP="000801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78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17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4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376C" w:rsidRPr="002C2564" w:rsidTr="00A870CF">
        <w:tc>
          <w:tcPr>
            <w:tcW w:w="3708" w:type="dxa"/>
          </w:tcPr>
          <w:p w:rsidR="00A2376C" w:rsidRPr="002C2564" w:rsidRDefault="00A2376C" w:rsidP="00601C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A2376C" w:rsidRPr="002C2564" w:rsidRDefault="007267DD" w:rsidP="002E1D6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B41765">
              <w:rPr>
                <w:rFonts w:ascii="Times New Roman" w:hAnsi="Times New Roman" w:cs="Times New Roman"/>
                <w:b/>
                <w:sz w:val="24"/>
                <w:szCs w:val="24"/>
              </w:rPr>
              <w:t>75,2</w:t>
            </w:r>
          </w:p>
        </w:tc>
        <w:tc>
          <w:tcPr>
            <w:tcW w:w="1386" w:type="dxa"/>
          </w:tcPr>
          <w:p w:rsidR="00A2376C" w:rsidRPr="002C2564" w:rsidRDefault="0051463D" w:rsidP="00F17F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41765">
              <w:rPr>
                <w:rFonts w:ascii="Times New Roman" w:hAnsi="Times New Roman" w:cs="Times New Roman"/>
                <w:b/>
                <w:sz w:val="24"/>
                <w:szCs w:val="24"/>
              </w:rPr>
              <w:t>730,6</w:t>
            </w:r>
          </w:p>
        </w:tc>
      </w:tr>
      <w:tr w:rsidR="00A2376C" w:rsidRPr="002C2564" w:rsidTr="00A870CF">
        <w:tc>
          <w:tcPr>
            <w:tcW w:w="3708" w:type="dxa"/>
          </w:tcPr>
          <w:p w:rsidR="00A2376C" w:rsidRPr="002C2564" w:rsidRDefault="00A2376C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00" w:type="dxa"/>
          </w:tcPr>
          <w:p w:rsidR="00B34F28" w:rsidRDefault="00B34F28" w:rsidP="00B34F28">
            <w:pPr>
              <w:tabs>
                <w:tab w:val="left" w:pos="203"/>
                <w:tab w:val="center" w:pos="342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2376C" w:rsidRPr="002C2564" w:rsidRDefault="00B34F28" w:rsidP="00B34F28">
            <w:pPr>
              <w:tabs>
                <w:tab w:val="left" w:pos="203"/>
                <w:tab w:val="center" w:pos="342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2376C"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B34F28" w:rsidRDefault="00B34F28" w:rsidP="00B34F28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2376C" w:rsidRPr="002C2564" w:rsidRDefault="00A2376C" w:rsidP="00B34F28">
            <w:pPr>
              <w:tabs>
                <w:tab w:val="center" w:pos="3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12644" w:rsidRPr="00F12644" w:rsidRDefault="00B41765" w:rsidP="00F1264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546,2</w:t>
            </w:r>
          </w:p>
        </w:tc>
        <w:tc>
          <w:tcPr>
            <w:tcW w:w="1386" w:type="dxa"/>
          </w:tcPr>
          <w:p w:rsidR="00A2376C" w:rsidRDefault="00A2376C" w:rsidP="00B34F28">
            <w:pPr>
              <w:tabs>
                <w:tab w:val="center" w:pos="43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63D" w:rsidRPr="00D068E2" w:rsidRDefault="00B41765" w:rsidP="00B41765">
            <w:pPr>
              <w:tabs>
                <w:tab w:val="center" w:pos="43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552,2</w:t>
            </w:r>
          </w:p>
        </w:tc>
      </w:tr>
      <w:tr w:rsidR="00A2376C" w:rsidRPr="002C2564" w:rsidTr="00A870CF">
        <w:tc>
          <w:tcPr>
            <w:tcW w:w="3708" w:type="dxa"/>
          </w:tcPr>
          <w:p w:rsidR="00A2376C" w:rsidRPr="002C2564" w:rsidRDefault="00A2376C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002030</w:t>
            </w: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2376C" w:rsidRPr="002C2564" w:rsidRDefault="00F12644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1765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386" w:type="dxa"/>
          </w:tcPr>
          <w:p w:rsidR="00A2376C" w:rsidRPr="002C2564" w:rsidRDefault="00B41765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552,2</w:t>
            </w:r>
          </w:p>
        </w:tc>
      </w:tr>
      <w:tr w:rsidR="00A2376C" w:rsidRPr="002C2564" w:rsidTr="00A870CF">
        <w:tc>
          <w:tcPr>
            <w:tcW w:w="3708" w:type="dxa"/>
          </w:tcPr>
          <w:p w:rsidR="00A2376C" w:rsidRPr="002C2564" w:rsidRDefault="00A2376C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28" w:rsidRDefault="00B34F2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28" w:rsidRDefault="00B34F2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28" w:rsidRDefault="00B34F28" w:rsidP="00B34F28">
            <w:pPr>
              <w:tabs>
                <w:tab w:val="center" w:pos="61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B34F28" w:rsidP="00B34F28">
            <w:pPr>
              <w:tabs>
                <w:tab w:val="center" w:pos="61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2376C"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="00A2376C" w:rsidRPr="002C2564">
              <w:rPr>
                <w:rFonts w:ascii="Times New Roman" w:hAnsi="Times New Roman" w:cs="Times New Roman"/>
                <w:sz w:val="24"/>
                <w:szCs w:val="24"/>
              </w:rPr>
              <w:t>002030</w:t>
            </w:r>
          </w:p>
        </w:tc>
        <w:tc>
          <w:tcPr>
            <w:tcW w:w="900" w:type="dxa"/>
          </w:tcPr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28" w:rsidRDefault="00B34F2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91" w:type="dxa"/>
          </w:tcPr>
          <w:p w:rsidR="00A2376C" w:rsidRDefault="00A2376C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44" w:rsidRDefault="00F12644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44" w:rsidRDefault="00F12644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44" w:rsidRPr="002C2564" w:rsidRDefault="00F12644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1765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386" w:type="dxa"/>
          </w:tcPr>
          <w:p w:rsidR="00A34ABA" w:rsidRDefault="00A34ABA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63D" w:rsidRDefault="0051463D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63D" w:rsidRDefault="0051463D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63D" w:rsidRPr="002C2564" w:rsidRDefault="00B41765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552,2</w:t>
            </w:r>
          </w:p>
        </w:tc>
      </w:tr>
      <w:tr w:rsidR="00A2376C" w:rsidRPr="002C2564" w:rsidTr="00A870CF">
        <w:tc>
          <w:tcPr>
            <w:tcW w:w="3708" w:type="dxa"/>
          </w:tcPr>
          <w:p w:rsidR="00A2376C" w:rsidRPr="002C2564" w:rsidRDefault="00A2376C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исполнительного органа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00" w:type="dxa"/>
          </w:tcPr>
          <w:p w:rsidR="00B34F28" w:rsidRDefault="00B34F2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B34F28" w:rsidRDefault="00B34F28" w:rsidP="00B34F28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2376C" w:rsidRPr="002C2564" w:rsidRDefault="00A2376C" w:rsidP="00B34F28">
            <w:pPr>
              <w:tabs>
                <w:tab w:val="center" w:pos="3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1463D" w:rsidRDefault="0051463D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D068E2" w:rsidRDefault="00B41765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637,8</w:t>
            </w:r>
          </w:p>
        </w:tc>
        <w:tc>
          <w:tcPr>
            <w:tcW w:w="1386" w:type="dxa"/>
          </w:tcPr>
          <w:p w:rsidR="00A2376C" w:rsidRDefault="00A2376C" w:rsidP="00B34F28">
            <w:pPr>
              <w:tabs>
                <w:tab w:val="center" w:pos="43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63D" w:rsidRPr="00D068E2" w:rsidRDefault="00B41765" w:rsidP="00B34F28">
            <w:pPr>
              <w:tabs>
                <w:tab w:val="center" w:pos="43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667,8</w:t>
            </w:r>
          </w:p>
        </w:tc>
      </w:tr>
      <w:tr w:rsidR="00A2376C" w:rsidRPr="002C2564" w:rsidTr="00A870CF">
        <w:tc>
          <w:tcPr>
            <w:tcW w:w="3708" w:type="dxa"/>
          </w:tcPr>
          <w:p w:rsidR="00A2376C" w:rsidRPr="002C2564" w:rsidRDefault="00A2376C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002040</w:t>
            </w: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2376C" w:rsidRPr="00D068E2" w:rsidRDefault="00B41765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637,8</w:t>
            </w:r>
          </w:p>
        </w:tc>
        <w:tc>
          <w:tcPr>
            <w:tcW w:w="1386" w:type="dxa"/>
          </w:tcPr>
          <w:p w:rsidR="00A2376C" w:rsidRPr="00D068E2" w:rsidRDefault="00B41765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667,8</w:t>
            </w:r>
          </w:p>
        </w:tc>
      </w:tr>
      <w:tr w:rsidR="00A2376C" w:rsidRPr="002C2564" w:rsidTr="00A870CF">
        <w:tc>
          <w:tcPr>
            <w:tcW w:w="3708" w:type="dxa"/>
          </w:tcPr>
          <w:p w:rsidR="00A2376C" w:rsidRPr="002C2564" w:rsidRDefault="00A2376C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28" w:rsidRDefault="00B34F28" w:rsidP="00B34F28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2376C" w:rsidRPr="002C2564" w:rsidRDefault="00A2376C" w:rsidP="00B34F28">
            <w:pPr>
              <w:tabs>
                <w:tab w:val="center" w:pos="3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28" w:rsidRDefault="00B34F28" w:rsidP="00B34F28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2376C" w:rsidRPr="002C2564" w:rsidRDefault="00A2376C" w:rsidP="00B34F28">
            <w:pPr>
              <w:tabs>
                <w:tab w:val="center" w:pos="3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28" w:rsidRDefault="00B34F2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002040</w:t>
            </w:r>
          </w:p>
        </w:tc>
        <w:tc>
          <w:tcPr>
            <w:tcW w:w="900" w:type="dxa"/>
          </w:tcPr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28" w:rsidRDefault="00B34F2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28" w:rsidRDefault="00B34F2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91" w:type="dxa"/>
          </w:tcPr>
          <w:p w:rsidR="00A2376C" w:rsidRDefault="00A2376C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44" w:rsidRDefault="00F12644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44" w:rsidRDefault="00F12644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44" w:rsidRPr="00D068E2" w:rsidRDefault="00FC392A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1765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1386" w:type="dxa"/>
          </w:tcPr>
          <w:p w:rsidR="005925FB" w:rsidRDefault="005925FB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F6" w:rsidRDefault="003641F6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F6" w:rsidRDefault="003641F6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F6" w:rsidRPr="00D068E2" w:rsidRDefault="00385314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</w:tr>
      <w:tr w:rsidR="00A2376C" w:rsidRPr="002C2564" w:rsidTr="00A870CF">
        <w:tc>
          <w:tcPr>
            <w:tcW w:w="3708" w:type="dxa"/>
          </w:tcPr>
          <w:p w:rsidR="00A2376C" w:rsidRPr="002C2564" w:rsidRDefault="00A2376C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B34F28" w:rsidRDefault="00B34F28" w:rsidP="00B34F28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2376C" w:rsidRPr="002C2564" w:rsidRDefault="00A2376C" w:rsidP="00B34F28">
            <w:pPr>
              <w:tabs>
                <w:tab w:val="center" w:pos="3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B34F28" w:rsidRDefault="00B34F2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B34F28" w:rsidRDefault="00B34F2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002040</w:t>
            </w:r>
          </w:p>
        </w:tc>
        <w:tc>
          <w:tcPr>
            <w:tcW w:w="900" w:type="dxa"/>
          </w:tcPr>
          <w:p w:rsidR="00B34F28" w:rsidRDefault="00B34F2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1" w:type="dxa"/>
          </w:tcPr>
          <w:p w:rsidR="00A2376C" w:rsidRDefault="00A2376C" w:rsidP="00B34F28">
            <w:pPr>
              <w:tabs>
                <w:tab w:val="center" w:pos="43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44" w:rsidRDefault="00F12644" w:rsidP="00B34F28">
            <w:pPr>
              <w:tabs>
                <w:tab w:val="center" w:pos="43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1765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386" w:type="dxa"/>
          </w:tcPr>
          <w:p w:rsidR="00A2376C" w:rsidRDefault="00A2376C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F6" w:rsidRDefault="00FC392A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5314"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</w:tr>
      <w:tr w:rsidR="00A2376C" w:rsidRPr="002C2564" w:rsidTr="00A870CF">
        <w:tc>
          <w:tcPr>
            <w:tcW w:w="3708" w:type="dxa"/>
          </w:tcPr>
          <w:p w:rsidR="00A2376C" w:rsidRPr="002C2564" w:rsidRDefault="00A2376C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002040</w:t>
            </w: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91" w:type="dxa"/>
          </w:tcPr>
          <w:p w:rsidR="00A2376C" w:rsidRDefault="00A2376C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A2376C" w:rsidRDefault="00A2376C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76C" w:rsidRPr="002C2564" w:rsidTr="00A870CF">
        <w:tc>
          <w:tcPr>
            <w:tcW w:w="3708" w:type="dxa"/>
          </w:tcPr>
          <w:p w:rsidR="00A2376C" w:rsidRPr="002C2564" w:rsidRDefault="00A2376C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Другие 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2376C" w:rsidRDefault="00F12644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1765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1386" w:type="dxa"/>
          </w:tcPr>
          <w:p w:rsidR="00A2376C" w:rsidRDefault="00385314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510,6</w:t>
            </w:r>
          </w:p>
        </w:tc>
      </w:tr>
      <w:tr w:rsidR="00A2376C" w:rsidRPr="002C2564" w:rsidTr="00A870CF">
        <w:tc>
          <w:tcPr>
            <w:tcW w:w="3708" w:type="dxa"/>
          </w:tcPr>
          <w:p w:rsidR="00A2376C" w:rsidRPr="002C2564" w:rsidRDefault="00A2376C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2376C" w:rsidRDefault="00A2376C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A2376C" w:rsidRDefault="00A2376C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76C" w:rsidRPr="002C2564" w:rsidTr="00A870CF">
        <w:tc>
          <w:tcPr>
            <w:tcW w:w="3708" w:type="dxa"/>
          </w:tcPr>
          <w:p w:rsidR="00A2376C" w:rsidRPr="002C2564" w:rsidRDefault="00A2376C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91" w:type="dxa"/>
          </w:tcPr>
          <w:p w:rsidR="00A2376C" w:rsidRDefault="00A2376C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A2376C" w:rsidRDefault="00A2376C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76C" w:rsidRPr="002C2564" w:rsidTr="00A870CF">
        <w:tc>
          <w:tcPr>
            <w:tcW w:w="3708" w:type="dxa"/>
          </w:tcPr>
          <w:p w:rsidR="00A2376C" w:rsidRPr="002C2564" w:rsidRDefault="00A2376C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99000299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2376C" w:rsidRPr="002C2564" w:rsidRDefault="00B41765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491,2</w:t>
            </w:r>
          </w:p>
        </w:tc>
        <w:tc>
          <w:tcPr>
            <w:tcW w:w="1386" w:type="dxa"/>
          </w:tcPr>
          <w:p w:rsidR="00A2376C" w:rsidRPr="002C2564" w:rsidRDefault="00385314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510,6</w:t>
            </w:r>
            <w:r w:rsidR="009577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2376C" w:rsidRPr="002C2564" w:rsidTr="00A870CF">
        <w:tc>
          <w:tcPr>
            <w:tcW w:w="3708" w:type="dxa"/>
          </w:tcPr>
          <w:p w:rsidR="00A2376C" w:rsidRPr="002C2564" w:rsidRDefault="00A2376C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28" w:rsidRDefault="00B34F28" w:rsidP="00B34F28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B34F28" w:rsidP="00B34F28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2376C"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28" w:rsidRDefault="00B34F2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28" w:rsidRDefault="00B34F2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</w:tcPr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28" w:rsidRDefault="00B34F2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28" w:rsidRDefault="00B34F2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A2376C" w:rsidRDefault="00A2376C" w:rsidP="002E1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44" w:rsidRDefault="00F12644" w:rsidP="002E1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44" w:rsidRDefault="00F12644" w:rsidP="002E1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44" w:rsidRPr="00D35154" w:rsidRDefault="00FC392A" w:rsidP="003853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85314">
              <w:rPr>
                <w:rFonts w:ascii="Times New Roman" w:hAnsi="Times New Roman" w:cs="Times New Roman"/>
                <w:sz w:val="24"/>
                <w:szCs w:val="24"/>
              </w:rPr>
              <w:t>454,3</w:t>
            </w:r>
          </w:p>
        </w:tc>
        <w:tc>
          <w:tcPr>
            <w:tcW w:w="1386" w:type="dxa"/>
          </w:tcPr>
          <w:p w:rsidR="00A2376C" w:rsidRDefault="00A2376C" w:rsidP="005925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F6" w:rsidRDefault="003641F6" w:rsidP="005925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F6" w:rsidRDefault="003641F6" w:rsidP="005925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F6" w:rsidRPr="005925FB" w:rsidRDefault="003641F6" w:rsidP="005925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5314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A2376C" w:rsidRPr="002C013A" w:rsidTr="00A870CF">
        <w:tc>
          <w:tcPr>
            <w:tcW w:w="3708" w:type="dxa"/>
          </w:tcPr>
          <w:p w:rsidR="00A2376C" w:rsidRPr="002C2564" w:rsidRDefault="00A2376C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B34F28" w:rsidRDefault="00B34F2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B34F28" w:rsidRDefault="00B34F2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B34F28" w:rsidRDefault="00B34F2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</w:tcPr>
          <w:p w:rsidR="00B34F28" w:rsidRDefault="00B34F2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1" w:type="dxa"/>
          </w:tcPr>
          <w:p w:rsidR="00A2376C" w:rsidRDefault="00A2376C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44" w:rsidRPr="002C013A" w:rsidRDefault="00385314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9F69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</w:tcPr>
          <w:p w:rsidR="00A2376C" w:rsidRDefault="00A2376C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F6" w:rsidRPr="002C013A" w:rsidRDefault="00385314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6993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A2376C" w:rsidRPr="00CF74F8" w:rsidTr="00A870CF">
        <w:tc>
          <w:tcPr>
            <w:tcW w:w="3708" w:type="dxa"/>
          </w:tcPr>
          <w:p w:rsidR="00A2376C" w:rsidRDefault="00A2376C" w:rsidP="006402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900" w:type="dxa"/>
          </w:tcPr>
          <w:p w:rsidR="00A2376C" w:rsidRPr="00A10B46" w:rsidRDefault="00A2376C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A2376C" w:rsidRPr="00A10B46" w:rsidRDefault="00A2376C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A2376C" w:rsidRDefault="00A2376C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900" w:type="dxa"/>
          </w:tcPr>
          <w:p w:rsidR="00A2376C" w:rsidRPr="00A10B46" w:rsidRDefault="00A2376C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2376C" w:rsidRPr="00A10B46" w:rsidRDefault="00F12644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F69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dxa"/>
          </w:tcPr>
          <w:p w:rsidR="00A2376C" w:rsidRPr="00CF74F8" w:rsidRDefault="003641F6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F69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376C" w:rsidRPr="00CF74F8" w:rsidTr="00A870CF">
        <w:tc>
          <w:tcPr>
            <w:tcW w:w="3708" w:type="dxa"/>
          </w:tcPr>
          <w:p w:rsidR="00A2376C" w:rsidRPr="002C2564" w:rsidRDefault="00A2376C" w:rsidP="006402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B34F28" w:rsidRDefault="00B34F28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A10B46" w:rsidRDefault="00A2376C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B34F28" w:rsidRDefault="00B34F28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A10B46" w:rsidRDefault="00A2376C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B34F28" w:rsidRDefault="00B34F28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Default="00A2376C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900" w:type="dxa"/>
          </w:tcPr>
          <w:p w:rsidR="00B34F28" w:rsidRDefault="00B34F28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A10B46" w:rsidRDefault="00A2376C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1" w:type="dxa"/>
          </w:tcPr>
          <w:p w:rsidR="00A2376C" w:rsidRDefault="00A2376C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44" w:rsidRPr="00A10B46" w:rsidRDefault="00F12644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F69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dxa"/>
          </w:tcPr>
          <w:p w:rsidR="00A2376C" w:rsidRDefault="00A2376C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F6" w:rsidRPr="00CF74F8" w:rsidRDefault="003641F6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F69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376C" w:rsidRPr="00CF74F8" w:rsidTr="00A870CF">
        <w:tc>
          <w:tcPr>
            <w:tcW w:w="3708" w:type="dxa"/>
          </w:tcPr>
          <w:p w:rsidR="00A2376C" w:rsidRPr="00A10B46" w:rsidRDefault="00A2376C" w:rsidP="004C61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900" w:type="dxa"/>
          </w:tcPr>
          <w:p w:rsidR="00A2376C" w:rsidRPr="00A10B46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A2376C" w:rsidRPr="00A10B46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A2376C" w:rsidRPr="00A10B46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900" w:type="dxa"/>
          </w:tcPr>
          <w:p w:rsidR="00A2376C" w:rsidRPr="00A10B46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2376C" w:rsidRPr="00A10B46" w:rsidRDefault="00F12644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821C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:rsidR="00A2376C" w:rsidRPr="00CF74F8" w:rsidRDefault="003641F6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821C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376C" w:rsidRPr="00CF74F8" w:rsidTr="00A870CF">
        <w:tc>
          <w:tcPr>
            <w:tcW w:w="3708" w:type="dxa"/>
          </w:tcPr>
          <w:p w:rsidR="00A2376C" w:rsidRPr="002C2564" w:rsidRDefault="00A2376C" w:rsidP="004C61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00" w:type="dxa"/>
          </w:tcPr>
          <w:p w:rsidR="00B34F28" w:rsidRDefault="00B34F28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A10B46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B34F28" w:rsidRDefault="00B34F28" w:rsidP="00B34F28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A10B46" w:rsidRDefault="00B34F28" w:rsidP="00B34F28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237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B34F28" w:rsidRDefault="00B34F28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A10B46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900" w:type="dxa"/>
          </w:tcPr>
          <w:p w:rsidR="00B34F28" w:rsidRDefault="00B34F28" w:rsidP="00B34F28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A10B46" w:rsidRDefault="00B34F28" w:rsidP="00B34F28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2376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1" w:type="dxa"/>
          </w:tcPr>
          <w:p w:rsidR="00A2376C" w:rsidRDefault="00A2376C" w:rsidP="00B34F28">
            <w:pPr>
              <w:tabs>
                <w:tab w:val="left" w:pos="256"/>
                <w:tab w:val="center" w:pos="432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44" w:rsidRPr="00A10B46" w:rsidRDefault="00821C4F" w:rsidP="009F6993">
            <w:pPr>
              <w:tabs>
                <w:tab w:val="left" w:pos="256"/>
                <w:tab w:val="center" w:pos="432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F69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386" w:type="dxa"/>
          </w:tcPr>
          <w:p w:rsidR="00A2376C" w:rsidRDefault="00A2376C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F6" w:rsidRPr="00CF74F8" w:rsidRDefault="003641F6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821C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376C" w:rsidRPr="00867B2D" w:rsidTr="00A870CF">
        <w:tc>
          <w:tcPr>
            <w:tcW w:w="3708" w:type="dxa"/>
          </w:tcPr>
          <w:p w:rsidR="00A2376C" w:rsidRPr="00DA57B0" w:rsidRDefault="00A2376C" w:rsidP="00601C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900" w:type="dxa"/>
          </w:tcPr>
          <w:p w:rsidR="00A2376C" w:rsidRPr="00867B2D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2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A2376C" w:rsidRPr="00867B2D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2376C" w:rsidRPr="00867B2D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2376C" w:rsidRPr="00867B2D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A2376C" w:rsidRPr="00D8409E" w:rsidRDefault="00385314" w:rsidP="002E1D6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167,784</w:t>
            </w:r>
          </w:p>
        </w:tc>
        <w:tc>
          <w:tcPr>
            <w:tcW w:w="1386" w:type="dxa"/>
          </w:tcPr>
          <w:p w:rsidR="00A2376C" w:rsidRPr="00D8409E" w:rsidRDefault="00385314" w:rsidP="00F17F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183,890</w:t>
            </w:r>
          </w:p>
        </w:tc>
      </w:tr>
      <w:tr w:rsidR="00A2376C" w:rsidRPr="002C2564" w:rsidTr="00A870CF">
        <w:tc>
          <w:tcPr>
            <w:tcW w:w="3708" w:type="dxa"/>
          </w:tcPr>
          <w:p w:rsidR="00A2376C" w:rsidRPr="002C2564" w:rsidRDefault="00A2376C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за счет средств ФБ</w:t>
            </w:r>
          </w:p>
        </w:tc>
        <w:tc>
          <w:tcPr>
            <w:tcW w:w="900" w:type="dxa"/>
          </w:tcPr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A2376C" w:rsidRPr="006379AF" w:rsidRDefault="00A2376C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6379AF" w:rsidRDefault="00A2376C" w:rsidP="00601C4F">
            <w:pPr>
              <w:spacing w:after="12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9AF">
              <w:rPr>
                <w:rFonts w:ascii="Times New Roman" w:hAnsi="Times New Roman"/>
                <w:color w:val="000000"/>
                <w:sz w:val="24"/>
                <w:szCs w:val="24"/>
              </w:rPr>
              <w:t>9900051180</w:t>
            </w:r>
          </w:p>
          <w:p w:rsidR="00A2376C" w:rsidRPr="006379AF" w:rsidRDefault="00A2376C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12644" w:rsidRPr="00D8409E" w:rsidRDefault="00385314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167,784</w:t>
            </w:r>
          </w:p>
        </w:tc>
        <w:tc>
          <w:tcPr>
            <w:tcW w:w="1386" w:type="dxa"/>
          </w:tcPr>
          <w:p w:rsidR="005925FB" w:rsidRDefault="005925FB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F6" w:rsidRPr="00D8409E" w:rsidRDefault="00385314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183,890</w:t>
            </w:r>
          </w:p>
        </w:tc>
      </w:tr>
      <w:tr w:rsidR="00A2376C" w:rsidRPr="002C2564" w:rsidTr="00A870CF">
        <w:tc>
          <w:tcPr>
            <w:tcW w:w="3708" w:type="dxa"/>
          </w:tcPr>
          <w:p w:rsidR="00A2376C" w:rsidRPr="002C2564" w:rsidRDefault="00A2376C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28" w:rsidRDefault="00B34F2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28" w:rsidRDefault="00B34F28" w:rsidP="00B34F28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B34F28" w:rsidP="00B34F28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2376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A2376C" w:rsidRDefault="00A2376C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28" w:rsidRPr="006379AF" w:rsidRDefault="00B34F28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F6" w:rsidRDefault="003641F6" w:rsidP="00601C4F">
            <w:pPr>
              <w:spacing w:after="12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376C" w:rsidRPr="006379AF" w:rsidRDefault="00A2376C" w:rsidP="00601C4F">
            <w:pPr>
              <w:spacing w:after="12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9AF">
              <w:rPr>
                <w:rFonts w:ascii="Times New Roman" w:hAnsi="Times New Roman"/>
                <w:color w:val="000000"/>
                <w:sz w:val="24"/>
                <w:szCs w:val="24"/>
              </w:rPr>
              <w:t>9900051180</w:t>
            </w:r>
          </w:p>
          <w:p w:rsidR="00A2376C" w:rsidRPr="006379AF" w:rsidRDefault="00A2376C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28" w:rsidRDefault="00B34F2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28" w:rsidRDefault="00B34F2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91" w:type="dxa"/>
          </w:tcPr>
          <w:p w:rsidR="00A2376C" w:rsidRDefault="00A2376C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63D" w:rsidRDefault="0051463D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63D" w:rsidRDefault="0051463D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63D" w:rsidRPr="00D8409E" w:rsidRDefault="0051463D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5314">
              <w:rPr>
                <w:rFonts w:ascii="Times New Roman" w:hAnsi="Times New Roman" w:cs="Times New Roman"/>
                <w:sz w:val="24"/>
                <w:szCs w:val="24"/>
              </w:rPr>
              <w:t>56,584</w:t>
            </w:r>
          </w:p>
        </w:tc>
        <w:tc>
          <w:tcPr>
            <w:tcW w:w="1386" w:type="dxa"/>
          </w:tcPr>
          <w:p w:rsidR="005925FB" w:rsidRDefault="005925FB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F6" w:rsidRDefault="003641F6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F6" w:rsidRDefault="003641F6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F6" w:rsidRPr="00D8409E" w:rsidRDefault="00385314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172,690</w:t>
            </w:r>
          </w:p>
        </w:tc>
      </w:tr>
      <w:tr w:rsidR="00A2376C" w:rsidRPr="00693550" w:rsidTr="00A870CF">
        <w:tc>
          <w:tcPr>
            <w:tcW w:w="3708" w:type="dxa"/>
          </w:tcPr>
          <w:p w:rsidR="00A2376C" w:rsidRPr="002C2564" w:rsidRDefault="00A2376C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A2376C" w:rsidRPr="006379AF" w:rsidRDefault="00A2376C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6379AF" w:rsidRDefault="00A2376C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9AF">
              <w:rPr>
                <w:rFonts w:ascii="Times New Roman" w:hAnsi="Times New Roman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900" w:type="dxa"/>
          </w:tcPr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693550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1" w:type="dxa"/>
          </w:tcPr>
          <w:p w:rsidR="00A2376C" w:rsidRDefault="00A2376C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63D" w:rsidRPr="00693550" w:rsidRDefault="00385314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  <w:r w:rsidR="005146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86" w:type="dxa"/>
          </w:tcPr>
          <w:p w:rsidR="005925FB" w:rsidRDefault="005925FB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F6" w:rsidRPr="00693550" w:rsidRDefault="003641F6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5314"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</w:tr>
      <w:tr w:rsidR="00A2376C" w:rsidRPr="001E6D98" w:rsidTr="00A870CF">
        <w:tc>
          <w:tcPr>
            <w:tcW w:w="3708" w:type="dxa"/>
          </w:tcPr>
          <w:p w:rsidR="00A2376C" w:rsidRDefault="00A2376C" w:rsidP="00601C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</w:tcPr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A2376C" w:rsidRDefault="00381025" w:rsidP="002E1D6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175,8</w:t>
            </w:r>
          </w:p>
        </w:tc>
        <w:tc>
          <w:tcPr>
            <w:tcW w:w="1386" w:type="dxa"/>
          </w:tcPr>
          <w:p w:rsidR="00A2376C" w:rsidRDefault="00381025" w:rsidP="00F17F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175,8</w:t>
            </w:r>
          </w:p>
        </w:tc>
      </w:tr>
      <w:tr w:rsidR="00A2376C" w:rsidRPr="001E6D98" w:rsidTr="00A870CF">
        <w:tc>
          <w:tcPr>
            <w:tcW w:w="3708" w:type="dxa"/>
          </w:tcPr>
          <w:p w:rsidR="00A2376C" w:rsidRDefault="00A2376C" w:rsidP="00601C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900" w:type="dxa"/>
          </w:tcPr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44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A2376C" w:rsidRDefault="00381025" w:rsidP="002E1D6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175,8</w:t>
            </w:r>
          </w:p>
        </w:tc>
        <w:tc>
          <w:tcPr>
            <w:tcW w:w="1386" w:type="dxa"/>
          </w:tcPr>
          <w:p w:rsidR="00A2376C" w:rsidRDefault="00381025" w:rsidP="00F17F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175,8</w:t>
            </w:r>
          </w:p>
        </w:tc>
      </w:tr>
      <w:tr w:rsidR="00A2376C" w:rsidRPr="001E6D98" w:rsidTr="00A870CF">
        <w:tc>
          <w:tcPr>
            <w:tcW w:w="3708" w:type="dxa"/>
          </w:tcPr>
          <w:p w:rsidR="00A2376C" w:rsidRPr="009F746A" w:rsidRDefault="00A2376C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ремонт гидротехнических сооружений</w:t>
            </w:r>
          </w:p>
        </w:tc>
        <w:tc>
          <w:tcPr>
            <w:tcW w:w="900" w:type="dxa"/>
          </w:tcPr>
          <w:p w:rsidR="00A2376C" w:rsidRPr="009F746A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A2376C" w:rsidRPr="009F746A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40" w:type="dxa"/>
          </w:tcPr>
          <w:p w:rsidR="00A2376C" w:rsidRPr="009F746A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900" w:type="dxa"/>
          </w:tcPr>
          <w:p w:rsidR="00A2376C" w:rsidRPr="009F746A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2376C" w:rsidRPr="009F746A" w:rsidRDefault="00381025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386" w:type="dxa"/>
          </w:tcPr>
          <w:p w:rsidR="00A2376C" w:rsidRPr="009F746A" w:rsidRDefault="00381025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A2376C" w:rsidRPr="001E6D98" w:rsidTr="00A870CF">
        <w:tc>
          <w:tcPr>
            <w:tcW w:w="3708" w:type="dxa"/>
          </w:tcPr>
          <w:p w:rsidR="00A2376C" w:rsidRPr="002C2564" w:rsidRDefault="00A2376C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B34F28" w:rsidRDefault="00B34F28" w:rsidP="00B34F28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9F746A" w:rsidRDefault="00B34F28" w:rsidP="00B34F28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2376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B34F28" w:rsidRDefault="00B34F2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9F746A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40" w:type="dxa"/>
          </w:tcPr>
          <w:p w:rsidR="00B34F28" w:rsidRDefault="00B34F2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9F746A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900" w:type="dxa"/>
          </w:tcPr>
          <w:p w:rsidR="00B34F28" w:rsidRDefault="00B34F2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9F746A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1" w:type="dxa"/>
          </w:tcPr>
          <w:p w:rsidR="00A2376C" w:rsidRPr="009F746A" w:rsidRDefault="00A2376C" w:rsidP="00B34F28">
            <w:pPr>
              <w:tabs>
                <w:tab w:val="center" w:pos="43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A2376C" w:rsidRPr="009F746A" w:rsidRDefault="00A2376C" w:rsidP="00B34F28">
            <w:pPr>
              <w:tabs>
                <w:tab w:val="center" w:pos="43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76C" w:rsidRPr="002C2564" w:rsidTr="00A870CF">
        <w:tc>
          <w:tcPr>
            <w:tcW w:w="3708" w:type="dxa"/>
          </w:tcPr>
          <w:p w:rsidR="00A2376C" w:rsidRPr="002C2564" w:rsidRDefault="00A2376C" w:rsidP="00601C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A2376C" w:rsidRDefault="00821C4F" w:rsidP="002E1D6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1463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86" w:type="dxa"/>
          </w:tcPr>
          <w:p w:rsidR="00A2376C" w:rsidRDefault="00821C4F" w:rsidP="00F17F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641F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2376C" w:rsidRPr="002C2564" w:rsidTr="00A870CF">
        <w:tc>
          <w:tcPr>
            <w:tcW w:w="3708" w:type="dxa"/>
          </w:tcPr>
          <w:p w:rsidR="00A2376C" w:rsidRPr="00B967E3" w:rsidRDefault="00A2376C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900" w:type="dxa"/>
          </w:tcPr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B967E3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B967E3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B967E3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9900078020</w:t>
            </w:r>
          </w:p>
        </w:tc>
        <w:tc>
          <w:tcPr>
            <w:tcW w:w="900" w:type="dxa"/>
          </w:tcPr>
          <w:p w:rsidR="00A2376C" w:rsidRPr="00B967E3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2376C" w:rsidRPr="00B967E3" w:rsidRDefault="00821C4F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46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6" w:type="dxa"/>
          </w:tcPr>
          <w:p w:rsidR="005925FB" w:rsidRPr="00B967E3" w:rsidRDefault="00821C4F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41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376C" w:rsidRPr="002C2564" w:rsidTr="00A870CF">
        <w:tc>
          <w:tcPr>
            <w:tcW w:w="3708" w:type="dxa"/>
          </w:tcPr>
          <w:p w:rsidR="00A2376C" w:rsidRPr="002C2564" w:rsidRDefault="00A2376C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B34F28" w:rsidRDefault="00B34F2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B967E3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B34F28" w:rsidRDefault="00B34F2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B967E3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B34F28" w:rsidRDefault="00B34F2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B967E3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9900078020</w:t>
            </w:r>
          </w:p>
        </w:tc>
        <w:tc>
          <w:tcPr>
            <w:tcW w:w="900" w:type="dxa"/>
          </w:tcPr>
          <w:p w:rsidR="00B34F28" w:rsidRDefault="00B34F2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B967E3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1" w:type="dxa"/>
          </w:tcPr>
          <w:p w:rsidR="0051463D" w:rsidRDefault="0051463D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B967E3" w:rsidRDefault="00821C4F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46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6" w:type="dxa"/>
          </w:tcPr>
          <w:p w:rsidR="00A2376C" w:rsidRDefault="00A2376C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F6" w:rsidRPr="00B967E3" w:rsidRDefault="00821C4F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41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376C" w:rsidRPr="002C2564" w:rsidTr="00A870CF">
        <w:tc>
          <w:tcPr>
            <w:tcW w:w="3708" w:type="dxa"/>
          </w:tcPr>
          <w:p w:rsidR="00A2376C" w:rsidRPr="002C2564" w:rsidRDefault="00A2376C" w:rsidP="00601C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A2376C" w:rsidRPr="002C2564" w:rsidRDefault="00385314" w:rsidP="002E1D6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831,2</w:t>
            </w:r>
          </w:p>
        </w:tc>
        <w:tc>
          <w:tcPr>
            <w:tcW w:w="1386" w:type="dxa"/>
          </w:tcPr>
          <w:p w:rsidR="00A2376C" w:rsidRPr="002C2564" w:rsidRDefault="00385314" w:rsidP="00F17F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776,8</w:t>
            </w:r>
          </w:p>
        </w:tc>
      </w:tr>
      <w:tr w:rsidR="00A2376C" w:rsidRPr="002C2564" w:rsidTr="00A870CF">
        <w:tc>
          <w:tcPr>
            <w:tcW w:w="3708" w:type="dxa"/>
          </w:tcPr>
          <w:p w:rsidR="00A2376C" w:rsidRPr="002C2564" w:rsidRDefault="00A2376C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2376C" w:rsidRPr="002C2564" w:rsidRDefault="00385314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831,2</w:t>
            </w:r>
          </w:p>
        </w:tc>
        <w:tc>
          <w:tcPr>
            <w:tcW w:w="1386" w:type="dxa"/>
          </w:tcPr>
          <w:p w:rsidR="00A2376C" w:rsidRPr="002C2564" w:rsidRDefault="00385314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776,8</w:t>
            </w:r>
          </w:p>
        </w:tc>
      </w:tr>
      <w:tr w:rsidR="00A2376C" w:rsidRPr="002C2564" w:rsidTr="00A870CF">
        <w:tc>
          <w:tcPr>
            <w:tcW w:w="3708" w:type="dxa"/>
          </w:tcPr>
          <w:p w:rsidR="00A2376C" w:rsidRPr="002C2564" w:rsidRDefault="00A2376C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9900078010</w:t>
            </w: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2376C" w:rsidRPr="002C2564" w:rsidRDefault="00821C4F" w:rsidP="00385314">
            <w:pPr>
              <w:tabs>
                <w:tab w:val="center" w:pos="43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85314">
              <w:rPr>
                <w:rFonts w:ascii="Times New Roman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1386" w:type="dxa"/>
          </w:tcPr>
          <w:p w:rsidR="00A2376C" w:rsidRPr="002C2564" w:rsidRDefault="00385314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460,0</w:t>
            </w:r>
          </w:p>
        </w:tc>
      </w:tr>
      <w:tr w:rsidR="00A2376C" w:rsidRPr="002C2564" w:rsidTr="00A870CF">
        <w:tc>
          <w:tcPr>
            <w:tcW w:w="3708" w:type="dxa"/>
          </w:tcPr>
          <w:p w:rsidR="00A2376C" w:rsidRPr="002C2564" w:rsidRDefault="00A2376C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B34F28" w:rsidRDefault="00B34F2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B34F28" w:rsidRDefault="00B34F2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B34F28" w:rsidRDefault="00B34F2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9900078010</w:t>
            </w:r>
          </w:p>
        </w:tc>
        <w:tc>
          <w:tcPr>
            <w:tcW w:w="900" w:type="dxa"/>
          </w:tcPr>
          <w:p w:rsidR="00B34F28" w:rsidRDefault="00B34F28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1" w:type="dxa"/>
          </w:tcPr>
          <w:p w:rsidR="00A2376C" w:rsidRDefault="00A2376C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63D" w:rsidRPr="002C2564" w:rsidRDefault="00385314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1386" w:type="dxa"/>
          </w:tcPr>
          <w:p w:rsidR="00A2376C" w:rsidRDefault="00A2376C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F6" w:rsidRPr="002C2564" w:rsidRDefault="00385314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460,0</w:t>
            </w:r>
          </w:p>
        </w:tc>
      </w:tr>
      <w:tr w:rsidR="00A2376C" w:rsidRPr="002C2564" w:rsidTr="00A870CF">
        <w:tc>
          <w:tcPr>
            <w:tcW w:w="3708" w:type="dxa"/>
          </w:tcPr>
          <w:p w:rsidR="00A2376C" w:rsidRDefault="00A2376C" w:rsidP="004C61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900" w:type="dxa"/>
          </w:tcPr>
          <w:p w:rsidR="00A2376C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A2376C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A2376C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9900078030</w:t>
            </w:r>
          </w:p>
        </w:tc>
        <w:tc>
          <w:tcPr>
            <w:tcW w:w="900" w:type="dxa"/>
          </w:tcPr>
          <w:p w:rsidR="00A2376C" w:rsidRPr="002C2564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2376C" w:rsidRPr="002C2564" w:rsidRDefault="00A2376C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A2376C" w:rsidRPr="002C2564" w:rsidRDefault="00A2376C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76C" w:rsidRPr="002C2564" w:rsidTr="00A870CF">
        <w:tc>
          <w:tcPr>
            <w:tcW w:w="3708" w:type="dxa"/>
          </w:tcPr>
          <w:p w:rsidR="00A2376C" w:rsidRPr="002C2564" w:rsidRDefault="00A2376C" w:rsidP="004C61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B34F28" w:rsidRDefault="00B34F28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B34F28" w:rsidRDefault="00B34F28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B34F28" w:rsidRDefault="00B34F28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9900078030</w:t>
            </w:r>
          </w:p>
        </w:tc>
        <w:tc>
          <w:tcPr>
            <w:tcW w:w="900" w:type="dxa"/>
          </w:tcPr>
          <w:p w:rsidR="00B34F28" w:rsidRDefault="00B34F28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1" w:type="dxa"/>
          </w:tcPr>
          <w:p w:rsidR="0051463D" w:rsidRPr="002C2564" w:rsidRDefault="0051463D" w:rsidP="00B34F28">
            <w:pPr>
              <w:tabs>
                <w:tab w:val="center" w:pos="43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3641F6" w:rsidRPr="002C2564" w:rsidRDefault="003641F6" w:rsidP="00B34F28">
            <w:pPr>
              <w:tabs>
                <w:tab w:val="center" w:pos="43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76C" w:rsidRPr="002C2564" w:rsidTr="00A870CF">
        <w:tc>
          <w:tcPr>
            <w:tcW w:w="3708" w:type="dxa"/>
          </w:tcPr>
          <w:p w:rsidR="00A2376C" w:rsidRPr="002C2564" w:rsidRDefault="00A2376C" w:rsidP="004C61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00" w:type="dxa"/>
          </w:tcPr>
          <w:p w:rsidR="00A2376C" w:rsidRPr="002C2564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A2376C" w:rsidRPr="002C2564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A2376C" w:rsidRPr="002C2564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9900078040</w:t>
            </w:r>
          </w:p>
        </w:tc>
        <w:tc>
          <w:tcPr>
            <w:tcW w:w="900" w:type="dxa"/>
          </w:tcPr>
          <w:p w:rsidR="00A2376C" w:rsidRPr="002C2564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2376C" w:rsidRPr="002C2564" w:rsidRDefault="00A2376C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A2376C" w:rsidRPr="002C2564" w:rsidRDefault="00A2376C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76C" w:rsidRPr="002C2564" w:rsidTr="00A870CF">
        <w:tc>
          <w:tcPr>
            <w:tcW w:w="3708" w:type="dxa"/>
          </w:tcPr>
          <w:p w:rsidR="00A2376C" w:rsidRPr="002C2564" w:rsidRDefault="00A2376C" w:rsidP="004C61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93687" w:rsidRDefault="00393687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393687" w:rsidRDefault="00393687" w:rsidP="00393687">
            <w:pPr>
              <w:tabs>
                <w:tab w:val="left" w:pos="194"/>
                <w:tab w:val="center" w:pos="342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2376C" w:rsidRPr="002C2564" w:rsidRDefault="00393687" w:rsidP="00393687">
            <w:pPr>
              <w:tabs>
                <w:tab w:val="left" w:pos="194"/>
                <w:tab w:val="center" w:pos="342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2376C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1440" w:type="dxa"/>
          </w:tcPr>
          <w:p w:rsidR="00393687" w:rsidRDefault="00393687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9900078040</w:t>
            </w:r>
          </w:p>
        </w:tc>
        <w:tc>
          <w:tcPr>
            <w:tcW w:w="900" w:type="dxa"/>
          </w:tcPr>
          <w:p w:rsidR="00393687" w:rsidRDefault="00393687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1" w:type="dxa"/>
          </w:tcPr>
          <w:p w:rsidR="00A2376C" w:rsidRPr="002C2564" w:rsidRDefault="00A2376C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A2376C" w:rsidRPr="002C2564" w:rsidRDefault="00A2376C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76C" w:rsidRPr="002C2564" w:rsidTr="00A870CF">
        <w:tc>
          <w:tcPr>
            <w:tcW w:w="3708" w:type="dxa"/>
          </w:tcPr>
          <w:p w:rsidR="00A2376C" w:rsidRPr="002C2564" w:rsidRDefault="00A2376C" w:rsidP="004C61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работы по 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благоустройству</w:t>
            </w:r>
          </w:p>
        </w:tc>
        <w:tc>
          <w:tcPr>
            <w:tcW w:w="900" w:type="dxa"/>
          </w:tcPr>
          <w:p w:rsidR="00A2376C" w:rsidRPr="002C2564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900" w:type="dxa"/>
          </w:tcPr>
          <w:p w:rsidR="00A2376C" w:rsidRPr="002C2564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A2376C" w:rsidRPr="002C2564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900" w:type="dxa"/>
          </w:tcPr>
          <w:p w:rsidR="00A2376C" w:rsidRPr="002C2564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2376C" w:rsidRPr="002C2564" w:rsidRDefault="00385314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271,2</w:t>
            </w:r>
          </w:p>
        </w:tc>
        <w:tc>
          <w:tcPr>
            <w:tcW w:w="1386" w:type="dxa"/>
          </w:tcPr>
          <w:p w:rsidR="00A2376C" w:rsidRPr="002C2564" w:rsidRDefault="00A870CF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216,8</w:t>
            </w:r>
          </w:p>
        </w:tc>
      </w:tr>
      <w:tr w:rsidR="00A2376C" w:rsidRPr="002C2564" w:rsidTr="00A870CF">
        <w:tc>
          <w:tcPr>
            <w:tcW w:w="3708" w:type="dxa"/>
          </w:tcPr>
          <w:p w:rsidR="00A2376C" w:rsidRPr="002C2564" w:rsidRDefault="00A2376C" w:rsidP="004C61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93687" w:rsidRDefault="00393687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393687" w:rsidRDefault="00393687" w:rsidP="00393687">
            <w:pPr>
              <w:tabs>
                <w:tab w:val="left" w:pos="194"/>
                <w:tab w:val="center" w:pos="342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2376C" w:rsidRPr="002C2564" w:rsidRDefault="00393687" w:rsidP="00393687">
            <w:pPr>
              <w:tabs>
                <w:tab w:val="left" w:pos="194"/>
                <w:tab w:val="center" w:pos="342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2376C"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93687" w:rsidRDefault="00393687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900" w:type="dxa"/>
          </w:tcPr>
          <w:p w:rsidR="00393687" w:rsidRDefault="00393687" w:rsidP="00393687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393687" w:rsidP="00393687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2376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1" w:type="dxa"/>
          </w:tcPr>
          <w:p w:rsidR="00A2376C" w:rsidRDefault="00A2376C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63D" w:rsidRPr="002C2564" w:rsidRDefault="00A870CF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271,2</w:t>
            </w:r>
          </w:p>
        </w:tc>
        <w:tc>
          <w:tcPr>
            <w:tcW w:w="1386" w:type="dxa"/>
          </w:tcPr>
          <w:p w:rsidR="00381025" w:rsidRDefault="00381025" w:rsidP="00393687">
            <w:pPr>
              <w:tabs>
                <w:tab w:val="center" w:pos="43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F6" w:rsidRPr="002C2564" w:rsidRDefault="00A870CF" w:rsidP="00393687">
            <w:pPr>
              <w:tabs>
                <w:tab w:val="center" w:pos="43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216,8</w:t>
            </w:r>
          </w:p>
        </w:tc>
      </w:tr>
      <w:tr w:rsidR="00A2376C" w:rsidRPr="002C2564" w:rsidTr="00A870CF">
        <w:tc>
          <w:tcPr>
            <w:tcW w:w="3708" w:type="dxa"/>
          </w:tcPr>
          <w:p w:rsidR="00A2376C" w:rsidRPr="00CF74F8" w:rsidRDefault="00A2376C" w:rsidP="004C61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4F8">
              <w:rPr>
                <w:rFonts w:ascii="Times New Roman" w:hAnsi="Times New Roman" w:cs="Times New Roman"/>
              </w:rPr>
              <w:t>Сбор и утилизация и содержание захоронений ТБО</w:t>
            </w:r>
          </w:p>
        </w:tc>
        <w:tc>
          <w:tcPr>
            <w:tcW w:w="900" w:type="dxa"/>
          </w:tcPr>
          <w:p w:rsidR="00A2376C" w:rsidRPr="002C2564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A2376C" w:rsidRPr="002C2564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A2376C" w:rsidRPr="002C2564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9900078060</w:t>
            </w:r>
          </w:p>
        </w:tc>
        <w:tc>
          <w:tcPr>
            <w:tcW w:w="900" w:type="dxa"/>
          </w:tcPr>
          <w:p w:rsidR="00A2376C" w:rsidRPr="002C2564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2376C" w:rsidRPr="002C2564" w:rsidRDefault="00381025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46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6" w:type="dxa"/>
          </w:tcPr>
          <w:p w:rsidR="00A2376C" w:rsidRPr="002C2564" w:rsidRDefault="00381025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41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376C" w:rsidRPr="002C2564" w:rsidTr="00A870CF">
        <w:tc>
          <w:tcPr>
            <w:tcW w:w="3708" w:type="dxa"/>
          </w:tcPr>
          <w:p w:rsidR="00A2376C" w:rsidRPr="002C2564" w:rsidRDefault="00A2376C" w:rsidP="00A56D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93687" w:rsidRDefault="00393687" w:rsidP="00393687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2376C" w:rsidRPr="002C2564" w:rsidRDefault="00A2376C" w:rsidP="00393687">
            <w:pPr>
              <w:tabs>
                <w:tab w:val="center" w:pos="3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393687" w:rsidRDefault="00393687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1440" w:type="dxa"/>
          </w:tcPr>
          <w:p w:rsidR="00393687" w:rsidRDefault="00393687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9900078060</w:t>
            </w:r>
          </w:p>
        </w:tc>
        <w:tc>
          <w:tcPr>
            <w:tcW w:w="900" w:type="dxa"/>
          </w:tcPr>
          <w:p w:rsidR="00393687" w:rsidRDefault="00393687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1" w:type="dxa"/>
          </w:tcPr>
          <w:p w:rsidR="00A2376C" w:rsidRDefault="00A2376C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63D" w:rsidRPr="002C2564" w:rsidRDefault="00381025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46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6" w:type="dxa"/>
          </w:tcPr>
          <w:p w:rsidR="00A2376C" w:rsidRDefault="00A2376C" w:rsidP="00393687">
            <w:pPr>
              <w:tabs>
                <w:tab w:val="center" w:pos="43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F6" w:rsidRPr="002C2564" w:rsidRDefault="00381025" w:rsidP="00393687">
            <w:pPr>
              <w:tabs>
                <w:tab w:val="center" w:pos="43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870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41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376C" w:rsidRPr="002C2564" w:rsidTr="00A870CF">
        <w:tc>
          <w:tcPr>
            <w:tcW w:w="3708" w:type="dxa"/>
          </w:tcPr>
          <w:p w:rsidR="00A2376C" w:rsidRPr="00CF74F8" w:rsidRDefault="00A2376C" w:rsidP="00A56DD4">
            <w:pPr>
              <w:tabs>
                <w:tab w:val="left" w:pos="4253"/>
              </w:tabs>
              <w:spacing w:line="288" w:lineRule="auto"/>
              <w:ind w:right="175" w:firstLine="0"/>
              <w:rPr>
                <w:rFonts w:ascii="Times New Roman" w:hAnsi="Times New Roman" w:cs="Times New Roman"/>
              </w:rPr>
            </w:pPr>
            <w:r w:rsidRPr="00CF74F8">
              <w:rPr>
                <w:rFonts w:ascii="Times New Roman" w:hAnsi="Times New Roman" w:cs="Times New Roman"/>
              </w:rPr>
              <w:t>Содержание и благоустройство парков и скверов</w:t>
            </w:r>
          </w:p>
        </w:tc>
        <w:tc>
          <w:tcPr>
            <w:tcW w:w="900" w:type="dxa"/>
          </w:tcPr>
          <w:p w:rsidR="00A2376C" w:rsidRPr="002C2564" w:rsidRDefault="00A2376C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A2376C" w:rsidRPr="002C2564" w:rsidRDefault="00A2376C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A2376C" w:rsidRPr="002C2564" w:rsidRDefault="00A2376C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9900078070</w:t>
            </w:r>
          </w:p>
        </w:tc>
        <w:tc>
          <w:tcPr>
            <w:tcW w:w="900" w:type="dxa"/>
          </w:tcPr>
          <w:p w:rsidR="00A2376C" w:rsidRPr="002C2564" w:rsidRDefault="00A2376C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2376C" w:rsidRPr="002C2564" w:rsidRDefault="00A2376C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A2376C" w:rsidRPr="002C2564" w:rsidRDefault="00A2376C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76C" w:rsidRPr="002C2564" w:rsidTr="00A870CF">
        <w:trPr>
          <w:trHeight w:val="765"/>
        </w:trPr>
        <w:tc>
          <w:tcPr>
            <w:tcW w:w="3708" w:type="dxa"/>
          </w:tcPr>
          <w:p w:rsidR="00A2376C" w:rsidRPr="002C2564" w:rsidRDefault="00A2376C" w:rsidP="00A56D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393687" w:rsidRDefault="00393687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393687" w:rsidRDefault="00393687" w:rsidP="00393687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2376C" w:rsidRPr="002C2564" w:rsidRDefault="00A2376C" w:rsidP="00393687">
            <w:pPr>
              <w:tabs>
                <w:tab w:val="center" w:pos="3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393687" w:rsidRDefault="00393687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9900078070</w:t>
            </w:r>
          </w:p>
        </w:tc>
        <w:tc>
          <w:tcPr>
            <w:tcW w:w="900" w:type="dxa"/>
          </w:tcPr>
          <w:p w:rsidR="00393687" w:rsidRDefault="00393687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87" w:rsidRDefault="00A2376C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A2376C" w:rsidRDefault="00A2376C" w:rsidP="0039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87" w:rsidRPr="00393687" w:rsidRDefault="00393687" w:rsidP="0039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2376C" w:rsidRPr="002C2564" w:rsidRDefault="00A2376C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A2376C" w:rsidRPr="002C2564" w:rsidRDefault="00A2376C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76C" w:rsidRPr="00CE185D" w:rsidTr="00A870CF">
        <w:trPr>
          <w:trHeight w:val="1098"/>
        </w:trPr>
        <w:tc>
          <w:tcPr>
            <w:tcW w:w="3708" w:type="dxa"/>
          </w:tcPr>
          <w:p w:rsidR="00A2376C" w:rsidRPr="00CE185D" w:rsidRDefault="00A2376C" w:rsidP="00196F76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85D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 и муниципальных образований</w:t>
            </w:r>
          </w:p>
        </w:tc>
        <w:tc>
          <w:tcPr>
            <w:tcW w:w="900" w:type="dxa"/>
          </w:tcPr>
          <w:p w:rsidR="00A2376C" w:rsidRPr="00CE185D" w:rsidRDefault="00A2376C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3687" w:rsidRPr="00CE185D" w:rsidRDefault="00393687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76C" w:rsidRPr="00CE185D" w:rsidRDefault="00A2376C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85D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:rsidR="00A2376C" w:rsidRPr="00CE185D" w:rsidRDefault="00A2376C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A2376C" w:rsidRPr="00CE185D" w:rsidRDefault="00A2376C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2376C" w:rsidRPr="00CE185D" w:rsidRDefault="00A2376C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1" w:type="dxa"/>
          </w:tcPr>
          <w:p w:rsidR="00A2376C" w:rsidRPr="00CE185D" w:rsidRDefault="00A2376C" w:rsidP="002E1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925FB" w:rsidRPr="00CE185D" w:rsidRDefault="005925FB" w:rsidP="00CE185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76C" w:rsidRPr="002C2564" w:rsidTr="00A870CF">
        <w:tc>
          <w:tcPr>
            <w:tcW w:w="3708" w:type="dxa"/>
          </w:tcPr>
          <w:p w:rsidR="00A2376C" w:rsidRPr="00CE185D" w:rsidRDefault="00A2376C" w:rsidP="00196F76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85D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</w:tcPr>
          <w:p w:rsidR="00A2376C" w:rsidRPr="004E1D94" w:rsidRDefault="00A2376C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9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A2376C" w:rsidRPr="004E1D94" w:rsidRDefault="00A2376C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94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A2376C" w:rsidRPr="004E1D94" w:rsidRDefault="00A2376C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2376C" w:rsidRPr="004E1D94" w:rsidRDefault="00A2376C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A2376C" w:rsidRPr="005925FB" w:rsidRDefault="00A2376C" w:rsidP="002E1D6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A2376C" w:rsidRPr="005B1B72" w:rsidRDefault="00A2376C" w:rsidP="00F17F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5D0" w:rsidRPr="002C2564" w:rsidTr="00A870CF">
        <w:tc>
          <w:tcPr>
            <w:tcW w:w="3708" w:type="dxa"/>
          </w:tcPr>
          <w:p w:rsidR="008C15D0" w:rsidRPr="00CE185D" w:rsidRDefault="008C15D0" w:rsidP="00F433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85D">
              <w:rPr>
                <w:rFonts w:ascii="Times New Roman" w:hAnsi="Times New Roman" w:cs="Times New Roman"/>
                <w:sz w:val="20"/>
                <w:szCs w:val="20"/>
              </w:rPr>
              <w:t>Межбюджетные субсидии, подлежащие перечислению из местных бюджетов в бюджет РТ в соответствии со статьей 44.10 БК РТ («отрицательные трансферты»)</w:t>
            </w:r>
          </w:p>
        </w:tc>
        <w:tc>
          <w:tcPr>
            <w:tcW w:w="900" w:type="dxa"/>
          </w:tcPr>
          <w:p w:rsidR="008C15D0" w:rsidRPr="004E1D94" w:rsidRDefault="008C15D0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8C15D0" w:rsidRPr="004E1D94" w:rsidRDefault="008C15D0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8C15D0" w:rsidRPr="004E1D94" w:rsidRDefault="008C15D0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9900020860</w:t>
            </w:r>
          </w:p>
        </w:tc>
        <w:tc>
          <w:tcPr>
            <w:tcW w:w="900" w:type="dxa"/>
          </w:tcPr>
          <w:p w:rsidR="008C15D0" w:rsidRPr="004E1D94" w:rsidRDefault="008C15D0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C15D0" w:rsidRPr="00E559BA" w:rsidRDefault="008C15D0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8C15D0" w:rsidRPr="005925FB" w:rsidRDefault="008C15D0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5D0" w:rsidRPr="002C2564" w:rsidTr="00A870CF">
        <w:tc>
          <w:tcPr>
            <w:tcW w:w="3708" w:type="dxa"/>
          </w:tcPr>
          <w:p w:rsidR="008C15D0" w:rsidRPr="004E1D94" w:rsidRDefault="008C15D0" w:rsidP="00196F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</w:tcPr>
          <w:p w:rsidR="008C15D0" w:rsidRPr="004E1D94" w:rsidRDefault="008C15D0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8C15D0" w:rsidRPr="004E1D94" w:rsidRDefault="008C15D0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8C15D0" w:rsidRPr="004E1D94" w:rsidRDefault="008C15D0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9900020860</w:t>
            </w:r>
          </w:p>
        </w:tc>
        <w:tc>
          <w:tcPr>
            <w:tcW w:w="900" w:type="dxa"/>
          </w:tcPr>
          <w:p w:rsidR="008C15D0" w:rsidRPr="004E1D94" w:rsidRDefault="008C15D0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91" w:type="dxa"/>
          </w:tcPr>
          <w:p w:rsidR="008C15D0" w:rsidRPr="00E559BA" w:rsidRDefault="008C15D0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8C15D0" w:rsidRPr="005925FB" w:rsidRDefault="008C15D0" w:rsidP="00F17F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5D0" w:rsidRPr="002C2564" w:rsidTr="00A870CF">
        <w:tc>
          <w:tcPr>
            <w:tcW w:w="3708" w:type="dxa"/>
          </w:tcPr>
          <w:p w:rsidR="008C15D0" w:rsidRPr="002C2564" w:rsidRDefault="008C15D0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(без условно утвержденных расходов)</w:t>
            </w: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00" w:type="dxa"/>
          </w:tcPr>
          <w:p w:rsidR="008C15D0" w:rsidRPr="002C2564" w:rsidRDefault="008C15D0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C15D0" w:rsidRPr="002C2564" w:rsidRDefault="008C15D0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8C15D0" w:rsidRPr="002C2564" w:rsidRDefault="008C15D0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C15D0" w:rsidRPr="002C2564" w:rsidRDefault="008C15D0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8C15D0" w:rsidRPr="005925FB" w:rsidRDefault="00754832" w:rsidP="003641F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A870CF">
              <w:rPr>
                <w:rFonts w:ascii="Times New Roman" w:hAnsi="Times New Roman" w:cs="Times New Roman"/>
                <w:b/>
                <w:sz w:val="24"/>
                <w:szCs w:val="24"/>
              </w:rPr>
              <w:t>51,000</w:t>
            </w:r>
          </w:p>
        </w:tc>
        <w:tc>
          <w:tcPr>
            <w:tcW w:w="1386" w:type="dxa"/>
          </w:tcPr>
          <w:p w:rsidR="008C15D0" w:rsidRPr="005B1B72" w:rsidRDefault="00381025" w:rsidP="00F17F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54832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="00A870CF">
              <w:rPr>
                <w:rFonts w:ascii="Times New Roman" w:hAnsi="Times New Roman" w:cs="Times New Roman"/>
                <w:b/>
                <w:sz w:val="24"/>
                <w:szCs w:val="24"/>
              </w:rPr>
              <w:t>4,400</w:t>
            </w:r>
          </w:p>
        </w:tc>
      </w:tr>
    </w:tbl>
    <w:p w:rsidR="00606F08" w:rsidRDefault="00606F08" w:rsidP="00FB7406">
      <w:pPr>
        <w:ind w:left="6360" w:firstLine="12"/>
        <w:rPr>
          <w:rFonts w:ascii="Times New Roman" w:hAnsi="Times New Roman" w:cs="Times New Roman"/>
          <w:sz w:val="24"/>
          <w:szCs w:val="24"/>
        </w:rPr>
      </w:pPr>
      <w:r w:rsidRPr="00A3316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04A15">
        <w:rPr>
          <w:rFonts w:ascii="Times New Roman" w:hAnsi="Times New Roman" w:cs="Times New Roman"/>
          <w:sz w:val="24"/>
          <w:szCs w:val="24"/>
        </w:rPr>
        <w:t>№7</w:t>
      </w:r>
    </w:p>
    <w:p w:rsidR="001C410F" w:rsidRPr="0005002D" w:rsidRDefault="001C410F" w:rsidP="006D2C77">
      <w:pPr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381025">
        <w:rPr>
          <w:rFonts w:ascii="Times New Roman" w:hAnsi="Times New Roman" w:cs="Times New Roman"/>
          <w:sz w:val="24"/>
          <w:szCs w:val="24"/>
        </w:rPr>
        <w:t xml:space="preserve">Староалпаровского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C410F" w:rsidRDefault="001C410F" w:rsidP="006D2C77">
      <w:pPr>
        <w:ind w:left="5670" w:hanging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Алькеевского муниципального района «О бюджете </w:t>
      </w:r>
      <w:r w:rsidR="00381025">
        <w:rPr>
          <w:rFonts w:ascii="Times New Roman" w:hAnsi="Times New Roman" w:cs="Times New Roman"/>
          <w:sz w:val="24"/>
          <w:szCs w:val="24"/>
        </w:rPr>
        <w:t xml:space="preserve">Староалпаровского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Алькеевского муниципального района</w:t>
      </w:r>
    </w:p>
    <w:p w:rsidR="001C410F" w:rsidRDefault="001C410F" w:rsidP="006D2C77">
      <w:pPr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F04A15">
        <w:rPr>
          <w:rFonts w:ascii="Times New Roman" w:hAnsi="Times New Roman" w:cs="Times New Roman"/>
          <w:sz w:val="24"/>
          <w:szCs w:val="24"/>
        </w:rPr>
        <w:t>2</w:t>
      </w:r>
      <w:r w:rsidR="00A870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и</w:t>
      </w:r>
      <w:r w:rsidR="00585644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плановый период 20</w:t>
      </w:r>
      <w:r w:rsidR="00082412">
        <w:rPr>
          <w:rFonts w:ascii="Times New Roman" w:hAnsi="Times New Roman" w:cs="Times New Roman"/>
          <w:sz w:val="24"/>
          <w:szCs w:val="24"/>
        </w:rPr>
        <w:t>2</w:t>
      </w:r>
      <w:r w:rsidR="00A870C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A178B2">
        <w:rPr>
          <w:rFonts w:ascii="Times New Roman" w:hAnsi="Times New Roman" w:cs="Times New Roman"/>
          <w:sz w:val="24"/>
          <w:szCs w:val="24"/>
        </w:rPr>
        <w:t>2</w:t>
      </w:r>
      <w:r w:rsidR="00A870C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2C5853" w:rsidRDefault="002C5853" w:rsidP="00606F0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06F08" w:rsidRDefault="00606F08" w:rsidP="00606F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Ведомственная структура расходов бюджета</w:t>
      </w:r>
    </w:p>
    <w:p w:rsidR="002C5853" w:rsidRDefault="00381025" w:rsidP="00606F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Староалпаровского </w:t>
      </w:r>
      <w:r w:rsidR="00867B2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06F08" w:rsidRDefault="00606F08" w:rsidP="00606F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Алькеевского муни</w:t>
      </w:r>
      <w:r w:rsidR="0028697E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ипального района на 20</w:t>
      </w:r>
      <w:r w:rsidR="00F04A15">
        <w:rPr>
          <w:rFonts w:ascii="Times New Roman" w:hAnsi="Times New Roman" w:cs="Times New Roman"/>
          <w:sz w:val="24"/>
          <w:szCs w:val="24"/>
        </w:rPr>
        <w:t>2</w:t>
      </w:r>
      <w:r w:rsidR="00A870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06F08" w:rsidRDefault="00606F08" w:rsidP="00606F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(тыс. руб.)</w:t>
      </w:r>
    </w:p>
    <w:p w:rsidR="009F471D" w:rsidRDefault="009F471D" w:rsidP="00606F0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900"/>
        <w:gridCol w:w="900"/>
        <w:gridCol w:w="900"/>
        <w:gridCol w:w="1440"/>
        <w:gridCol w:w="900"/>
        <w:gridCol w:w="1236"/>
      </w:tblGrid>
      <w:tr w:rsidR="009F471D" w:rsidRPr="002C2564" w:rsidTr="00A870CF">
        <w:tc>
          <w:tcPr>
            <w:tcW w:w="4248" w:type="dxa"/>
          </w:tcPr>
          <w:p w:rsidR="009F471D" w:rsidRPr="002C2564" w:rsidRDefault="009F471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F471D" w:rsidRPr="002C2564" w:rsidRDefault="009F471D" w:rsidP="00601C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C2564">
              <w:rPr>
                <w:rFonts w:ascii="Times New Roman" w:hAnsi="Times New Roman" w:cs="Times New Roman"/>
              </w:rPr>
              <w:t>Ведом-ство</w:t>
            </w:r>
          </w:p>
        </w:tc>
        <w:tc>
          <w:tcPr>
            <w:tcW w:w="900" w:type="dxa"/>
          </w:tcPr>
          <w:p w:rsidR="009F471D" w:rsidRPr="002C2564" w:rsidRDefault="009F471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00" w:type="dxa"/>
          </w:tcPr>
          <w:p w:rsidR="009F471D" w:rsidRPr="002C2564" w:rsidRDefault="009F471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Под-раздел</w:t>
            </w:r>
          </w:p>
        </w:tc>
        <w:tc>
          <w:tcPr>
            <w:tcW w:w="1440" w:type="dxa"/>
          </w:tcPr>
          <w:p w:rsidR="009F471D" w:rsidRPr="002C2564" w:rsidRDefault="009F471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</w:p>
          <w:p w:rsidR="009F471D" w:rsidRPr="002C2564" w:rsidRDefault="009F471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900" w:type="dxa"/>
          </w:tcPr>
          <w:p w:rsidR="009F471D" w:rsidRPr="002C2564" w:rsidRDefault="009F471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9F471D" w:rsidRPr="002C2564" w:rsidRDefault="009F471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расхо-дов</w:t>
            </w:r>
          </w:p>
        </w:tc>
        <w:tc>
          <w:tcPr>
            <w:tcW w:w="1236" w:type="dxa"/>
          </w:tcPr>
          <w:p w:rsidR="009F471D" w:rsidRPr="002C2564" w:rsidRDefault="009F471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73018" w:rsidRPr="002C2564" w:rsidTr="00A870CF">
        <w:tc>
          <w:tcPr>
            <w:tcW w:w="10524" w:type="dxa"/>
            <w:gridSpan w:val="7"/>
          </w:tcPr>
          <w:p w:rsidR="00073018" w:rsidRDefault="009E619A" w:rsidP="00F17F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815</w:t>
            </w:r>
            <w:r w:rsidR="00A23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3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Исполнительный комитет </w:t>
            </w:r>
            <w:r w:rsidR="00754832">
              <w:rPr>
                <w:rFonts w:ascii="Times New Roman" w:hAnsi="Times New Roman" w:cs="Times New Roman"/>
                <w:b/>
                <w:sz w:val="24"/>
                <w:szCs w:val="24"/>
              </w:rPr>
              <w:t>Староалпаровского</w:t>
            </w:r>
            <w:r w:rsidR="00A23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3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</w:p>
          <w:p w:rsidR="00073018" w:rsidRPr="002C2564" w:rsidRDefault="00073018" w:rsidP="00F17F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Алькеевского муниципального района</w:t>
            </w:r>
          </w:p>
        </w:tc>
      </w:tr>
      <w:tr w:rsidR="00A2376C" w:rsidRPr="002C2564" w:rsidTr="00A870CF">
        <w:tc>
          <w:tcPr>
            <w:tcW w:w="4248" w:type="dxa"/>
          </w:tcPr>
          <w:p w:rsidR="00A2376C" w:rsidRPr="002C2564" w:rsidRDefault="00A2376C" w:rsidP="00601C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900" w:type="dxa"/>
          </w:tcPr>
          <w:p w:rsidR="00A2376C" w:rsidRPr="002C2564" w:rsidRDefault="009E619A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  <w:r w:rsidR="0075483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A2376C" w:rsidRPr="002C2564" w:rsidRDefault="00381025" w:rsidP="002E1D6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A870CF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</w:tr>
      <w:tr w:rsidR="00A2376C" w:rsidRPr="002C2564" w:rsidTr="00A870CF">
        <w:tc>
          <w:tcPr>
            <w:tcW w:w="4248" w:type="dxa"/>
          </w:tcPr>
          <w:p w:rsidR="00A2376C" w:rsidRPr="002C2564" w:rsidRDefault="00A2376C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высшего должностного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00" w:type="dxa"/>
          </w:tcPr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1A6" w:rsidRPr="002C2564" w:rsidRDefault="00AD51A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6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8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16320D" w:rsidRDefault="0016320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16320D" w:rsidRDefault="0016320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F092F" w:rsidRPr="00D068E2" w:rsidRDefault="00A870CF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540,2</w:t>
            </w:r>
          </w:p>
        </w:tc>
      </w:tr>
      <w:tr w:rsidR="00A2376C" w:rsidRPr="002C2564" w:rsidTr="00A870CF">
        <w:tc>
          <w:tcPr>
            <w:tcW w:w="4248" w:type="dxa"/>
          </w:tcPr>
          <w:p w:rsidR="00A2376C" w:rsidRPr="002C2564" w:rsidRDefault="00A2376C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00" w:type="dxa"/>
          </w:tcPr>
          <w:p w:rsidR="00A2376C" w:rsidRPr="002C2564" w:rsidRDefault="009E619A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548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002030</w:t>
            </w: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A2376C" w:rsidRPr="002C2564" w:rsidRDefault="00A870CF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540,2</w:t>
            </w:r>
          </w:p>
        </w:tc>
      </w:tr>
      <w:tr w:rsidR="00A2376C" w:rsidRPr="002C2564" w:rsidTr="00A870CF">
        <w:tc>
          <w:tcPr>
            <w:tcW w:w="4248" w:type="dxa"/>
          </w:tcPr>
          <w:p w:rsidR="00A2376C" w:rsidRPr="00DA126D" w:rsidRDefault="00A2376C" w:rsidP="00601C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26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9A" w:rsidRDefault="009E619A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9A" w:rsidRDefault="009E619A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548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002030</w:t>
            </w:r>
          </w:p>
        </w:tc>
        <w:tc>
          <w:tcPr>
            <w:tcW w:w="900" w:type="dxa"/>
          </w:tcPr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36" w:type="dxa"/>
          </w:tcPr>
          <w:p w:rsidR="00A2376C" w:rsidRDefault="00A2376C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92F" w:rsidRDefault="007F092F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92F" w:rsidRPr="002C2564" w:rsidRDefault="00A870CF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540,2</w:t>
            </w:r>
          </w:p>
        </w:tc>
      </w:tr>
      <w:tr w:rsidR="00A2376C" w:rsidRPr="002C2564" w:rsidTr="00A870CF">
        <w:tc>
          <w:tcPr>
            <w:tcW w:w="4248" w:type="dxa"/>
          </w:tcPr>
          <w:p w:rsidR="00A2376C" w:rsidRPr="002C2564" w:rsidRDefault="00A2376C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исполнительного органа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00" w:type="dxa"/>
          </w:tcPr>
          <w:p w:rsidR="00A2376C" w:rsidRPr="002C2564" w:rsidRDefault="009E619A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548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A2376C" w:rsidRPr="00D068E2" w:rsidRDefault="00A870CF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603,8</w:t>
            </w:r>
          </w:p>
        </w:tc>
      </w:tr>
      <w:tr w:rsidR="00A2376C" w:rsidRPr="002C2564" w:rsidTr="00A870CF">
        <w:tc>
          <w:tcPr>
            <w:tcW w:w="4248" w:type="dxa"/>
          </w:tcPr>
          <w:p w:rsidR="00A2376C" w:rsidRPr="002C2564" w:rsidRDefault="00A2376C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</w:tcPr>
          <w:p w:rsidR="00A2376C" w:rsidRPr="002C2564" w:rsidRDefault="009E619A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548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002040</w:t>
            </w: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A2376C" w:rsidRPr="00D068E2" w:rsidRDefault="00A870CF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603,8</w:t>
            </w:r>
          </w:p>
        </w:tc>
      </w:tr>
      <w:tr w:rsidR="00A2376C" w:rsidRPr="002C2564" w:rsidTr="00A870CF">
        <w:tc>
          <w:tcPr>
            <w:tcW w:w="4248" w:type="dxa"/>
          </w:tcPr>
          <w:p w:rsidR="00A2376C" w:rsidRPr="00DA126D" w:rsidRDefault="00A2376C" w:rsidP="00601C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26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16320D" w:rsidRDefault="0016320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9A" w:rsidRDefault="009E619A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9A" w:rsidRDefault="009E619A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548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002040</w:t>
            </w:r>
          </w:p>
        </w:tc>
        <w:tc>
          <w:tcPr>
            <w:tcW w:w="900" w:type="dxa"/>
          </w:tcPr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36" w:type="dxa"/>
          </w:tcPr>
          <w:p w:rsidR="00A2376C" w:rsidRDefault="00A2376C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92F" w:rsidRDefault="007F092F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92F" w:rsidRPr="00D068E2" w:rsidRDefault="007F092F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70CF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</w:tr>
      <w:tr w:rsidR="00A2376C" w:rsidRPr="002C2564" w:rsidTr="00A870CF">
        <w:tc>
          <w:tcPr>
            <w:tcW w:w="4248" w:type="dxa"/>
          </w:tcPr>
          <w:p w:rsidR="00A2376C" w:rsidRPr="002C2564" w:rsidRDefault="00A2376C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16320D" w:rsidRDefault="0016320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9A" w:rsidRPr="002C2564" w:rsidRDefault="009E619A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548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002040</w:t>
            </w:r>
          </w:p>
        </w:tc>
        <w:tc>
          <w:tcPr>
            <w:tcW w:w="900" w:type="dxa"/>
          </w:tcPr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6" w:type="dxa"/>
          </w:tcPr>
          <w:p w:rsidR="00A2376C" w:rsidRDefault="00A2376C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92F" w:rsidRDefault="00381025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F092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A2376C" w:rsidRPr="002C2564" w:rsidTr="00A870CF">
        <w:tc>
          <w:tcPr>
            <w:tcW w:w="4248" w:type="dxa"/>
          </w:tcPr>
          <w:p w:rsidR="00A2376C" w:rsidRPr="002C2564" w:rsidRDefault="00A2376C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A2376C" w:rsidRPr="002C2564" w:rsidRDefault="009E619A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548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002040</w:t>
            </w: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36" w:type="dxa"/>
          </w:tcPr>
          <w:p w:rsidR="00A2376C" w:rsidRDefault="00A2376C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76C" w:rsidRPr="002C2564" w:rsidTr="00A870CF">
        <w:tc>
          <w:tcPr>
            <w:tcW w:w="4248" w:type="dxa"/>
          </w:tcPr>
          <w:p w:rsidR="00A2376C" w:rsidRPr="002C2564" w:rsidRDefault="00A2376C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Другие 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00" w:type="dxa"/>
          </w:tcPr>
          <w:p w:rsidR="00A2376C" w:rsidRPr="002C2564" w:rsidRDefault="009E619A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548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A2376C" w:rsidRDefault="00A870CF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472,5</w:t>
            </w:r>
          </w:p>
        </w:tc>
      </w:tr>
      <w:tr w:rsidR="00A2376C" w:rsidRPr="002C2564" w:rsidTr="00A870CF">
        <w:tc>
          <w:tcPr>
            <w:tcW w:w="4248" w:type="dxa"/>
          </w:tcPr>
          <w:p w:rsidR="00A2376C" w:rsidRPr="002C2564" w:rsidRDefault="00A2376C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</w:tcPr>
          <w:p w:rsidR="00A2376C" w:rsidRPr="002C2564" w:rsidRDefault="009E619A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548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A2376C" w:rsidRDefault="007F092F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376C" w:rsidRPr="002C2564" w:rsidTr="00A870CF">
        <w:tc>
          <w:tcPr>
            <w:tcW w:w="4248" w:type="dxa"/>
          </w:tcPr>
          <w:p w:rsidR="00A2376C" w:rsidRPr="002C2564" w:rsidRDefault="00A2376C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A2376C" w:rsidRPr="002C2564" w:rsidRDefault="009E619A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548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36" w:type="dxa"/>
          </w:tcPr>
          <w:p w:rsidR="00A2376C" w:rsidRDefault="007F092F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376C" w:rsidRPr="002C2564" w:rsidTr="00A870CF">
        <w:tc>
          <w:tcPr>
            <w:tcW w:w="4248" w:type="dxa"/>
          </w:tcPr>
          <w:p w:rsidR="00A2376C" w:rsidRPr="002C2564" w:rsidRDefault="00A2376C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</w:tcPr>
          <w:p w:rsidR="00A2376C" w:rsidRPr="002C2564" w:rsidRDefault="009E619A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548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99000299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A2376C" w:rsidRPr="002C2564" w:rsidRDefault="00A870CF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472,5</w:t>
            </w:r>
          </w:p>
        </w:tc>
      </w:tr>
      <w:tr w:rsidR="00A2376C" w:rsidRPr="002C2564" w:rsidTr="00A870CF">
        <w:tc>
          <w:tcPr>
            <w:tcW w:w="4248" w:type="dxa"/>
          </w:tcPr>
          <w:p w:rsidR="00A2376C" w:rsidRPr="00DA126D" w:rsidRDefault="00A2376C" w:rsidP="00601C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26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957766" w:rsidRDefault="0095776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766" w:rsidRDefault="0095776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766" w:rsidRDefault="0095776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0D" w:rsidRDefault="0095776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00" w:type="dxa"/>
          </w:tcPr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</w:tcPr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6" w:type="dxa"/>
          </w:tcPr>
          <w:p w:rsidR="00957766" w:rsidRDefault="00957766" w:rsidP="007F09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57766" w:rsidRDefault="00957766" w:rsidP="007F09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766" w:rsidRDefault="00957766" w:rsidP="007F09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92F" w:rsidRDefault="00957766" w:rsidP="007F09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870CF">
              <w:rPr>
                <w:rFonts w:ascii="Times New Roman" w:hAnsi="Times New Roman" w:cs="Times New Roman"/>
                <w:sz w:val="24"/>
                <w:szCs w:val="24"/>
              </w:rPr>
              <w:t>454,3</w:t>
            </w:r>
          </w:p>
          <w:p w:rsidR="00A2376C" w:rsidRPr="00D35154" w:rsidRDefault="00A2376C" w:rsidP="002E1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76C" w:rsidRPr="002C013A" w:rsidTr="00A870CF">
        <w:tc>
          <w:tcPr>
            <w:tcW w:w="4248" w:type="dxa"/>
          </w:tcPr>
          <w:p w:rsidR="00A2376C" w:rsidRPr="002C2564" w:rsidRDefault="00A2376C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9A" w:rsidRPr="002C2564" w:rsidRDefault="009E619A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548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16320D" w:rsidRDefault="0016320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16320D" w:rsidRDefault="0016320D" w:rsidP="0016320D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2376C" w:rsidRPr="002C2564" w:rsidRDefault="00A2376C" w:rsidP="0016320D">
            <w:pPr>
              <w:tabs>
                <w:tab w:val="center" w:pos="3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16320D" w:rsidRDefault="0016320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</w:tcPr>
          <w:p w:rsidR="0016320D" w:rsidRDefault="0016320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6" w:type="dxa"/>
          </w:tcPr>
          <w:p w:rsidR="00A2376C" w:rsidRDefault="00A2376C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92F" w:rsidRPr="002C013A" w:rsidRDefault="007F092F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70CF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A2376C" w:rsidRPr="00CF74F8" w:rsidTr="00A870CF">
        <w:tc>
          <w:tcPr>
            <w:tcW w:w="4248" w:type="dxa"/>
          </w:tcPr>
          <w:p w:rsidR="00A2376C" w:rsidRDefault="00A2376C" w:rsidP="006402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900" w:type="dxa"/>
          </w:tcPr>
          <w:p w:rsidR="009E619A" w:rsidRDefault="009E619A" w:rsidP="0016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16320D" w:rsidRDefault="009E619A" w:rsidP="0016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83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548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2376C" w:rsidRPr="00A10B46" w:rsidRDefault="00A2376C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A2376C" w:rsidRPr="00A10B46" w:rsidRDefault="00A2376C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A2376C" w:rsidRDefault="00A2376C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900" w:type="dxa"/>
          </w:tcPr>
          <w:p w:rsidR="00A2376C" w:rsidRPr="00A10B46" w:rsidRDefault="00A2376C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A2376C" w:rsidRPr="00A10B46" w:rsidRDefault="007F092F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870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376C" w:rsidRPr="00CF74F8" w:rsidTr="00A870CF">
        <w:tc>
          <w:tcPr>
            <w:tcW w:w="4248" w:type="dxa"/>
          </w:tcPr>
          <w:p w:rsidR="00A2376C" w:rsidRPr="002C2564" w:rsidRDefault="00A2376C" w:rsidP="006402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9A" w:rsidRPr="00CF74F8" w:rsidRDefault="009E619A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548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16320D" w:rsidRDefault="0016320D" w:rsidP="0016320D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A10B46" w:rsidRDefault="0016320D" w:rsidP="0016320D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2376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16320D" w:rsidRDefault="0016320D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A10B46" w:rsidRDefault="00A2376C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16320D" w:rsidRDefault="0016320D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Default="00A2376C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900" w:type="dxa"/>
          </w:tcPr>
          <w:p w:rsidR="0016320D" w:rsidRDefault="0016320D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A10B46" w:rsidRDefault="00A2376C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6" w:type="dxa"/>
          </w:tcPr>
          <w:p w:rsidR="00A2376C" w:rsidRDefault="00A2376C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92F" w:rsidRPr="00A10B46" w:rsidRDefault="007F092F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870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376C" w:rsidRPr="00CF74F8" w:rsidTr="00A870CF">
        <w:tc>
          <w:tcPr>
            <w:tcW w:w="4248" w:type="dxa"/>
          </w:tcPr>
          <w:p w:rsidR="00A2376C" w:rsidRPr="00A10B46" w:rsidRDefault="00A2376C" w:rsidP="004C61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900" w:type="dxa"/>
          </w:tcPr>
          <w:p w:rsidR="00A2376C" w:rsidRPr="00CF74F8" w:rsidRDefault="009E619A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548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2376C" w:rsidRPr="00A10B46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A2376C" w:rsidRPr="00A10B46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A2376C" w:rsidRPr="00A10B46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900" w:type="dxa"/>
          </w:tcPr>
          <w:p w:rsidR="00A2376C" w:rsidRPr="00A10B46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A2376C" w:rsidRPr="00A10B46" w:rsidRDefault="007F092F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4270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376C" w:rsidRPr="00CF74F8" w:rsidTr="00A870CF">
        <w:tc>
          <w:tcPr>
            <w:tcW w:w="4248" w:type="dxa"/>
          </w:tcPr>
          <w:p w:rsidR="00A2376C" w:rsidRPr="002C2564" w:rsidRDefault="00A2376C" w:rsidP="004C61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9A" w:rsidRPr="00CF74F8" w:rsidRDefault="009E619A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548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16320D" w:rsidRDefault="0016320D" w:rsidP="0016320D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A10B46" w:rsidRDefault="0016320D" w:rsidP="0016320D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2376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16320D" w:rsidRDefault="0016320D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A10B46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16320D" w:rsidRDefault="0016320D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A10B46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900" w:type="dxa"/>
          </w:tcPr>
          <w:p w:rsidR="0016320D" w:rsidRDefault="0016320D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A10B46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6" w:type="dxa"/>
          </w:tcPr>
          <w:p w:rsidR="00A2376C" w:rsidRDefault="00A2376C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92F" w:rsidRPr="00A10B46" w:rsidRDefault="007F092F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4270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376C" w:rsidRPr="00867B2D" w:rsidTr="00A870CF">
        <w:tc>
          <w:tcPr>
            <w:tcW w:w="4248" w:type="dxa"/>
          </w:tcPr>
          <w:p w:rsidR="00A2376C" w:rsidRPr="00DA57B0" w:rsidRDefault="00A2376C" w:rsidP="00601C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0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</w:tcPr>
          <w:p w:rsidR="00A2376C" w:rsidRPr="00867B2D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2376C" w:rsidRPr="00867B2D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2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A2376C" w:rsidRPr="00867B2D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2376C" w:rsidRPr="00867B2D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2376C" w:rsidRPr="00867B2D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A2376C" w:rsidRPr="00D8409E" w:rsidRDefault="00A870CF" w:rsidP="002E1D6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152,394</w:t>
            </w:r>
          </w:p>
        </w:tc>
      </w:tr>
      <w:tr w:rsidR="00A2376C" w:rsidRPr="002C2564" w:rsidTr="00A870CF">
        <w:tc>
          <w:tcPr>
            <w:tcW w:w="4248" w:type="dxa"/>
          </w:tcPr>
          <w:p w:rsidR="00A2376C" w:rsidRPr="002C2564" w:rsidRDefault="00A2376C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за счет средств ФБ</w:t>
            </w:r>
          </w:p>
        </w:tc>
        <w:tc>
          <w:tcPr>
            <w:tcW w:w="900" w:type="dxa"/>
          </w:tcPr>
          <w:p w:rsidR="0016320D" w:rsidRDefault="0016320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9A" w:rsidRDefault="009E619A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548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A2376C" w:rsidRPr="006379AF" w:rsidRDefault="00A2376C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6379AF" w:rsidRDefault="00A2376C" w:rsidP="00601C4F">
            <w:pPr>
              <w:spacing w:after="12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9AF">
              <w:rPr>
                <w:rFonts w:ascii="Times New Roman" w:hAnsi="Times New Roman"/>
                <w:color w:val="000000"/>
                <w:sz w:val="24"/>
                <w:szCs w:val="24"/>
              </w:rPr>
              <w:t>9900051180</w:t>
            </w:r>
          </w:p>
          <w:p w:rsidR="00A2376C" w:rsidRPr="006379AF" w:rsidRDefault="00A2376C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A2376C" w:rsidRDefault="00A2376C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92F" w:rsidRPr="00D8409E" w:rsidRDefault="00A870CF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152,394</w:t>
            </w:r>
          </w:p>
        </w:tc>
      </w:tr>
      <w:tr w:rsidR="00A2376C" w:rsidRPr="002C2564" w:rsidTr="00A870CF">
        <w:tc>
          <w:tcPr>
            <w:tcW w:w="4248" w:type="dxa"/>
          </w:tcPr>
          <w:p w:rsidR="00A2376C" w:rsidRPr="00DA126D" w:rsidRDefault="00A2376C" w:rsidP="00601C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26D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A12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16320D" w:rsidRDefault="0016320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9A" w:rsidRDefault="009E619A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9A" w:rsidRDefault="009E619A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548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A2376C" w:rsidRPr="006379AF" w:rsidRDefault="00A2376C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0D" w:rsidRDefault="0016320D" w:rsidP="00601C4F">
            <w:pPr>
              <w:spacing w:after="12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376C" w:rsidRPr="006379AF" w:rsidRDefault="00A2376C" w:rsidP="00601C4F">
            <w:pPr>
              <w:spacing w:after="12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9AF">
              <w:rPr>
                <w:rFonts w:ascii="Times New Roman" w:hAnsi="Times New Roman"/>
                <w:color w:val="000000"/>
                <w:sz w:val="24"/>
                <w:szCs w:val="24"/>
              </w:rPr>
              <w:t>9900051180</w:t>
            </w:r>
          </w:p>
          <w:p w:rsidR="00A2376C" w:rsidRPr="006379AF" w:rsidRDefault="00A2376C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36" w:type="dxa"/>
          </w:tcPr>
          <w:p w:rsidR="00A2376C" w:rsidRDefault="00A2376C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92F" w:rsidRDefault="007F092F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92F" w:rsidRPr="00D8409E" w:rsidRDefault="00A870CF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141,194</w:t>
            </w:r>
          </w:p>
        </w:tc>
      </w:tr>
      <w:tr w:rsidR="00A2376C" w:rsidRPr="00693550" w:rsidTr="00A870CF">
        <w:tc>
          <w:tcPr>
            <w:tcW w:w="4248" w:type="dxa"/>
          </w:tcPr>
          <w:p w:rsidR="00A2376C" w:rsidRPr="002C2564" w:rsidRDefault="00A2376C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A2376C" w:rsidRDefault="00A2376C" w:rsidP="0016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9A" w:rsidRPr="0016320D" w:rsidRDefault="00754832" w:rsidP="0016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8   810</w:t>
            </w:r>
          </w:p>
        </w:tc>
        <w:tc>
          <w:tcPr>
            <w:tcW w:w="900" w:type="dxa"/>
          </w:tcPr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A2376C" w:rsidRPr="006379AF" w:rsidRDefault="00A2376C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6379AF" w:rsidRDefault="00A2376C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9AF">
              <w:rPr>
                <w:rFonts w:ascii="Times New Roman" w:hAnsi="Times New Roman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900" w:type="dxa"/>
          </w:tcPr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693550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6" w:type="dxa"/>
          </w:tcPr>
          <w:p w:rsidR="00A2376C" w:rsidRDefault="00A2376C" w:rsidP="0016320D">
            <w:pPr>
              <w:tabs>
                <w:tab w:val="left" w:pos="203"/>
                <w:tab w:val="center" w:pos="432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92F" w:rsidRPr="00693550" w:rsidRDefault="00A870CF" w:rsidP="0016320D">
            <w:pPr>
              <w:tabs>
                <w:tab w:val="left" w:pos="203"/>
                <w:tab w:val="center" w:pos="432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0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</w:tr>
      <w:tr w:rsidR="00A2376C" w:rsidRPr="001E6D98" w:rsidTr="00A870CF">
        <w:tc>
          <w:tcPr>
            <w:tcW w:w="4248" w:type="dxa"/>
          </w:tcPr>
          <w:p w:rsidR="00A2376C" w:rsidRDefault="00A2376C" w:rsidP="00601C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</w:tcPr>
          <w:p w:rsidR="00A2376C" w:rsidRPr="0016320D" w:rsidRDefault="009E619A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  <w:r w:rsidR="0075483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A2376C" w:rsidRDefault="00427005" w:rsidP="002E1D6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175,8</w:t>
            </w:r>
          </w:p>
        </w:tc>
      </w:tr>
      <w:tr w:rsidR="00A2376C" w:rsidRPr="001E6D98" w:rsidTr="00A870CF">
        <w:tc>
          <w:tcPr>
            <w:tcW w:w="4248" w:type="dxa"/>
          </w:tcPr>
          <w:p w:rsidR="00A2376C" w:rsidRDefault="00A2376C" w:rsidP="00601C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900" w:type="dxa"/>
          </w:tcPr>
          <w:p w:rsidR="00A2376C" w:rsidRPr="0016320D" w:rsidRDefault="009E619A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  <w:r w:rsidR="0075483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44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A2376C" w:rsidRDefault="00427005" w:rsidP="002E1D6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175,8</w:t>
            </w:r>
          </w:p>
        </w:tc>
      </w:tr>
      <w:tr w:rsidR="00A2376C" w:rsidRPr="001E6D98" w:rsidTr="00A870CF">
        <w:tc>
          <w:tcPr>
            <w:tcW w:w="4248" w:type="dxa"/>
          </w:tcPr>
          <w:p w:rsidR="00A2376C" w:rsidRPr="009F746A" w:rsidRDefault="00A2376C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ремонт гидротехнических сооружений</w:t>
            </w:r>
          </w:p>
        </w:tc>
        <w:tc>
          <w:tcPr>
            <w:tcW w:w="900" w:type="dxa"/>
          </w:tcPr>
          <w:p w:rsidR="00A2376C" w:rsidRPr="001E6D98" w:rsidRDefault="009E619A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548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2376C" w:rsidRPr="009F746A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A2376C" w:rsidRPr="009F746A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40" w:type="dxa"/>
          </w:tcPr>
          <w:p w:rsidR="00A2376C" w:rsidRPr="009F746A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900" w:type="dxa"/>
          </w:tcPr>
          <w:p w:rsidR="00A2376C" w:rsidRPr="009F746A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A2376C" w:rsidRPr="009F746A" w:rsidRDefault="00427005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A2376C" w:rsidRPr="001E6D98" w:rsidTr="00A870CF">
        <w:tc>
          <w:tcPr>
            <w:tcW w:w="4248" w:type="dxa"/>
          </w:tcPr>
          <w:p w:rsidR="00A2376C" w:rsidRPr="002C2564" w:rsidRDefault="00A2376C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A2376C" w:rsidRPr="001E6D98" w:rsidRDefault="009E619A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548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2376C" w:rsidRPr="009F746A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A2376C" w:rsidRPr="009F746A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40" w:type="dxa"/>
          </w:tcPr>
          <w:p w:rsidR="00A2376C" w:rsidRPr="009F746A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900" w:type="dxa"/>
          </w:tcPr>
          <w:p w:rsidR="00A2376C" w:rsidRPr="009F746A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6" w:type="dxa"/>
          </w:tcPr>
          <w:p w:rsidR="00A2376C" w:rsidRPr="009F746A" w:rsidRDefault="007F092F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376C" w:rsidRPr="002C2564" w:rsidTr="00A870CF">
        <w:tc>
          <w:tcPr>
            <w:tcW w:w="4248" w:type="dxa"/>
          </w:tcPr>
          <w:p w:rsidR="00A2376C" w:rsidRPr="002C2564" w:rsidRDefault="00A2376C" w:rsidP="00601C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900" w:type="dxa"/>
          </w:tcPr>
          <w:p w:rsidR="00A2376C" w:rsidRDefault="009E619A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  <w:r w:rsidR="0075483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A2376C" w:rsidRDefault="00427005" w:rsidP="002E1D6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7F092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A2376C" w:rsidRPr="002C2564" w:rsidTr="00A870CF">
        <w:tc>
          <w:tcPr>
            <w:tcW w:w="4248" w:type="dxa"/>
          </w:tcPr>
          <w:p w:rsidR="00A2376C" w:rsidRPr="00B967E3" w:rsidRDefault="00A2376C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 сельских поселений в рамках благоустройства</w:t>
            </w:r>
          </w:p>
        </w:tc>
        <w:tc>
          <w:tcPr>
            <w:tcW w:w="900" w:type="dxa"/>
          </w:tcPr>
          <w:p w:rsidR="0016320D" w:rsidRDefault="0016320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9A" w:rsidRDefault="009E619A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548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B967E3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B967E3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B967E3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9900078020</w:t>
            </w:r>
          </w:p>
        </w:tc>
        <w:tc>
          <w:tcPr>
            <w:tcW w:w="900" w:type="dxa"/>
          </w:tcPr>
          <w:p w:rsidR="00A2376C" w:rsidRPr="00B967E3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A2376C" w:rsidRDefault="00A2376C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92F" w:rsidRPr="00B967E3" w:rsidRDefault="00427005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7F09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2376C" w:rsidRPr="002C2564" w:rsidTr="00A870CF">
        <w:tc>
          <w:tcPr>
            <w:tcW w:w="4248" w:type="dxa"/>
          </w:tcPr>
          <w:p w:rsidR="00A2376C" w:rsidRPr="002C2564" w:rsidRDefault="00A2376C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A2376C" w:rsidRDefault="00A2376C" w:rsidP="0016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9A" w:rsidRPr="0016320D" w:rsidRDefault="009E619A" w:rsidP="0016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83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548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B967E3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B967E3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B967E3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9900078020</w:t>
            </w:r>
          </w:p>
        </w:tc>
        <w:tc>
          <w:tcPr>
            <w:tcW w:w="900" w:type="dxa"/>
          </w:tcPr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B967E3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6" w:type="dxa"/>
          </w:tcPr>
          <w:p w:rsidR="00A2376C" w:rsidRDefault="00A2376C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92F" w:rsidRPr="00B967E3" w:rsidRDefault="00427005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7F09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2376C" w:rsidRPr="002C2564" w:rsidTr="00A870CF">
        <w:tc>
          <w:tcPr>
            <w:tcW w:w="4248" w:type="dxa"/>
          </w:tcPr>
          <w:p w:rsidR="00A2376C" w:rsidRPr="002C2564" w:rsidRDefault="00A2376C" w:rsidP="00601C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A2376C" w:rsidRPr="002C2564" w:rsidRDefault="009E619A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  <w:r w:rsidR="0075483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A2376C" w:rsidRPr="002C2564" w:rsidRDefault="00A870CF" w:rsidP="00A870C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831,2</w:t>
            </w:r>
          </w:p>
        </w:tc>
      </w:tr>
      <w:tr w:rsidR="00A2376C" w:rsidRPr="002C2564" w:rsidTr="00A870CF">
        <w:tc>
          <w:tcPr>
            <w:tcW w:w="4248" w:type="dxa"/>
          </w:tcPr>
          <w:p w:rsidR="00A2376C" w:rsidRPr="002C2564" w:rsidRDefault="00A2376C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900" w:type="dxa"/>
          </w:tcPr>
          <w:p w:rsidR="00A2376C" w:rsidRPr="002C2564" w:rsidRDefault="009E619A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548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A2376C" w:rsidRPr="002C2564" w:rsidRDefault="00A870CF" w:rsidP="00A870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831,2</w:t>
            </w:r>
          </w:p>
        </w:tc>
      </w:tr>
      <w:tr w:rsidR="00A2376C" w:rsidRPr="002C2564" w:rsidTr="00A870CF">
        <w:tc>
          <w:tcPr>
            <w:tcW w:w="4248" w:type="dxa"/>
          </w:tcPr>
          <w:p w:rsidR="00A2376C" w:rsidRPr="002C2564" w:rsidRDefault="00A2376C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900" w:type="dxa"/>
          </w:tcPr>
          <w:p w:rsidR="00A2376C" w:rsidRDefault="009E619A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548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9900078010</w:t>
            </w: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A2376C" w:rsidRPr="002C2564" w:rsidRDefault="00A870CF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27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09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2376C" w:rsidRPr="002C2564" w:rsidTr="00A870CF">
        <w:tc>
          <w:tcPr>
            <w:tcW w:w="4248" w:type="dxa"/>
          </w:tcPr>
          <w:p w:rsidR="00A2376C" w:rsidRPr="002C2564" w:rsidRDefault="00A2376C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16320D" w:rsidRDefault="0016320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9A" w:rsidRDefault="009E619A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548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9900078010</w:t>
            </w:r>
          </w:p>
        </w:tc>
        <w:tc>
          <w:tcPr>
            <w:tcW w:w="900" w:type="dxa"/>
          </w:tcPr>
          <w:p w:rsidR="00A2376C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6" w:type="dxa"/>
          </w:tcPr>
          <w:p w:rsidR="00A2376C" w:rsidRDefault="00A2376C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92F" w:rsidRPr="002C2564" w:rsidRDefault="00A870CF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27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09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2376C" w:rsidRPr="002C2564" w:rsidTr="00A870CF">
        <w:tc>
          <w:tcPr>
            <w:tcW w:w="4248" w:type="dxa"/>
          </w:tcPr>
          <w:p w:rsidR="00A2376C" w:rsidRDefault="00A2376C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900" w:type="dxa"/>
          </w:tcPr>
          <w:p w:rsidR="00A2376C" w:rsidRDefault="009E619A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548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2376C" w:rsidRPr="002C2564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A2376C" w:rsidRPr="002C2564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A2376C" w:rsidRPr="002C2564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9900078030</w:t>
            </w:r>
          </w:p>
        </w:tc>
        <w:tc>
          <w:tcPr>
            <w:tcW w:w="900" w:type="dxa"/>
          </w:tcPr>
          <w:p w:rsidR="00A2376C" w:rsidRPr="002C2564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A2376C" w:rsidRPr="002C2564" w:rsidRDefault="00A2376C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76C" w:rsidRPr="002C2564" w:rsidTr="00A870CF">
        <w:tc>
          <w:tcPr>
            <w:tcW w:w="4248" w:type="dxa"/>
          </w:tcPr>
          <w:p w:rsidR="00A2376C" w:rsidRPr="002C2564" w:rsidRDefault="00A2376C" w:rsidP="004C61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16320D" w:rsidRDefault="0016320D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9A" w:rsidRDefault="009E619A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548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2376C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A2376C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1440" w:type="dxa"/>
          </w:tcPr>
          <w:p w:rsidR="00A2376C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9900078030</w:t>
            </w:r>
          </w:p>
        </w:tc>
        <w:tc>
          <w:tcPr>
            <w:tcW w:w="900" w:type="dxa"/>
          </w:tcPr>
          <w:p w:rsidR="00A2376C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6" w:type="dxa"/>
          </w:tcPr>
          <w:p w:rsidR="00A2376C" w:rsidRDefault="00A2376C" w:rsidP="0016320D">
            <w:pPr>
              <w:tabs>
                <w:tab w:val="left" w:pos="186"/>
                <w:tab w:val="center" w:pos="432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92F" w:rsidRPr="002C2564" w:rsidRDefault="007F092F" w:rsidP="0016320D">
            <w:pPr>
              <w:tabs>
                <w:tab w:val="left" w:pos="186"/>
                <w:tab w:val="center" w:pos="432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76C" w:rsidRPr="002C2564" w:rsidTr="00A870CF">
        <w:tc>
          <w:tcPr>
            <w:tcW w:w="4248" w:type="dxa"/>
          </w:tcPr>
          <w:p w:rsidR="00A2376C" w:rsidRPr="002C2564" w:rsidRDefault="00A2376C" w:rsidP="004C61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00" w:type="dxa"/>
          </w:tcPr>
          <w:p w:rsidR="00A2376C" w:rsidRDefault="009E619A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548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2376C" w:rsidRPr="002C2564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A2376C" w:rsidRPr="002C2564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A2376C" w:rsidRPr="002C2564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9900078040</w:t>
            </w:r>
          </w:p>
        </w:tc>
        <w:tc>
          <w:tcPr>
            <w:tcW w:w="900" w:type="dxa"/>
          </w:tcPr>
          <w:p w:rsidR="00A2376C" w:rsidRPr="002C2564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A2376C" w:rsidRPr="002C2564" w:rsidRDefault="00A2376C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76C" w:rsidRPr="002C2564" w:rsidTr="00A870CF">
        <w:tc>
          <w:tcPr>
            <w:tcW w:w="4248" w:type="dxa"/>
          </w:tcPr>
          <w:p w:rsidR="00A2376C" w:rsidRPr="002C2564" w:rsidRDefault="00A2376C" w:rsidP="004C61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16320D" w:rsidRDefault="0016320D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9A" w:rsidRDefault="009E619A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548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2376C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A2376C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1440" w:type="dxa"/>
          </w:tcPr>
          <w:p w:rsidR="00A2376C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9900078040</w:t>
            </w:r>
          </w:p>
        </w:tc>
        <w:tc>
          <w:tcPr>
            <w:tcW w:w="900" w:type="dxa"/>
          </w:tcPr>
          <w:p w:rsidR="00A2376C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6" w:type="dxa"/>
          </w:tcPr>
          <w:p w:rsidR="007F092F" w:rsidRDefault="007F092F" w:rsidP="0016320D">
            <w:pPr>
              <w:tabs>
                <w:tab w:val="center" w:pos="43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16320D">
            <w:pPr>
              <w:tabs>
                <w:tab w:val="center" w:pos="43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76C" w:rsidRPr="002C2564" w:rsidTr="00A870CF">
        <w:tc>
          <w:tcPr>
            <w:tcW w:w="4248" w:type="dxa"/>
          </w:tcPr>
          <w:p w:rsidR="00A2376C" w:rsidRPr="002C2564" w:rsidRDefault="00A2376C" w:rsidP="004C61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900" w:type="dxa"/>
          </w:tcPr>
          <w:p w:rsidR="00A2376C" w:rsidRPr="002C2564" w:rsidRDefault="009E619A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548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2376C" w:rsidRPr="002C2564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A2376C" w:rsidRPr="002C2564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A2376C" w:rsidRPr="002C2564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900" w:type="dxa"/>
          </w:tcPr>
          <w:p w:rsidR="00A2376C" w:rsidRPr="002C2564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A2376C" w:rsidRPr="002C2564" w:rsidRDefault="00A870CF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 w:rsidR="004A71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2376C" w:rsidRPr="002C2564" w:rsidTr="00A870CF">
        <w:tc>
          <w:tcPr>
            <w:tcW w:w="4248" w:type="dxa"/>
          </w:tcPr>
          <w:p w:rsidR="00A2376C" w:rsidRPr="002C2564" w:rsidRDefault="00A2376C" w:rsidP="004C61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16320D" w:rsidRDefault="0016320D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9A" w:rsidRPr="002C2564" w:rsidRDefault="009E619A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548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2376C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A2376C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A2376C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900" w:type="dxa"/>
          </w:tcPr>
          <w:p w:rsidR="00A2376C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6" w:type="dxa"/>
          </w:tcPr>
          <w:p w:rsidR="00A2376C" w:rsidRPr="002C2564" w:rsidRDefault="00A870CF" w:rsidP="0016320D">
            <w:pPr>
              <w:tabs>
                <w:tab w:val="center" w:pos="43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 w:rsidR="004A71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2376C" w:rsidRPr="002C2564" w:rsidTr="00A870CF">
        <w:tc>
          <w:tcPr>
            <w:tcW w:w="4248" w:type="dxa"/>
          </w:tcPr>
          <w:p w:rsidR="00A2376C" w:rsidRPr="00CF74F8" w:rsidRDefault="00A2376C" w:rsidP="004C61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4F8">
              <w:rPr>
                <w:rFonts w:ascii="Times New Roman" w:hAnsi="Times New Roman" w:cs="Times New Roman"/>
              </w:rPr>
              <w:t>Сбор и утилизация и содержание захоронений ТБО</w:t>
            </w:r>
          </w:p>
        </w:tc>
        <w:tc>
          <w:tcPr>
            <w:tcW w:w="900" w:type="dxa"/>
          </w:tcPr>
          <w:p w:rsidR="00A2376C" w:rsidRDefault="009E619A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548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9900078060</w:t>
            </w:r>
          </w:p>
        </w:tc>
        <w:tc>
          <w:tcPr>
            <w:tcW w:w="900" w:type="dxa"/>
          </w:tcPr>
          <w:p w:rsidR="00A2376C" w:rsidRPr="002C2564" w:rsidRDefault="00A2376C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A2376C" w:rsidRPr="002C2564" w:rsidRDefault="00A870CF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10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2376C" w:rsidRPr="002C2564" w:rsidTr="00A870CF">
        <w:tc>
          <w:tcPr>
            <w:tcW w:w="4248" w:type="dxa"/>
          </w:tcPr>
          <w:p w:rsidR="00A2376C" w:rsidRPr="002C2564" w:rsidRDefault="00A2376C" w:rsidP="00A56D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16320D" w:rsidRDefault="0016320D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9A" w:rsidRDefault="009E619A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548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2376C" w:rsidRDefault="00A2376C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A2376C" w:rsidRDefault="00A2376C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1440" w:type="dxa"/>
          </w:tcPr>
          <w:p w:rsidR="00A2376C" w:rsidRDefault="00A2376C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9900078060</w:t>
            </w:r>
          </w:p>
        </w:tc>
        <w:tc>
          <w:tcPr>
            <w:tcW w:w="900" w:type="dxa"/>
          </w:tcPr>
          <w:p w:rsidR="00A2376C" w:rsidRDefault="00A2376C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6" w:type="dxa"/>
          </w:tcPr>
          <w:p w:rsidR="00A2376C" w:rsidRDefault="00A2376C" w:rsidP="0016320D">
            <w:pPr>
              <w:tabs>
                <w:tab w:val="center" w:pos="43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92F" w:rsidRPr="002C2564" w:rsidRDefault="00A870CF" w:rsidP="0016320D">
            <w:pPr>
              <w:tabs>
                <w:tab w:val="center" w:pos="43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10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2376C" w:rsidRPr="002C2564" w:rsidTr="00A870CF">
        <w:tc>
          <w:tcPr>
            <w:tcW w:w="4248" w:type="dxa"/>
          </w:tcPr>
          <w:p w:rsidR="00A2376C" w:rsidRPr="00CF74F8" w:rsidRDefault="00A2376C" w:rsidP="00A56DD4">
            <w:pPr>
              <w:tabs>
                <w:tab w:val="left" w:pos="4253"/>
              </w:tabs>
              <w:spacing w:line="288" w:lineRule="auto"/>
              <w:ind w:right="175" w:firstLine="0"/>
              <w:rPr>
                <w:rFonts w:ascii="Times New Roman" w:hAnsi="Times New Roman" w:cs="Times New Roman"/>
              </w:rPr>
            </w:pPr>
            <w:r w:rsidRPr="00CF74F8">
              <w:rPr>
                <w:rFonts w:ascii="Times New Roman" w:hAnsi="Times New Roman" w:cs="Times New Roman"/>
              </w:rPr>
              <w:t>Содержание и благоустройство парков и скверов</w:t>
            </w:r>
          </w:p>
        </w:tc>
        <w:tc>
          <w:tcPr>
            <w:tcW w:w="900" w:type="dxa"/>
          </w:tcPr>
          <w:p w:rsidR="00A2376C" w:rsidRPr="002C2564" w:rsidRDefault="009E619A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548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2376C" w:rsidRPr="002C2564" w:rsidRDefault="00A2376C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A2376C" w:rsidRPr="002C2564" w:rsidRDefault="00A2376C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A2376C" w:rsidRPr="002C2564" w:rsidRDefault="00A2376C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9900078070</w:t>
            </w:r>
          </w:p>
        </w:tc>
        <w:tc>
          <w:tcPr>
            <w:tcW w:w="900" w:type="dxa"/>
          </w:tcPr>
          <w:p w:rsidR="00A2376C" w:rsidRPr="002C2564" w:rsidRDefault="00A2376C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A2376C" w:rsidRPr="002C2564" w:rsidRDefault="00A870CF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63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376C" w:rsidRPr="002C2564" w:rsidTr="00A870CF">
        <w:tc>
          <w:tcPr>
            <w:tcW w:w="4248" w:type="dxa"/>
          </w:tcPr>
          <w:p w:rsidR="00A2376C" w:rsidRPr="002C2564" w:rsidRDefault="00A2376C" w:rsidP="00A56D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16320D" w:rsidRDefault="0016320D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9A" w:rsidRPr="002C2564" w:rsidRDefault="009E619A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548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2376C" w:rsidRDefault="00A2376C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A2376C" w:rsidRDefault="00A2376C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A2376C" w:rsidRDefault="00A2376C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9900078070</w:t>
            </w:r>
          </w:p>
        </w:tc>
        <w:tc>
          <w:tcPr>
            <w:tcW w:w="900" w:type="dxa"/>
          </w:tcPr>
          <w:p w:rsidR="00A2376C" w:rsidRDefault="00A2376C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Pr="002C2564" w:rsidRDefault="00A2376C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6" w:type="dxa"/>
          </w:tcPr>
          <w:p w:rsidR="007F092F" w:rsidRDefault="007F092F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6C" w:rsidRDefault="00A870CF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63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F092F" w:rsidRPr="002C2564" w:rsidRDefault="007F092F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76C" w:rsidRPr="002C2564" w:rsidTr="00A870CF">
        <w:tc>
          <w:tcPr>
            <w:tcW w:w="4248" w:type="dxa"/>
          </w:tcPr>
          <w:p w:rsidR="00A2376C" w:rsidRDefault="00A2376C" w:rsidP="00196F7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Межбюджетные трансферты общего характера бюджетам бюджетной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системы Российской Федерации и муниципальных образований</w:t>
            </w:r>
          </w:p>
        </w:tc>
        <w:tc>
          <w:tcPr>
            <w:tcW w:w="900" w:type="dxa"/>
          </w:tcPr>
          <w:p w:rsidR="0016320D" w:rsidRDefault="0016320D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19A" w:rsidRPr="002C2564" w:rsidRDefault="009E619A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  <w:r w:rsidR="0075483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2376C" w:rsidRDefault="00A2376C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76C" w:rsidRPr="004E1D94" w:rsidRDefault="00A2376C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A2376C" w:rsidRPr="004E1D94" w:rsidRDefault="00A2376C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2376C" w:rsidRPr="004E1D94" w:rsidRDefault="00A2376C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2376C" w:rsidRPr="004E1D94" w:rsidRDefault="00A2376C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A2376C" w:rsidRDefault="00A2376C" w:rsidP="002E1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92F" w:rsidRDefault="006F6346" w:rsidP="006F63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F0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F092F" w:rsidRDefault="007F092F" w:rsidP="002E1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92F" w:rsidRPr="00E559BA" w:rsidRDefault="007F092F" w:rsidP="007F09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76C" w:rsidRPr="002C2564" w:rsidTr="00A870CF">
        <w:tc>
          <w:tcPr>
            <w:tcW w:w="4248" w:type="dxa"/>
          </w:tcPr>
          <w:p w:rsidR="00A2376C" w:rsidRPr="004E1D94" w:rsidRDefault="00A2376C" w:rsidP="00196F7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900" w:type="dxa"/>
          </w:tcPr>
          <w:p w:rsidR="00A2376C" w:rsidRPr="002C2564" w:rsidRDefault="009E619A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  <w:r w:rsidR="0075483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2376C" w:rsidRPr="004E1D94" w:rsidRDefault="00A2376C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9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A2376C" w:rsidRPr="004E1D94" w:rsidRDefault="00A2376C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94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A2376C" w:rsidRPr="004E1D94" w:rsidRDefault="00A2376C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2376C" w:rsidRPr="004E1D94" w:rsidRDefault="00A2376C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A2376C" w:rsidRPr="0016320D" w:rsidRDefault="007F092F" w:rsidP="002E1D6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C15D0" w:rsidRPr="002C2564" w:rsidTr="00A870CF">
        <w:tc>
          <w:tcPr>
            <w:tcW w:w="4248" w:type="dxa"/>
          </w:tcPr>
          <w:p w:rsidR="008C15D0" w:rsidRPr="004E1D94" w:rsidRDefault="008C15D0" w:rsidP="00F433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субсидии, подлежащие перечислению из местных бюджетов в бюджет РТ в соответствии со статьей 44.10 БК РТ («отрицательные трансферты»)</w:t>
            </w:r>
          </w:p>
        </w:tc>
        <w:tc>
          <w:tcPr>
            <w:tcW w:w="900" w:type="dxa"/>
          </w:tcPr>
          <w:p w:rsidR="008C15D0" w:rsidRPr="0016320D" w:rsidRDefault="009C0AF7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548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8C15D0" w:rsidRPr="004E1D94" w:rsidRDefault="008C15D0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8C15D0" w:rsidRPr="004E1D94" w:rsidRDefault="008C15D0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8C15D0" w:rsidRPr="004E1D94" w:rsidRDefault="008C15D0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9900020860</w:t>
            </w:r>
          </w:p>
        </w:tc>
        <w:tc>
          <w:tcPr>
            <w:tcW w:w="900" w:type="dxa"/>
          </w:tcPr>
          <w:p w:rsidR="008C15D0" w:rsidRPr="004E1D94" w:rsidRDefault="008C15D0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8C15D0" w:rsidRPr="00E559BA" w:rsidRDefault="007F092F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15D0" w:rsidRPr="002C2564" w:rsidTr="00A870CF">
        <w:tc>
          <w:tcPr>
            <w:tcW w:w="4248" w:type="dxa"/>
          </w:tcPr>
          <w:p w:rsidR="008C15D0" w:rsidRPr="004E1D94" w:rsidRDefault="008C15D0" w:rsidP="00196F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</w:tcPr>
          <w:p w:rsidR="008C15D0" w:rsidRPr="0016320D" w:rsidRDefault="009C0AF7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548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8C15D0" w:rsidRPr="004E1D94" w:rsidRDefault="008C15D0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8C15D0" w:rsidRPr="004E1D94" w:rsidRDefault="008C15D0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8C15D0" w:rsidRPr="004E1D94" w:rsidRDefault="008C15D0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9900020860</w:t>
            </w:r>
          </w:p>
        </w:tc>
        <w:tc>
          <w:tcPr>
            <w:tcW w:w="900" w:type="dxa"/>
          </w:tcPr>
          <w:p w:rsidR="008C15D0" w:rsidRPr="004E1D94" w:rsidRDefault="008C15D0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36" w:type="dxa"/>
          </w:tcPr>
          <w:p w:rsidR="008C15D0" w:rsidRPr="00E559BA" w:rsidRDefault="007F092F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15D0" w:rsidRPr="002C2564" w:rsidTr="00A870CF">
        <w:tc>
          <w:tcPr>
            <w:tcW w:w="4248" w:type="dxa"/>
          </w:tcPr>
          <w:p w:rsidR="008C15D0" w:rsidRPr="002C2564" w:rsidRDefault="008C15D0" w:rsidP="00601C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8C15D0" w:rsidRPr="002C2564" w:rsidRDefault="008C15D0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900" w:type="dxa"/>
          </w:tcPr>
          <w:p w:rsidR="008C15D0" w:rsidRPr="002C2564" w:rsidRDefault="008C15D0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C15D0" w:rsidRPr="002C2564" w:rsidRDefault="008C15D0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C15D0" w:rsidRPr="002C2564" w:rsidRDefault="008C15D0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8C15D0" w:rsidRPr="002C2564" w:rsidRDefault="008C15D0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C15D0" w:rsidRPr="002C2564" w:rsidRDefault="008C15D0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8C15D0" w:rsidRPr="005B1B72" w:rsidRDefault="007F092F" w:rsidP="006F634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F6993">
              <w:rPr>
                <w:rFonts w:ascii="Times New Roman" w:hAnsi="Times New Roman" w:cs="Times New Roman"/>
                <w:b/>
                <w:sz w:val="24"/>
                <w:szCs w:val="24"/>
              </w:rPr>
              <w:t>670,300</w:t>
            </w:r>
          </w:p>
        </w:tc>
      </w:tr>
    </w:tbl>
    <w:p w:rsidR="009F471D" w:rsidRDefault="009F471D" w:rsidP="00606F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4DE7" w:rsidRDefault="008C4DE7" w:rsidP="00FB7406">
      <w:pPr>
        <w:ind w:left="6360" w:firstLine="12"/>
        <w:rPr>
          <w:rFonts w:ascii="Times New Roman" w:hAnsi="Times New Roman" w:cs="Times New Roman"/>
          <w:sz w:val="24"/>
          <w:szCs w:val="24"/>
        </w:rPr>
      </w:pPr>
    </w:p>
    <w:p w:rsidR="008C4DE7" w:rsidRDefault="008C4DE7" w:rsidP="006F63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C4DE7" w:rsidRDefault="008C4DE7" w:rsidP="00FB7406">
      <w:pPr>
        <w:ind w:left="6360" w:firstLine="12"/>
        <w:rPr>
          <w:rFonts w:ascii="Times New Roman" w:hAnsi="Times New Roman" w:cs="Times New Roman"/>
          <w:sz w:val="24"/>
          <w:szCs w:val="24"/>
        </w:rPr>
      </w:pPr>
    </w:p>
    <w:p w:rsidR="001D5343" w:rsidRDefault="006F6346" w:rsidP="00FB7406">
      <w:pPr>
        <w:ind w:left="6360" w:firstLine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D5343" w:rsidRPr="00A3316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04A15">
        <w:rPr>
          <w:rFonts w:ascii="Times New Roman" w:hAnsi="Times New Roman" w:cs="Times New Roman"/>
          <w:sz w:val="24"/>
          <w:szCs w:val="24"/>
        </w:rPr>
        <w:t>№8</w:t>
      </w:r>
      <w:r w:rsidR="001D5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10F" w:rsidRPr="0005002D" w:rsidRDefault="006F6346" w:rsidP="006D2C77">
      <w:pPr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F41559">
        <w:rPr>
          <w:rFonts w:ascii="Times New Roman" w:hAnsi="Times New Roman" w:cs="Times New Roman"/>
          <w:sz w:val="24"/>
          <w:szCs w:val="24"/>
        </w:rPr>
        <w:t xml:space="preserve">решению Совета </w:t>
      </w:r>
      <w:r w:rsidR="004A7105">
        <w:rPr>
          <w:rFonts w:ascii="Times New Roman" w:hAnsi="Times New Roman" w:cs="Times New Roman"/>
          <w:sz w:val="24"/>
          <w:szCs w:val="24"/>
        </w:rPr>
        <w:t xml:space="preserve">Староалпаровского </w:t>
      </w:r>
      <w:r w:rsidR="001C410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C410F" w:rsidRDefault="001C410F" w:rsidP="006D2C77">
      <w:pPr>
        <w:ind w:left="5670" w:hanging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Алькеевского му</w:t>
      </w:r>
      <w:r w:rsidR="00854FB8">
        <w:rPr>
          <w:rFonts w:ascii="Times New Roman" w:hAnsi="Times New Roman" w:cs="Times New Roman"/>
          <w:sz w:val="24"/>
          <w:szCs w:val="24"/>
        </w:rPr>
        <w:t>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4A7105">
        <w:rPr>
          <w:rFonts w:ascii="Times New Roman" w:hAnsi="Times New Roman" w:cs="Times New Roman"/>
          <w:sz w:val="24"/>
          <w:szCs w:val="24"/>
        </w:rPr>
        <w:t xml:space="preserve">Староалпаровского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Алькеевского муниципального района</w:t>
      </w:r>
    </w:p>
    <w:p w:rsidR="001C410F" w:rsidRDefault="001C410F" w:rsidP="006D2C77">
      <w:pPr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0B2A41">
        <w:rPr>
          <w:rFonts w:ascii="Times New Roman" w:hAnsi="Times New Roman" w:cs="Times New Roman"/>
          <w:sz w:val="24"/>
          <w:szCs w:val="24"/>
        </w:rPr>
        <w:t>2</w:t>
      </w:r>
      <w:r w:rsidR="009F699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и</w:t>
      </w:r>
      <w:r w:rsidR="00585644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плановый период 20</w:t>
      </w:r>
      <w:r w:rsidR="00B43D6C">
        <w:rPr>
          <w:rFonts w:ascii="Times New Roman" w:hAnsi="Times New Roman" w:cs="Times New Roman"/>
          <w:sz w:val="24"/>
          <w:szCs w:val="24"/>
        </w:rPr>
        <w:t>2</w:t>
      </w:r>
      <w:r w:rsidR="009F699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A178B2">
        <w:rPr>
          <w:rFonts w:ascii="Times New Roman" w:hAnsi="Times New Roman" w:cs="Times New Roman"/>
          <w:sz w:val="24"/>
          <w:szCs w:val="24"/>
        </w:rPr>
        <w:t>2</w:t>
      </w:r>
      <w:r w:rsidR="009F699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1D5343" w:rsidRDefault="001D5343" w:rsidP="001D534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D5343" w:rsidRDefault="001D5343" w:rsidP="001D53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Ведомственная структура расходов бюджета</w:t>
      </w:r>
    </w:p>
    <w:p w:rsidR="001D5343" w:rsidRDefault="004A7105" w:rsidP="001D53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Староалпаровского </w:t>
      </w:r>
      <w:r w:rsidR="001D534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C4D28" w:rsidRDefault="001D5343" w:rsidP="001D53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Алькеевского муниципального района на </w:t>
      </w:r>
      <w:r w:rsidR="005C4D28">
        <w:rPr>
          <w:rFonts w:ascii="Times New Roman" w:hAnsi="Times New Roman" w:cs="Times New Roman"/>
          <w:sz w:val="24"/>
          <w:szCs w:val="24"/>
        </w:rPr>
        <w:t xml:space="preserve">плановый </w:t>
      </w:r>
    </w:p>
    <w:p w:rsidR="001D5343" w:rsidRDefault="005C4D28" w:rsidP="001D53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1D5343">
        <w:rPr>
          <w:rFonts w:ascii="Times New Roman" w:hAnsi="Times New Roman" w:cs="Times New Roman"/>
          <w:sz w:val="24"/>
          <w:szCs w:val="24"/>
        </w:rPr>
        <w:t>20</w:t>
      </w:r>
      <w:r w:rsidR="00B43D6C">
        <w:rPr>
          <w:rFonts w:ascii="Times New Roman" w:hAnsi="Times New Roman" w:cs="Times New Roman"/>
          <w:sz w:val="24"/>
          <w:szCs w:val="24"/>
        </w:rPr>
        <w:t>2</w:t>
      </w:r>
      <w:r w:rsidR="009F699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B43D6C">
        <w:rPr>
          <w:rFonts w:ascii="Times New Roman" w:hAnsi="Times New Roman" w:cs="Times New Roman"/>
          <w:sz w:val="24"/>
          <w:szCs w:val="24"/>
        </w:rPr>
        <w:t>2</w:t>
      </w:r>
      <w:r w:rsidR="009F699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343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1D5343" w:rsidRDefault="001D5343" w:rsidP="001D53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5136" w:rsidRDefault="001D5343" w:rsidP="001D53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(тыс. руб.)</w:t>
      </w: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900"/>
        <w:gridCol w:w="1020"/>
        <w:gridCol w:w="900"/>
        <w:gridCol w:w="1440"/>
        <w:gridCol w:w="900"/>
        <w:gridCol w:w="1080"/>
        <w:gridCol w:w="1056"/>
      </w:tblGrid>
      <w:tr w:rsidR="008C5136" w:rsidRPr="002C2564" w:rsidTr="00CE185D">
        <w:tc>
          <w:tcPr>
            <w:tcW w:w="3168" w:type="dxa"/>
          </w:tcPr>
          <w:p w:rsidR="008C5136" w:rsidRPr="002C2564" w:rsidRDefault="008C513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136" w:rsidRPr="002C2564" w:rsidRDefault="008C5136" w:rsidP="00601C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C2564">
              <w:rPr>
                <w:rFonts w:ascii="Times New Roman" w:hAnsi="Times New Roman" w:cs="Times New Roman"/>
              </w:rPr>
              <w:t>Ведом-ство</w:t>
            </w:r>
          </w:p>
        </w:tc>
        <w:tc>
          <w:tcPr>
            <w:tcW w:w="1020" w:type="dxa"/>
          </w:tcPr>
          <w:p w:rsidR="008C5136" w:rsidRPr="002C2564" w:rsidRDefault="008C513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00" w:type="dxa"/>
          </w:tcPr>
          <w:p w:rsidR="008C5136" w:rsidRPr="002C2564" w:rsidRDefault="008C513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Под-раздел</w:t>
            </w:r>
          </w:p>
        </w:tc>
        <w:tc>
          <w:tcPr>
            <w:tcW w:w="1440" w:type="dxa"/>
          </w:tcPr>
          <w:p w:rsidR="008C5136" w:rsidRPr="002C2564" w:rsidRDefault="008C513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</w:p>
          <w:p w:rsidR="008C5136" w:rsidRPr="002C2564" w:rsidRDefault="008C513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900" w:type="dxa"/>
          </w:tcPr>
          <w:p w:rsidR="008C5136" w:rsidRPr="002C2564" w:rsidRDefault="008C513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8C5136" w:rsidRPr="002C2564" w:rsidRDefault="008C513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расхо-дов</w:t>
            </w:r>
          </w:p>
        </w:tc>
        <w:tc>
          <w:tcPr>
            <w:tcW w:w="1080" w:type="dxa"/>
          </w:tcPr>
          <w:p w:rsidR="008C5136" w:rsidRPr="002C2564" w:rsidRDefault="008C5136" w:rsidP="000801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6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69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56" w:type="dxa"/>
          </w:tcPr>
          <w:p w:rsidR="008C5136" w:rsidRPr="002C2564" w:rsidRDefault="008C5136" w:rsidP="000801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78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69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95567" w:rsidRPr="002C2564" w:rsidTr="00CE185D">
        <w:tc>
          <w:tcPr>
            <w:tcW w:w="10464" w:type="dxa"/>
            <w:gridSpan w:val="8"/>
          </w:tcPr>
          <w:p w:rsidR="00E95567" w:rsidRDefault="008C4DE7" w:rsidP="008C4DE7">
            <w:pPr>
              <w:tabs>
                <w:tab w:val="left" w:pos="1484"/>
                <w:tab w:val="center" w:pos="5076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641F6" w:rsidRPr="003641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815</w:t>
            </w:r>
            <w:r w:rsidR="00E95567" w:rsidRPr="003641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Исполнительный</w:t>
            </w:r>
            <w:r w:rsidR="00E95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комитет </w:t>
            </w:r>
            <w:r w:rsidR="004A7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Староалпаровского </w:t>
            </w:r>
            <w:r w:rsidR="00E95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</w:p>
          <w:p w:rsidR="00E95567" w:rsidRPr="002C2564" w:rsidRDefault="00E95567" w:rsidP="00E9556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Алькеевского муниципального района</w:t>
            </w:r>
          </w:p>
        </w:tc>
      </w:tr>
      <w:tr w:rsidR="008D1D5E" w:rsidRPr="002C2564" w:rsidTr="00CE185D">
        <w:tc>
          <w:tcPr>
            <w:tcW w:w="3168" w:type="dxa"/>
          </w:tcPr>
          <w:p w:rsidR="008D1D5E" w:rsidRPr="002C2564" w:rsidRDefault="008D1D5E" w:rsidP="00601C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900" w:type="dxa"/>
          </w:tcPr>
          <w:p w:rsidR="008D1D5E" w:rsidRPr="002C2564" w:rsidRDefault="003641F6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  <w:r w:rsidR="0075483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D5E" w:rsidRPr="002C2564" w:rsidRDefault="004A7105" w:rsidP="002E1D6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9F6993">
              <w:rPr>
                <w:rFonts w:ascii="Times New Roman" w:hAnsi="Times New Roman" w:cs="Times New Roman"/>
                <w:b/>
                <w:sz w:val="24"/>
                <w:szCs w:val="24"/>
              </w:rPr>
              <w:t>75,2</w:t>
            </w:r>
          </w:p>
        </w:tc>
        <w:tc>
          <w:tcPr>
            <w:tcW w:w="1056" w:type="dxa"/>
          </w:tcPr>
          <w:p w:rsidR="008D1D5E" w:rsidRPr="002C2564" w:rsidRDefault="007F092F" w:rsidP="002E1D6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F6993">
              <w:rPr>
                <w:rFonts w:ascii="Times New Roman" w:hAnsi="Times New Roman" w:cs="Times New Roman"/>
                <w:b/>
                <w:sz w:val="24"/>
                <w:szCs w:val="24"/>
              </w:rPr>
              <w:t>730,6</w:t>
            </w:r>
          </w:p>
        </w:tc>
      </w:tr>
      <w:tr w:rsidR="008D1D5E" w:rsidRPr="002C2564" w:rsidTr="00CE185D">
        <w:tc>
          <w:tcPr>
            <w:tcW w:w="3168" w:type="dxa"/>
          </w:tcPr>
          <w:p w:rsidR="008D1D5E" w:rsidRPr="002C2564" w:rsidRDefault="008D1D5E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высшего должностного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00" w:type="dxa"/>
          </w:tcPr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F6" w:rsidRPr="002C2564" w:rsidRDefault="003641F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548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8D1D5E" w:rsidRDefault="008D1D5E" w:rsidP="008C4DE7">
            <w:pPr>
              <w:tabs>
                <w:tab w:val="left" w:pos="203"/>
                <w:tab w:val="center" w:pos="342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D1D5E" w:rsidRPr="002C2564" w:rsidRDefault="008D1D5E" w:rsidP="008C4DE7">
            <w:pPr>
              <w:tabs>
                <w:tab w:val="left" w:pos="203"/>
                <w:tab w:val="center" w:pos="342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092F" w:rsidRDefault="007F092F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D068E2" w:rsidRDefault="009F6993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056" w:type="dxa"/>
          </w:tcPr>
          <w:p w:rsidR="008D1D5E" w:rsidRDefault="008D1D5E" w:rsidP="002E1D63">
            <w:pPr>
              <w:tabs>
                <w:tab w:val="center" w:pos="43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FBA" w:rsidRPr="00D068E2" w:rsidRDefault="009F6993" w:rsidP="002E1D63">
            <w:pPr>
              <w:tabs>
                <w:tab w:val="center" w:pos="43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552,2</w:t>
            </w:r>
          </w:p>
        </w:tc>
      </w:tr>
      <w:tr w:rsidR="008D1D5E" w:rsidRPr="002C2564" w:rsidTr="00CE185D">
        <w:tc>
          <w:tcPr>
            <w:tcW w:w="3168" w:type="dxa"/>
          </w:tcPr>
          <w:p w:rsidR="008D1D5E" w:rsidRPr="002C2564" w:rsidRDefault="008D1D5E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00" w:type="dxa"/>
          </w:tcPr>
          <w:p w:rsidR="008D1D5E" w:rsidRPr="002C2564" w:rsidRDefault="003641F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548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002030</w:t>
            </w:r>
          </w:p>
        </w:tc>
        <w:tc>
          <w:tcPr>
            <w:tcW w:w="900" w:type="dxa"/>
          </w:tcPr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D5E" w:rsidRPr="002C2564" w:rsidRDefault="009F6993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056" w:type="dxa"/>
          </w:tcPr>
          <w:p w:rsidR="008D1D5E" w:rsidRPr="002C2564" w:rsidRDefault="009F6993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552,2</w:t>
            </w:r>
          </w:p>
        </w:tc>
      </w:tr>
      <w:tr w:rsidR="008D1D5E" w:rsidRPr="002C2564" w:rsidTr="00CE185D">
        <w:tc>
          <w:tcPr>
            <w:tcW w:w="3168" w:type="dxa"/>
          </w:tcPr>
          <w:p w:rsidR="008D1D5E" w:rsidRPr="00DA126D" w:rsidRDefault="008D1D5E" w:rsidP="00601C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26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F6" w:rsidRDefault="003641F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F6" w:rsidRDefault="003641F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F6" w:rsidRDefault="003641F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548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002030</w:t>
            </w:r>
          </w:p>
        </w:tc>
        <w:tc>
          <w:tcPr>
            <w:tcW w:w="900" w:type="dxa"/>
          </w:tcPr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0" w:type="dxa"/>
          </w:tcPr>
          <w:p w:rsidR="008D1D5E" w:rsidRDefault="008D1D5E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92F" w:rsidRDefault="007F092F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92F" w:rsidRDefault="007F092F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92F" w:rsidRPr="002C2564" w:rsidRDefault="009F6993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056" w:type="dxa"/>
          </w:tcPr>
          <w:p w:rsidR="002B2FBA" w:rsidRDefault="002B2FBA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FBA" w:rsidRDefault="002B2FBA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FBA" w:rsidRDefault="002B2FBA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2C2564" w:rsidRDefault="009F6993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552,2</w:t>
            </w:r>
          </w:p>
        </w:tc>
      </w:tr>
      <w:tr w:rsidR="008D1D5E" w:rsidRPr="002C2564" w:rsidTr="00CE185D">
        <w:tc>
          <w:tcPr>
            <w:tcW w:w="3168" w:type="dxa"/>
          </w:tcPr>
          <w:p w:rsidR="008D1D5E" w:rsidRPr="002C2564" w:rsidRDefault="008D1D5E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исполнительного органа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00" w:type="dxa"/>
          </w:tcPr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F6" w:rsidRPr="002C2564" w:rsidRDefault="003641F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548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D5E" w:rsidRDefault="008D1D5E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92F" w:rsidRPr="00D068E2" w:rsidRDefault="009F6993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637,8</w:t>
            </w:r>
          </w:p>
        </w:tc>
        <w:tc>
          <w:tcPr>
            <w:tcW w:w="1056" w:type="dxa"/>
          </w:tcPr>
          <w:p w:rsidR="008D1D5E" w:rsidRDefault="008D1D5E" w:rsidP="002E1D63">
            <w:pPr>
              <w:tabs>
                <w:tab w:val="center" w:pos="43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FBA" w:rsidRPr="00D068E2" w:rsidRDefault="009F6993" w:rsidP="002E1D63">
            <w:pPr>
              <w:tabs>
                <w:tab w:val="center" w:pos="43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667,8</w:t>
            </w:r>
          </w:p>
        </w:tc>
      </w:tr>
      <w:tr w:rsidR="008D1D5E" w:rsidRPr="002C2564" w:rsidTr="00CE185D">
        <w:tc>
          <w:tcPr>
            <w:tcW w:w="3168" w:type="dxa"/>
          </w:tcPr>
          <w:p w:rsidR="008D1D5E" w:rsidRPr="002C2564" w:rsidRDefault="008D1D5E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900" w:type="dxa"/>
          </w:tcPr>
          <w:p w:rsidR="008D1D5E" w:rsidRPr="002C2564" w:rsidRDefault="003641F6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548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002040</w:t>
            </w:r>
          </w:p>
        </w:tc>
        <w:tc>
          <w:tcPr>
            <w:tcW w:w="900" w:type="dxa"/>
          </w:tcPr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D5E" w:rsidRPr="00D068E2" w:rsidRDefault="009F6993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637,8</w:t>
            </w:r>
          </w:p>
        </w:tc>
        <w:tc>
          <w:tcPr>
            <w:tcW w:w="1056" w:type="dxa"/>
          </w:tcPr>
          <w:p w:rsidR="008D1D5E" w:rsidRPr="00D068E2" w:rsidRDefault="009F6993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667,8</w:t>
            </w:r>
          </w:p>
        </w:tc>
      </w:tr>
      <w:tr w:rsidR="008D1D5E" w:rsidRPr="002C2564" w:rsidTr="00CE185D">
        <w:tc>
          <w:tcPr>
            <w:tcW w:w="3168" w:type="dxa"/>
          </w:tcPr>
          <w:p w:rsidR="008D1D5E" w:rsidRPr="00DA126D" w:rsidRDefault="008D1D5E" w:rsidP="00601C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26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8D1D5E" w:rsidRDefault="008D1D5E" w:rsidP="008C4D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F6" w:rsidRDefault="003641F6" w:rsidP="008C4D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F6" w:rsidRDefault="003641F6" w:rsidP="008C4D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F6" w:rsidRPr="008C4DE7" w:rsidRDefault="003641F6" w:rsidP="008C4D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8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002040</w:t>
            </w:r>
          </w:p>
        </w:tc>
        <w:tc>
          <w:tcPr>
            <w:tcW w:w="900" w:type="dxa"/>
          </w:tcPr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0" w:type="dxa"/>
          </w:tcPr>
          <w:p w:rsidR="008D1D5E" w:rsidRDefault="008D1D5E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92F" w:rsidRDefault="007F092F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92F" w:rsidRDefault="007F092F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92F" w:rsidRPr="00D068E2" w:rsidRDefault="009F6993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  <w:tc>
          <w:tcPr>
            <w:tcW w:w="1056" w:type="dxa"/>
          </w:tcPr>
          <w:p w:rsidR="008D1D5E" w:rsidRDefault="008D1D5E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FBA" w:rsidRDefault="002B2FBA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FBA" w:rsidRDefault="002B2FBA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FBA" w:rsidRPr="00D068E2" w:rsidRDefault="009F6993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</w:tr>
      <w:tr w:rsidR="008D1D5E" w:rsidRPr="002C2564" w:rsidTr="00CE185D">
        <w:tc>
          <w:tcPr>
            <w:tcW w:w="3168" w:type="dxa"/>
          </w:tcPr>
          <w:p w:rsidR="008D1D5E" w:rsidRPr="002C2564" w:rsidRDefault="008D1D5E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9A" w:rsidRPr="002C2564" w:rsidRDefault="009E619A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548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002040</w:t>
            </w:r>
          </w:p>
        </w:tc>
        <w:tc>
          <w:tcPr>
            <w:tcW w:w="900" w:type="dxa"/>
          </w:tcPr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8D1D5E" w:rsidRDefault="008D1D5E" w:rsidP="002E1D63">
            <w:pPr>
              <w:tabs>
                <w:tab w:val="center" w:pos="43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92F" w:rsidRDefault="009F6993" w:rsidP="002E1D63">
            <w:pPr>
              <w:tabs>
                <w:tab w:val="center" w:pos="43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157,3</w:t>
            </w:r>
          </w:p>
        </w:tc>
        <w:tc>
          <w:tcPr>
            <w:tcW w:w="1056" w:type="dxa"/>
          </w:tcPr>
          <w:p w:rsidR="008D1D5E" w:rsidRDefault="008D1D5E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FBA" w:rsidRDefault="009F6993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187,3</w:t>
            </w:r>
          </w:p>
        </w:tc>
      </w:tr>
      <w:tr w:rsidR="008D1D5E" w:rsidRPr="002C2564" w:rsidTr="00CE185D">
        <w:tc>
          <w:tcPr>
            <w:tcW w:w="3168" w:type="dxa"/>
          </w:tcPr>
          <w:p w:rsidR="008D1D5E" w:rsidRPr="002C2564" w:rsidRDefault="008D1D5E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8D1D5E" w:rsidRPr="002C2564" w:rsidRDefault="009E619A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548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002040</w:t>
            </w:r>
          </w:p>
        </w:tc>
        <w:tc>
          <w:tcPr>
            <w:tcW w:w="900" w:type="dxa"/>
          </w:tcPr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80" w:type="dxa"/>
          </w:tcPr>
          <w:p w:rsidR="008D1D5E" w:rsidRDefault="007F092F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8D1D5E" w:rsidRDefault="002B2FBA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1D5E" w:rsidRPr="002C2564" w:rsidTr="00CE185D">
        <w:tc>
          <w:tcPr>
            <w:tcW w:w="3168" w:type="dxa"/>
          </w:tcPr>
          <w:p w:rsidR="008D1D5E" w:rsidRPr="002C2564" w:rsidRDefault="008D1D5E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Другие 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00" w:type="dxa"/>
          </w:tcPr>
          <w:p w:rsidR="008D1D5E" w:rsidRPr="002C2564" w:rsidRDefault="009E619A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548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D5E" w:rsidRDefault="009F6993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491,2</w:t>
            </w:r>
          </w:p>
        </w:tc>
        <w:tc>
          <w:tcPr>
            <w:tcW w:w="1056" w:type="dxa"/>
          </w:tcPr>
          <w:p w:rsidR="008D1D5E" w:rsidRDefault="009F6993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510,6</w:t>
            </w:r>
          </w:p>
        </w:tc>
      </w:tr>
      <w:tr w:rsidR="008D1D5E" w:rsidRPr="002C2564" w:rsidTr="00CE185D">
        <w:tc>
          <w:tcPr>
            <w:tcW w:w="3168" w:type="dxa"/>
          </w:tcPr>
          <w:p w:rsidR="008D1D5E" w:rsidRPr="002C2564" w:rsidRDefault="008D1D5E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</w:tcPr>
          <w:p w:rsidR="008D1D5E" w:rsidRPr="002C2564" w:rsidRDefault="009E619A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548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900" w:type="dxa"/>
          </w:tcPr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D5E" w:rsidRDefault="007F092F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8D1D5E" w:rsidRDefault="002B2FBA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1D5E" w:rsidRPr="002C2564" w:rsidTr="00CE185D">
        <w:tc>
          <w:tcPr>
            <w:tcW w:w="3168" w:type="dxa"/>
          </w:tcPr>
          <w:p w:rsidR="008D1D5E" w:rsidRPr="002C2564" w:rsidRDefault="008D1D5E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8D1D5E" w:rsidRPr="002C2564" w:rsidRDefault="009E619A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548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900" w:type="dxa"/>
          </w:tcPr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80" w:type="dxa"/>
          </w:tcPr>
          <w:p w:rsidR="008D1D5E" w:rsidRDefault="007F092F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8D1D5E" w:rsidRDefault="002B2FBA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1D5E" w:rsidRPr="002C2564" w:rsidTr="00CE185D">
        <w:tc>
          <w:tcPr>
            <w:tcW w:w="3168" w:type="dxa"/>
          </w:tcPr>
          <w:p w:rsidR="008D1D5E" w:rsidRPr="002C2564" w:rsidRDefault="008D1D5E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</w:tcPr>
          <w:p w:rsidR="008D1D5E" w:rsidRPr="002C2564" w:rsidRDefault="009E619A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FC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99000299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</w:tcPr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D5E" w:rsidRPr="002C2564" w:rsidRDefault="009F6993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491,2</w:t>
            </w:r>
          </w:p>
        </w:tc>
        <w:tc>
          <w:tcPr>
            <w:tcW w:w="1056" w:type="dxa"/>
          </w:tcPr>
          <w:p w:rsidR="008D1D5E" w:rsidRPr="002C2564" w:rsidRDefault="009F6993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510,6</w:t>
            </w:r>
          </w:p>
        </w:tc>
      </w:tr>
      <w:tr w:rsidR="008D1D5E" w:rsidRPr="002C2564" w:rsidTr="00CE185D">
        <w:tc>
          <w:tcPr>
            <w:tcW w:w="3168" w:type="dxa"/>
          </w:tcPr>
          <w:p w:rsidR="008D1D5E" w:rsidRPr="00DA126D" w:rsidRDefault="008D1D5E" w:rsidP="00601C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26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9A" w:rsidRDefault="009E619A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9A" w:rsidRDefault="009E619A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9A" w:rsidRDefault="009E619A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FC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</w:tcPr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8D1D5E" w:rsidRDefault="008D1D5E" w:rsidP="002E1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92F" w:rsidRDefault="007F092F" w:rsidP="002E1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92F" w:rsidRDefault="007F092F" w:rsidP="002E1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92F" w:rsidRPr="00D35154" w:rsidRDefault="004A7105" w:rsidP="009F69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F6993">
              <w:rPr>
                <w:rFonts w:ascii="Times New Roman" w:hAnsi="Times New Roman" w:cs="Times New Roman"/>
                <w:sz w:val="24"/>
                <w:szCs w:val="24"/>
              </w:rPr>
              <w:t>454,3</w:t>
            </w:r>
          </w:p>
        </w:tc>
        <w:tc>
          <w:tcPr>
            <w:tcW w:w="1056" w:type="dxa"/>
          </w:tcPr>
          <w:p w:rsidR="008D1D5E" w:rsidRDefault="008D1D5E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FBA" w:rsidRDefault="002B2FBA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FBA" w:rsidRDefault="002B2FBA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FBA" w:rsidRPr="005925FB" w:rsidRDefault="009F6993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454,3</w:t>
            </w:r>
          </w:p>
        </w:tc>
      </w:tr>
      <w:tr w:rsidR="008D1D5E" w:rsidRPr="002C013A" w:rsidTr="00CE185D">
        <w:tc>
          <w:tcPr>
            <w:tcW w:w="3168" w:type="dxa"/>
          </w:tcPr>
          <w:p w:rsidR="008D1D5E" w:rsidRPr="002C2564" w:rsidRDefault="008D1D5E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8D1D5E" w:rsidRDefault="008D1D5E" w:rsidP="008C4DE7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9A" w:rsidRPr="002C2564" w:rsidRDefault="00FC392A" w:rsidP="008C4DE7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E6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8D1D5E" w:rsidRDefault="008D1D5E" w:rsidP="008C4DE7">
            <w:pPr>
              <w:tabs>
                <w:tab w:val="left" w:pos="186"/>
                <w:tab w:val="center" w:pos="342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D1D5E" w:rsidRPr="002C2564" w:rsidRDefault="008D1D5E" w:rsidP="008C4DE7">
            <w:pPr>
              <w:tabs>
                <w:tab w:val="left" w:pos="186"/>
                <w:tab w:val="center" w:pos="342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1440" w:type="dxa"/>
          </w:tcPr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</w:tcPr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8D1D5E" w:rsidRDefault="008D1D5E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FBA" w:rsidRPr="002C013A" w:rsidRDefault="009F6993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056" w:type="dxa"/>
          </w:tcPr>
          <w:p w:rsidR="008D1D5E" w:rsidRDefault="008D1D5E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FBA" w:rsidRPr="002C013A" w:rsidRDefault="009F6993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</w:tr>
      <w:tr w:rsidR="008D1D5E" w:rsidRPr="00972992" w:rsidTr="00CE185D">
        <w:tc>
          <w:tcPr>
            <w:tcW w:w="3168" w:type="dxa"/>
          </w:tcPr>
          <w:p w:rsidR="008D1D5E" w:rsidRDefault="008D1D5E" w:rsidP="006402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900" w:type="dxa"/>
          </w:tcPr>
          <w:p w:rsidR="008D1D5E" w:rsidRPr="00972992" w:rsidRDefault="009E619A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FC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8D1D5E" w:rsidRPr="00A10B46" w:rsidRDefault="008D1D5E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8D1D5E" w:rsidRPr="00A10B46" w:rsidRDefault="008D1D5E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8D1D5E" w:rsidRDefault="008D1D5E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900" w:type="dxa"/>
          </w:tcPr>
          <w:p w:rsidR="008D1D5E" w:rsidRPr="00A10B46" w:rsidRDefault="008D1D5E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D5E" w:rsidRPr="00A10B46" w:rsidRDefault="002B2FBA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F69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</w:tcPr>
          <w:p w:rsidR="008D1D5E" w:rsidRPr="00CF74F8" w:rsidRDefault="002B2FBA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F69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1D5E" w:rsidRPr="00972992" w:rsidTr="00CE185D">
        <w:tc>
          <w:tcPr>
            <w:tcW w:w="3168" w:type="dxa"/>
          </w:tcPr>
          <w:p w:rsidR="008D1D5E" w:rsidRPr="002C2564" w:rsidRDefault="008D1D5E" w:rsidP="006402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9A" w:rsidRPr="00972992" w:rsidRDefault="009E619A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FC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8D1D5E" w:rsidRDefault="008D1D5E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A10B46" w:rsidRDefault="008D1D5E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8D1D5E" w:rsidRDefault="008D1D5E" w:rsidP="008C4DE7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D1D5E" w:rsidRPr="00A10B46" w:rsidRDefault="008D1D5E" w:rsidP="008C4DE7">
            <w:pPr>
              <w:tabs>
                <w:tab w:val="center" w:pos="3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8D1D5E" w:rsidRDefault="008D1D5E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Default="008D1D5E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900" w:type="dxa"/>
          </w:tcPr>
          <w:p w:rsidR="008D1D5E" w:rsidRDefault="008D1D5E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A10B46" w:rsidRDefault="008D1D5E" w:rsidP="00640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8D1D5E" w:rsidRDefault="008D1D5E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FBA" w:rsidRPr="00A10B46" w:rsidRDefault="002B2FBA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F69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</w:tcPr>
          <w:p w:rsidR="008D1D5E" w:rsidRDefault="008D1D5E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FBA" w:rsidRPr="00CF74F8" w:rsidRDefault="002B2FBA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F69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1D5E" w:rsidRPr="00972992" w:rsidTr="00CE185D">
        <w:tc>
          <w:tcPr>
            <w:tcW w:w="3168" w:type="dxa"/>
          </w:tcPr>
          <w:p w:rsidR="008D1D5E" w:rsidRPr="00A10B46" w:rsidRDefault="008D1D5E" w:rsidP="004C61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900" w:type="dxa"/>
          </w:tcPr>
          <w:p w:rsidR="008D1D5E" w:rsidRPr="00972992" w:rsidRDefault="009E619A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FC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8D1D5E" w:rsidRPr="00A10B46" w:rsidRDefault="008D1D5E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8D1D5E" w:rsidRPr="00A10B46" w:rsidRDefault="008D1D5E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8D1D5E" w:rsidRPr="00A10B46" w:rsidRDefault="008D1D5E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900" w:type="dxa"/>
          </w:tcPr>
          <w:p w:rsidR="008D1D5E" w:rsidRPr="00A10B46" w:rsidRDefault="008D1D5E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D5E" w:rsidRPr="00A10B46" w:rsidRDefault="002B2FBA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DE65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8D1D5E" w:rsidRPr="00CF74F8" w:rsidRDefault="002B2FBA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DE65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1D5E" w:rsidRPr="00972992" w:rsidTr="00CE185D">
        <w:tc>
          <w:tcPr>
            <w:tcW w:w="3168" w:type="dxa"/>
          </w:tcPr>
          <w:p w:rsidR="008D1D5E" w:rsidRPr="002C2564" w:rsidRDefault="008D1D5E" w:rsidP="004C61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9A" w:rsidRPr="00972992" w:rsidRDefault="009E619A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FC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8D1D5E" w:rsidRDefault="008D1D5E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A10B46" w:rsidRDefault="008D1D5E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8D1D5E" w:rsidRDefault="008D1D5E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A10B46" w:rsidRDefault="008D1D5E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8D1D5E" w:rsidRDefault="008D1D5E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A10B46" w:rsidRDefault="008D1D5E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900" w:type="dxa"/>
          </w:tcPr>
          <w:p w:rsidR="008D1D5E" w:rsidRDefault="008D1D5E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A10B46" w:rsidRDefault="008D1D5E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8D1D5E" w:rsidRDefault="008D1D5E" w:rsidP="002E1D63">
            <w:pPr>
              <w:tabs>
                <w:tab w:val="left" w:pos="256"/>
                <w:tab w:val="center" w:pos="432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FBA" w:rsidRPr="00A10B46" w:rsidRDefault="002B2FBA" w:rsidP="002E1D63">
            <w:pPr>
              <w:tabs>
                <w:tab w:val="left" w:pos="256"/>
                <w:tab w:val="center" w:pos="432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E6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DE65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8D1D5E" w:rsidRDefault="008D1D5E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FBA" w:rsidRPr="00CF74F8" w:rsidRDefault="002B2FBA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DE65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1D5E" w:rsidRPr="00867B2D" w:rsidTr="00CE185D">
        <w:tc>
          <w:tcPr>
            <w:tcW w:w="3168" w:type="dxa"/>
          </w:tcPr>
          <w:p w:rsidR="008D1D5E" w:rsidRPr="00DA57B0" w:rsidRDefault="008D1D5E" w:rsidP="00601C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0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</w:tcPr>
          <w:p w:rsidR="008D1D5E" w:rsidRPr="00867B2D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8D1D5E" w:rsidRPr="00867B2D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2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8D1D5E" w:rsidRPr="00867B2D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D5E" w:rsidRPr="00867B2D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D1D5E" w:rsidRPr="00867B2D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D5E" w:rsidRPr="00D8409E" w:rsidRDefault="009F6993" w:rsidP="002E1D6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167,784</w:t>
            </w:r>
          </w:p>
        </w:tc>
        <w:tc>
          <w:tcPr>
            <w:tcW w:w="1056" w:type="dxa"/>
          </w:tcPr>
          <w:p w:rsidR="008D1D5E" w:rsidRPr="00D8409E" w:rsidRDefault="000C79E1" w:rsidP="002E1D6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183,890</w:t>
            </w:r>
          </w:p>
        </w:tc>
      </w:tr>
      <w:tr w:rsidR="008D1D5E" w:rsidRPr="002C2564" w:rsidTr="00CE185D">
        <w:tc>
          <w:tcPr>
            <w:tcW w:w="3168" w:type="dxa"/>
          </w:tcPr>
          <w:p w:rsidR="008D1D5E" w:rsidRPr="002C2564" w:rsidRDefault="008D1D5E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за счет средств ФБ</w:t>
            </w:r>
          </w:p>
        </w:tc>
        <w:tc>
          <w:tcPr>
            <w:tcW w:w="900" w:type="dxa"/>
          </w:tcPr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9A" w:rsidRDefault="009E619A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9A" w:rsidRDefault="009E619A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FC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8D1D5E" w:rsidRPr="006379AF" w:rsidRDefault="008D1D5E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Default="008D1D5E" w:rsidP="00601C4F">
            <w:pPr>
              <w:spacing w:after="12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1D5E" w:rsidRPr="006379AF" w:rsidRDefault="008D1D5E" w:rsidP="00601C4F">
            <w:pPr>
              <w:spacing w:after="12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9AF">
              <w:rPr>
                <w:rFonts w:ascii="Times New Roman" w:hAnsi="Times New Roman"/>
                <w:color w:val="000000"/>
                <w:sz w:val="24"/>
                <w:szCs w:val="24"/>
              </w:rPr>
              <w:t>9900051180</w:t>
            </w:r>
          </w:p>
          <w:p w:rsidR="008D1D5E" w:rsidRPr="006379AF" w:rsidRDefault="008D1D5E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D5E" w:rsidRDefault="008D1D5E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FBA" w:rsidRDefault="002B2FBA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FBA" w:rsidRPr="00D8409E" w:rsidRDefault="000C79E1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167,784</w:t>
            </w:r>
          </w:p>
        </w:tc>
        <w:tc>
          <w:tcPr>
            <w:tcW w:w="1056" w:type="dxa"/>
          </w:tcPr>
          <w:p w:rsidR="002B2FBA" w:rsidRDefault="002B2FBA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FBA" w:rsidRDefault="002B2FBA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D8409E" w:rsidRDefault="000C79E1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183,890</w:t>
            </w:r>
          </w:p>
        </w:tc>
      </w:tr>
      <w:tr w:rsidR="008D1D5E" w:rsidRPr="002C2564" w:rsidTr="00CE185D">
        <w:tc>
          <w:tcPr>
            <w:tcW w:w="3168" w:type="dxa"/>
          </w:tcPr>
          <w:p w:rsidR="008D1D5E" w:rsidRPr="00DA126D" w:rsidRDefault="008D1D5E" w:rsidP="00601C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2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8D1D5E" w:rsidRDefault="008D1D5E" w:rsidP="006075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9A" w:rsidRDefault="009E619A" w:rsidP="006075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9A" w:rsidRDefault="009E619A" w:rsidP="006075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9A" w:rsidRPr="0060752D" w:rsidRDefault="009E619A" w:rsidP="006075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FC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8D1D5E" w:rsidRPr="006379AF" w:rsidRDefault="008D1D5E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Default="008D1D5E" w:rsidP="008D1D5E">
            <w:pPr>
              <w:tabs>
                <w:tab w:val="left" w:pos="1210"/>
              </w:tabs>
              <w:spacing w:after="12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4A7105" w:rsidRDefault="004A7105" w:rsidP="00601C4F">
            <w:pPr>
              <w:spacing w:after="12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1D5E" w:rsidRPr="006379AF" w:rsidRDefault="008D1D5E" w:rsidP="00601C4F">
            <w:pPr>
              <w:spacing w:after="12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9AF">
              <w:rPr>
                <w:rFonts w:ascii="Times New Roman" w:hAnsi="Times New Roman"/>
                <w:color w:val="000000"/>
                <w:sz w:val="24"/>
                <w:szCs w:val="24"/>
              </w:rPr>
              <w:t>9900051180</w:t>
            </w:r>
          </w:p>
          <w:p w:rsidR="008D1D5E" w:rsidRPr="006379AF" w:rsidRDefault="008D1D5E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0" w:type="dxa"/>
          </w:tcPr>
          <w:p w:rsidR="008D1D5E" w:rsidRDefault="008D1D5E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FBA" w:rsidRDefault="002B2FBA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FBA" w:rsidRDefault="002B2FBA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FBA" w:rsidRPr="00D8409E" w:rsidRDefault="000C79E1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156,584</w:t>
            </w:r>
          </w:p>
        </w:tc>
        <w:tc>
          <w:tcPr>
            <w:tcW w:w="1056" w:type="dxa"/>
          </w:tcPr>
          <w:p w:rsidR="008D1D5E" w:rsidRDefault="008D1D5E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FBA" w:rsidRDefault="002B2FBA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FBA" w:rsidRDefault="002B2FBA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FBA" w:rsidRPr="00D8409E" w:rsidRDefault="000C79E1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172,690</w:t>
            </w:r>
          </w:p>
        </w:tc>
      </w:tr>
      <w:tr w:rsidR="008D1D5E" w:rsidRPr="00693550" w:rsidTr="00CE185D">
        <w:tc>
          <w:tcPr>
            <w:tcW w:w="3168" w:type="dxa"/>
          </w:tcPr>
          <w:p w:rsidR="008D1D5E" w:rsidRPr="009535D2" w:rsidRDefault="008D1D5E" w:rsidP="00601C4F">
            <w:pPr>
              <w:ind w:firstLine="0"/>
              <w:rPr>
                <w:rFonts w:ascii="Times New Roman" w:hAnsi="Times New Roman" w:cs="Times New Roman"/>
              </w:rPr>
            </w:pPr>
            <w:r w:rsidRPr="009535D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9A" w:rsidRDefault="009E619A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FC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8D1D5E" w:rsidRPr="006379AF" w:rsidRDefault="008D1D5E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6379AF" w:rsidRDefault="008D1D5E" w:rsidP="00601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9AF">
              <w:rPr>
                <w:rFonts w:ascii="Times New Roman" w:hAnsi="Times New Roman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900" w:type="dxa"/>
          </w:tcPr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693550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8D1D5E" w:rsidRDefault="008D1D5E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FBA" w:rsidRPr="00693550" w:rsidRDefault="000C79E1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  <w:r w:rsidR="002B2FB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6" w:type="dxa"/>
          </w:tcPr>
          <w:p w:rsidR="008D1D5E" w:rsidRDefault="008D1D5E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FBA" w:rsidRPr="00693550" w:rsidRDefault="000C79E1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11,200</w:t>
            </w:r>
          </w:p>
        </w:tc>
      </w:tr>
      <w:tr w:rsidR="008D1D5E" w:rsidRPr="002C2564" w:rsidTr="00CE185D">
        <w:trPr>
          <w:trHeight w:val="348"/>
        </w:trPr>
        <w:tc>
          <w:tcPr>
            <w:tcW w:w="3168" w:type="dxa"/>
          </w:tcPr>
          <w:p w:rsidR="008D1D5E" w:rsidRPr="009535D2" w:rsidRDefault="008D1D5E" w:rsidP="00601C4F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900" w:type="dxa"/>
          </w:tcPr>
          <w:p w:rsidR="008D1D5E" w:rsidRPr="0060752D" w:rsidRDefault="009E619A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  <w:r w:rsidR="00FC39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D5E" w:rsidRDefault="008D1D5E" w:rsidP="002E1D6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8D1D5E" w:rsidRDefault="002B2FBA" w:rsidP="002E1D6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D1D5E" w:rsidRPr="002C2564" w:rsidTr="00CE185D">
        <w:tc>
          <w:tcPr>
            <w:tcW w:w="3168" w:type="dxa"/>
          </w:tcPr>
          <w:p w:rsidR="008D1D5E" w:rsidRPr="009535D2" w:rsidRDefault="008D1D5E" w:rsidP="00601C4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535D2">
              <w:rPr>
                <w:rFonts w:ascii="Times New Roman" w:hAnsi="Times New Roman" w:cs="Times New Roman"/>
                <w:b/>
              </w:rPr>
              <w:t>Водное хозяйство</w:t>
            </w:r>
          </w:p>
        </w:tc>
        <w:tc>
          <w:tcPr>
            <w:tcW w:w="900" w:type="dxa"/>
          </w:tcPr>
          <w:p w:rsidR="008D1D5E" w:rsidRPr="00EA3B19" w:rsidRDefault="009E619A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  <w:r w:rsidR="00FC39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440" w:type="dxa"/>
          </w:tcPr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D5E" w:rsidRDefault="008D1D5E" w:rsidP="002E1D6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8D1D5E" w:rsidRDefault="002B2FBA" w:rsidP="002E1D6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D1D5E" w:rsidRPr="002C2564" w:rsidTr="00CE185D">
        <w:tc>
          <w:tcPr>
            <w:tcW w:w="3168" w:type="dxa"/>
          </w:tcPr>
          <w:p w:rsidR="008D1D5E" w:rsidRPr="009535D2" w:rsidRDefault="008D1D5E" w:rsidP="00601C4F">
            <w:pPr>
              <w:ind w:firstLine="0"/>
              <w:rPr>
                <w:rFonts w:ascii="Times New Roman" w:hAnsi="Times New Roman" w:cs="Times New Roman"/>
              </w:rPr>
            </w:pPr>
            <w:r w:rsidRPr="009535D2">
              <w:rPr>
                <w:rFonts w:ascii="Times New Roman" w:hAnsi="Times New Roman" w:cs="Times New Roman"/>
              </w:rPr>
              <w:t>Расходы на содержание и ремонт гидротехнических сооружений</w:t>
            </w:r>
          </w:p>
        </w:tc>
        <w:tc>
          <w:tcPr>
            <w:tcW w:w="900" w:type="dxa"/>
          </w:tcPr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9A" w:rsidRPr="001E6D98" w:rsidRDefault="009E619A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FC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8D1D5E" w:rsidRDefault="008D1D5E" w:rsidP="00FC39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9F746A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8D1D5E" w:rsidRDefault="008D1D5E" w:rsidP="00EA3B19">
            <w:pPr>
              <w:tabs>
                <w:tab w:val="left" w:pos="203"/>
                <w:tab w:val="center" w:pos="342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D1D5E" w:rsidRPr="009F746A" w:rsidRDefault="008D1D5E" w:rsidP="00EA3B19">
            <w:pPr>
              <w:tabs>
                <w:tab w:val="left" w:pos="203"/>
                <w:tab w:val="center" w:pos="342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1440" w:type="dxa"/>
          </w:tcPr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9F746A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900" w:type="dxa"/>
          </w:tcPr>
          <w:p w:rsidR="008D1D5E" w:rsidRPr="009F746A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D5E" w:rsidRPr="009F746A" w:rsidRDefault="008D1D5E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D1D5E" w:rsidRPr="009F746A" w:rsidRDefault="002B2FBA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1D5E" w:rsidRPr="002C2564" w:rsidTr="00CE185D">
        <w:tc>
          <w:tcPr>
            <w:tcW w:w="3168" w:type="dxa"/>
          </w:tcPr>
          <w:p w:rsidR="008D1D5E" w:rsidRPr="009535D2" w:rsidRDefault="008D1D5E" w:rsidP="00601C4F">
            <w:pPr>
              <w:ind w:firstLine="0"/>
              <w:rPr>
                <w:rFonts w:ascii="Times New Roman" w:hAnsi="Times New Roman" w:cs="Times New Roman"/>
              </w:rPr>
            </w:pPr>
            <w:r w:rsidRPr="009535D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9A" w:rsidRPr="001E6D98" w:rsidRDefault="009E619A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FC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9F746A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8D1D5E" w:rsidRDefault="008D1D5E" w:rsidP="008D1D5E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9F746A" w:rsidRDefault="008D1D5E" w:rsidP="008D1D5E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1440" w:type="dxa"/>
          </w:tcPr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9F746A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900" w:type="dxa"/>
          </w:tcPr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9F746A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8D1D5E" w:rsidRPr="009F746A" w:rsidRDefault="008D1D5E" w:rsidP="002E1D63">
            <w:pPr>
              <w:tabs>
                <w:tab w:val="center" w:pos="43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D1D5E" w:rsidRDefault="008D1D5E" w:rsidP="002E1D63">
            <w:pPr>
              <w:tabs>
                <w:tab w:val="center" w:pos="43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FBA" w:rsidRPr="009F746A" w:rsidRDefault="002B2FBA" w:rsidP="002E1D63">
            <w:pPr>
              <w:tabs>
                <w:tab w:val="center" w:pos="43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1D5E" w:rsidRPr="002C2564" w:rsidTr="00CE185D">
        <w:tc>
          <w:tcPr>
            <w:tcW w:w="3168" w:type="dxa"/>
          </w:tcPr>
          <w:p w:rsidR="008D1D5E" w:rsidRPr="009535D2" w:rsidRDefault="008D1D5E" w:rsidP="00601C4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535D2">
              <w:rPr>
                <w:rFonts w:ascii="Times New Roman" w:hAnsi="Times New Roman" w:cs="Times New Roman"/>
                <w:b/>
              </w:rPr>
              <w:t>Дорожное хозяйство</w:t>
            </w:r>
          </w:p>
        </w:tc>
        <w:tc>
          <w:tcPr>
            <w:tcW w:w="900" w:type="dxa"/>
          </w:tcPr>
          <w:p w:rsidR="008D1D5E" w:rsidRDefault="009E619A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  <w:r w:rsidR="00FC39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D5E" w:rsidRDefault="00F52936" w:rsidP="002E1D6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B2FB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56" w:type="dxa"/>
          </w:tcPr>
          <w:p w:rsidR="008D1D5E" w:rsidRDefault="00F52936" w:rsidP="002E1D6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B2FB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D1D5E" w:rsidRPr="002C2564" w:rsidTr="00CE185D">
        <w:tc>
          <w:tcPr>
            <w:tcW w:w="3168" w:type="dxa"/>
          </w:tcPr>
          <w:p w:rsidR="008D1D5E" w:rsidRPr="00CE185D" w:rsidRDefault="008D1D5E" w:rsidP="00601C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85D">
              <w:rPr>
                <w:rFonts w:ascii="Times New Roman" w:hAnsi="Times New Roman" w:cs="Times New Roman"/>
                <w:sz w:val="20"/>
                <w:szCs w:val="20"/>
              </w:rPr>
              <w:t>Строительство, содержание и ремонт автомобильных дорог и инженерных сооружений на них в границах  сельских поселений в рамках благоустройства</w:t>
            </w:r>
          </w:p>
        </w:tc>
        <w:tc>
          <w:tcPr>
            <w:tcW w:w="900" w:type="dxa"/>
          </w:tcPr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9A" w:rsidRDefault="009E619A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9A" w:rsidRDefault="009E619A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FC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Default="008D1D5E" w:rsidP="00EA3B19">
            <w:pPr>
              <w:tabs>
                <w:tab w:val="left" w:pos="203"/>
                <w:tab w:val="center" w:pos="342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D1D5E" w:rsidRPr="00B967E3" w:rsidRDefault="008D1D5E" w:rsidP="00EA3B19">
            <w:pPr>
              <w:tabs>
                <w:tab w:val="left" w:pos="203"/>
                <w:tab w:val="center" w:pos="342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900" w:type="dxa"/>
          </w:tcPr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B967E3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B967E3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9900078020</w:t>
            </w:r>
          </w:p>
        </w:tc>
        <w:tc>
          <w:tcPr>
            <w:tcW w:w="900" w:type="dxa"/>
          </w:tcPr>
          <w:p w:rsidR="008D1D5E" w:rsidRPr="00B967E3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D5E" w:rsidRDefault="008D1D5E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FBA" w:rsidRDefault="002B2FBA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FBA" w:rsidRPr="00B967E3" w:rsidRDefault="00F52936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2F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</w:tcPr>
          <w:p w:rsidR="008D1D5E" w:rsidRDefault="008D1D5E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FBA" w:rsidRDefault="002B2FBA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FBA" w:rsidRPr="00B967E3" w:rsidRDefault="00F52936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2F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1D5E" w:rsidRPr="002C2564" w:rsidTr="00CE185D">
        <w:tc>
          <w:tcPr>
            <w:tcW w:w="3168" w:type="dxa"/>
          </w:tcPr>
          <w:p w:rsidR="008D1D5E" w:rsidRPr="009535D2" w:rsidRDefault="008D1D5E" w:rsidP="00601C4F">
            <w:pPr>
              <w:ind w:firstLine="0"/>
              <w:rPr>
                <w:rFonts w:ascii="Times New Roman" w:hAnsi="Times New Roman" w:cs="Times New Roman"/>
              </w:rPr>
            </w:pPr>
            <w:r w:rsidRPr="009535D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9A" w:rsidRDefault="009E619A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FC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B967E3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B967E3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B967E3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9900078020</w:t>
            </w:r>
          </w:p>
        </w:tc>
        <w:tc>
          <w:tcPr>
            <w:tcW w:w="900" w:type="dxa"/>
          </w:tcPr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B967E3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8D1D5E" w:rsidRDefault="008D1D5E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FBA" w:rsidRPr="00B967E3" w:rsidRDefault="00F52936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2F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</w:tcPr>
          <w:p w:rsidR="008D1D5E" w:rsidRDefault="008D1D5E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FBA" w:rsidRPr="00B967E3" w:rsidRDefault="00F52936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2F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1D5E" w:rsidRPr="002C2564" w:rsidTr="00CE185D">
        <w:tc>
          <w:tcPr>
            <w:tcW w:w="3168" w:type="dxa"/>
          </w:tcPr>
          <w:p w:rsidR="008D1D5E" w:rsidRPr="002C2564" w:rsidRDefault="008D1D5E" w:rsidP="00601C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8D1D5E" w:rsidRPr="002C2564" w:rsidRDefault="009E619A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  <w:r w:rsidR="00FC39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D5E" w:rsidRPr="002C2564" w:rsidRDefault="000C79E1" w:rsidP="002E1D6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831,2</w:t>
            </w:r>
          </w:p>
        </w:tc>
        <w:tc>
          <w:tcPr>
            <w:tcW w:w="1056" w:type="dxa"/>
          </w:tcPr>
          <w:p w:rsidR="008D1D5E" w:rsidRPr="002C2564" w:rsidRDefault="000C79E1" w:rsidP="002E1D6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776,8</w:t>
            </w:r>
          </w:p>
        </w:tc>
      </w:tr>
      <w:tr w:rsidR="008D1D5E" w:rsidRPr="002C2564" w:rsidTr="00CE185D">
        <w:tc>
          <w:tcPr>
            <w:tcW w:w="3168" w:type="dxa"/>
          </w:tcPr>
          <w:p w:rsidR="008D1D5E" w:rsidRPr="00CE185D" w:rsidRDefault="008D1D5E" w:rsidP="00601C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85D">
              <w:rPr>
                <w:rFonts w:ascii="Times New Roman" w:hAnsi="Times New Roman" w:cs="Times New Roman"/>
                <w:sz w:val="20"/>
                <w:szCs w:val="20"/>
              </w:rPr>
              <w:t>Благоустройство населенных пунктов</w:t>
            </w:r>
          </w:p>
        </w:tc>
        <w:tc>
          <w:tcPr>
            <w:tcW w:w="900" w:type="dxa"/>
          </w:tcPr>
          <w:p w:rsidR="008D1D5E" w:rsidRPr="002C2564" w:rsidRDefault="009E619A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FC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D5E" w:rsidRPr="002C2564" w:rsidRDefault="000C79E1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831,2</w:t>
            </w:r>
          </w:p>
        </w:tc>
        <w:tc>
          <w:tcPr>
            <w:tcW w:w="1056" w:type="dxa"/>
          </w:tcPr>
          <w:p w:rsidR="008D1D5E" w:rsidRPr="002C2564" w:rsidRDefault="000C79E1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776,8</w:t>
            </w:r>
          </w:p>
        </w:tc>
      </w:tr>
      <w:tr w:rsidR="008D1D5E" w:rsidRPr="002C2564" w:rsidTr="00CE185D">
        <w:tc>
          <w:tcPr>
            <w:tcW w:w="3168" w:type="dxa"/>
          </w:tcPr>
          <w:p w:rsidR="008D1D5E" w:rsidRPr="00CE185D" w:rsidRDefault="008D1D5E" w:rsidP="00601C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85D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900" w:type="dxa"/>
          </w:tcPr>
          <w:p w:rsidR="008D1D5E" w:rsidRDefault="009E619A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FC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9900078010</w:t>
            </w:r>
          </w:p>
        </w:tc>
        <w:tc>
          <w:tcPr>
            <w:tcW w:w="900" w:type="dxa"/>
          </w:tcPr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D5E" w:rsidRPr="002C2564" w:rsidRDefault="000C79E1" w:rsidP="002E1D63">
            <w:pPr>
              <w:tabs>
                <w:tab w:val="center" w:pos="43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460,0</w:t>
            </w:r>
          </w:p>
        </w:tc>
        <w:tc>
          <w:tcPr>
            <w:tcW w:w="1056" w:type="dxa"/>
          </w:tcPr>
          <w:p w:rsidR="008D1D5E" w:rsidRPr="002C2564" w:rsidRDefault="000C79E1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460,0</w:t>
            </w:r>
          </w:p>
        </w:tc>
      </w:tr>
      <w:tr w:rsidR="008D1D5E" w:rsidRPr="002C2564" w:rsidTr="00CE185D">
        <w:tc>
          <w:tcPr>
            <w:tcW w:w="3168" w:type="dxa"/>
          </w:tcPr>
          <w:p w:rsidR="008D1D5E" w:rsidRPr="00CE185D" w:rsidRDefault="008D1D5E" w:rsidP="00601C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85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9A" w:rsidRDefault="009E619A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FC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9900078010</w:t>
            </w:r>
          </w:p>
        </w:tc>
        <w:tc>
          <w:tcPr>
            <w:tcW w:w="900" w:type="dxa"/>
          </w:tcPr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8D1D5E" w:rsidRDefault="008D1D5E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FBA" w:rsidRPr="002C2564" w:rsidRDefault="000C79E1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1056" w:type="dxa"/>
          </w:tcPr>
          <w:p w:rsidR="008E2FF0" w:rsidRDefault="008E2FF0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2C2564" w:rsidRDefault="000C79E1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460,0</w:t>
            </w:r>
          </w:p>
        </w:tc>
      </w:tr>
      <w:tr w:rsidR="008D1D5E" w:rsidRPr="002C2564" w:rsidTr="00CE185D">
        <w:tc>
          <w:tcPr>
            <w:tcW w:w="3168" w:type="dxa"/>
          </w:tcPr>
          <w:p w:rsidR="008D1D5E" w:rsidRPr="00CE185D" w:rsidRDefault="008D1D5E" w:rsidP="00601C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85D">
              <w:rPr>
                <w:rFonts w:ascii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900" w:type="dxa"/>
          </w:tcPr>
          <w:p w:rsidR="008D1D5E" w:rsidRDefault="009E619A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FC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8D1D5E" w:rsidRPr="002C2564" w:rsidRDefault="008D1D5E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8D1D5E" w:rsidRPr="002C2564" w:rsidRDefault="008D1D5E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8D1D5E" w:rsidRPr="002C2564" w:rsidRDefault="008D1D5E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9900078030</w:t>
            </w:r>
          </w:p>
        </w:tc>
        <w:tc>
          <w:tcPr>
            <w:tcW w:w="900" w:type="dxa"/>
          </w:tcPr>
          <w:p w:rsidR="008D1D5E" w:rsidRPr="002C2564" w:rsidRDefault="008D1D5E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D5E" w:rsidRPr="002C2564" w:rsidRDefault="008E2FF0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8D1D5E" w:rsidRPr="002C2564" w:rsidRDefault="008E2FF0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1D5E" w:rsidRPr="002C2564" w:rsidTr="00CE185D">
        <w:tc>
          <w:tcPr>
            <w:tcW w:w="3168" w:type="dxa"/>
          </w:tcPr>
          <w:p w:rsidR="008D1D5E" w:rsidRPr="00CE185D" w:rsidRDefault="008D1D5E" w:rsidP="004C61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85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8D1D5E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9A" w:rsidRDefault="009E619A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FC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8D1D5E" w:rsidRDefault="008D1D5E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2C2564" w:rsidRDefault="008D1D5E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8D1D5E" w:rsidRDefault="008D1D5E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2C2564" w:rsidRDefault="008D1D5E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1440" w:type="dxa"/>
          </w:tcPr>
          <w:p w:rsidR="008D1D5E" w:rsidRDefault="008D1D5E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2C2564" w:rsidRDefault="008D1D5E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9900078030</w:t>
            </w:r>
          </w:p>
        </w:tc>
        <w:tc>
          <w:tcPr>
            <w:tcW w:w="900" w:type="dxa"/>
          </w:tcPr>
          <w:p w:rsidR="008D1D5E" w:rsidRDefault="008D1D5E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2C2564" w:rsidRDefault="008D1D5E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8E2FF0" w:rsidRDefault="008E2FF0" w:rsidP="002E1D63">
            <w:pPr>
              <w:tabs>
                <w:tab w:val="center" w:pos="43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2B2FBA" w:rsidRPr="002C2564" w:rsidRDefault="008E2FF0" w:rsidP="002E1D63">
            <w:pPr>
              <w:tabs>
                <w:tab w:val="center" w:pos="43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1056" w:type="dxa"/>
          </w:tcPr>
          <w:p w:rsidR="008E2FF0" w:rsidRDefault="008E2FF0" w:rsidP="002E1D63">
            <w:pPr>
              <w:tabs>
                <w:tab w:val="center" w:pos="43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FBA" w:rsidRPr="002C2564" w:rsidRDefault="008E2FF0" w:rsidP="002E1D63">
            <w:pPr>
              <w:tabs>
                <w:tab w:val="center" w:pos="43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</w:tr>
      <w:tr w:rsidR="008D1D5E" w:rsidRPr="002C2564" w:rsidTr="00CE185D">
        <w:tc>
          <w:tcPr>
            <w:tcW w:w="3168" w:type="dxa"/>
          </w:tcPr>
          <w:p w:rsidR="008D1D5E" w:rsidRPr="00CE185D" w:rsidRDefault="008D1D5E" w:rsidP="004C61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85D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00" w:type="dxa"/>
          </w:tcPr>
          <w:p w:rsidR="008D1D5E" w:rsidRDefault="009E619A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FC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8D1D5E" w:rsidRPr="002C2564" w:rsidRDefault="008D1D5E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8D1D5E" w:rsidRPr="002C2564" w:rsidRDefault="008D1D5E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8D1D5E" w:rsidRPr="002C2564" w:rsidRDefault="008D1D5E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9900078040</w:t>
            </w:r>
          </w:p>
        </w:tc>
        <w:tc>
          <w:tcPr>
            <w:tcW w:w="900" w:type="dxa"/>
          </w:tcPr>
          <w:p w:rsidR="008D1D5E" w:rsidRPr="002C2564" w:rsidRDefault="008D1D5E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D5E" w:rsidRPr="002C2564" w:rsidRDefault="002B2FBA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8D1D5E" w:rsidRPr="002C2564" w:rsidRDefault="002B2FBA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1D5E" w:rsidRPr="002C2564" w:rsidTr="00CE185D">
        <w:tc>
          <w:tcPr>
            <w:tcW w:w="3168" w:type="dxa"/>
          </w:tcPr>
          <w:p w:rsidR="008D1D5E" w:rsidRPr="00CE185D" w:rsidRDefault="008D1D5E" w:rsidP="004C61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85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8D1D5E" w:rsidRDefault="008D1D5E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9A" w:rsidRDefault="009E619A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FC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8D1D5E" w:rsidRDefault="008D1D5E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2C2564" w:rsidRDefault="008D1D5E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8D1D5E" w:rsidRDefault="008D1D5E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2C2564" w:rsidRDefault="008D1D5E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1440" w:type="dxa"/>
          </w:tcPr>
          <w:p w:rsidR="008D1D5E" w:rsidRDefault="008D1D5E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2C2564" w:rsidRDefault="008D1D5E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9900078040</w:t>
            </w:r>
          </w:p>
        </w:tc>
        <w:tc>
          <w:tcPr>
            <w:tcW w:w="900" w:type="dxa"/>
          </w:tcPr>
          <w:p w:rsidR="008D1D5E" w:rsidRDefault="008D1D5E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2C2564" w:rsidRDefault="008D1D5E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8D1D5E" w:rsidRPr="002C2564" w:rsidRDefault="002B2FBA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8D1D5E" w:rsidRPr="002C2564" w:rsidRDefault="002B2FBA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1D5E" w:rsidRPr="002C2564" w:rsidTr="00CE185D">
        <w:tc>
          <w:tcPr>
            <w:tcW w:w="3168" w:type="dxa"/>
          </w:tcPr>
          <w:p w:rsidR="008D1D5E" w:rsidRPr="00CE185D" w:rsidRDefault="008D1D5E" w:rsidP="004C61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85D">
              <w:rPr>
                <w:rFonts w:ascii="Times New Roman" w:hAnsi="Times New Roman" w:cs="Times New Roman"/>
                <w:sz w:val="20"/>
                <w:szCs w:val="20"/>
              </w:rPr>
              <w:t>Прочие работы по благоустройству</w:t>
            </w:r>
          </w:p>
        </w:tc>
        <w:tc>
          <w:tcPr>
            <w:tcW w:w="900" w:type="dxa"/>
          </w:tcPr>
          <w:p w:rsidR="008D1D5E" w:rsidRPr="002C2564" w:rsidRDefault="009E619A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FC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8D1D5E" w:rsidRPr="002C2564" w:rsidRDefault="008D1D5E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8D1D5E" w:rsidRPr="002C2564" w:rsidRDefault="008D1D5E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8D1D5E" w:rsidRPr="002C2564" w:rsidRDefault="008D1D5E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900" w:type="dxa"/>
          </w:tcPr>
          <w:p w:rsidR="008D1D5E" w:rsidRPr="002C2564" w:rsidRDefault="008D1D5E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D5E" w:rsidRPr="002C2564" w:rsidRDefault="000C79E1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271,2</w:t>
            </w:r>
          </w:p>
        </w:tc>
        <w:tc>
          <w:tcPr>
            <w:tcW w:w="1056" w:type="dxa"/>
          </w:tcPr>
          <w:p w:rsidR="008D1D5E" w:rsidRPr="002C2564" w:rsidRDefault="000C79E1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216,8</w:t>
            </w:r>
          </w:p>
        </w:tc>
      </w:tr>
      <w:tr w:rsidR="008D1D5E" w:rsidRPr="002C2564" w:rsidTr="00CE185D">
        <w:tc>
          <w:tcPr>
            <w:tcW w:w="3168" w:type="dxa"/>
          </w:tcPr>
          <w:p w:rsidR="008D1D5E" w:rsidRPr="00CE185D" w:rsidRDefault="008D1D5E" w:rsidP="004C61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85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8D1D5E" w:rsidRDefault="008D1D5E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9A" w:rsidRPr="002C2564" w:rsidRDefault="009E619A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FC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8D1D5E" w:rsidRDefault="008D1D5E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2C2564" w:rsidRDefault="008D1D5E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8D1D5E" w:rsidRDefault="008D1D5E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2C2564" w:rsidRDefault="008D1D5E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8D1D5E" w:rsidRDefault="008D1D5E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2C2564" w:rsidRDefault="008D1D5E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900" w:type="dxa"/>
          </w:tcPr>
          <w:p w:rsidR="008D1D5E" w:rsidRDefault="008D1D5E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2C2564" w:rsidRDefault="008D1D5E" w:rsidP="004C6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8D1D5E" w:rsidRPr="002C2564" w:rsidRDefault="000C79E1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271,2</w:t>
            </w:r>
          </w:p>
        </w:tc>
        <w:tc>
          <w:tcPr>
            <w:tcW w:w="1056" w:type="dxa"/>
          </w:tcPr>
          <w:p w:rsidR="008D1D5E" w:rsidRPr="002C2564" w:rsidRDefault="000C79E1" w:rsidP="002E1D63">
            <w:pPr>
              <w:tabs>
                <w:tab w:val="center" w:pos="43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216,8</w:t>
            </w:r>
          </w:p>
        </w:tc>
      </w:tr>
      <w:tr w:rsidR="008D1D5E" w:rsidRPr="002C2564" w:rsidTr="00CE185D">
        <w:tc>
          <w:tcPr>
            <w:tcW w:w="3168" w:type="dxa"/>
          </w:tcPr>
          <w:p w:rsidR="008D1D5E" w:rsidRPr="00CE185D" w:rsidRDefault="008D1D5E" w:rsidP="004C61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85D">
              <w:rPr>
                <w:rFonts w:ascii="Times New Roman" w:hAnsi="Times New Roman" w:cs="Times New Roman"/>
                <w:sz w:val="20"/>
                <w:szCs w:val="20"/>
              </w:rPr>
              <w:t>Сбор и утилизация и содержание захоронений ТБО</w:t>
            </w:r>
          </w:p>
        </w:tc>
        <w:tc>
          <w:tcPr>
            <w:tcW w:w="900" w:type="dxa"/>
          </w:tcPr>
          <w:p w:rsidR="008D1D5E" w:rsidRDefault="009E619A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FC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9900078060</w:t>
            </w:r>
          </w:p>
        </w:tc>
        <w:tc>
          <w:tcPr>
            <w:tcW w:w="900" w:type="dxa"/>
          </w:tcPr>
          <w:p w:rsidR="008D1D5E" w:rsidRPr="002C2564" w:rsidRDefault="008D1D5E" w:rsidP="00601C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D5E" w:rsidRPr="002C2564" w:rsidRDefault="008E2FF0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56" w:type="dxa"/>
          </w:tcPr>
          <w:p w:rsidR="008D1D5E" w:rsidRPr="002C2564" w:rsidRDefault="008E2FF0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D1D5E" w:rsidRPr="002C2564" w:rsidTr="00CE185D">
        <w:tc>
          <w:tcPr>
            <w:tcW w:w="3168" w:type="dxa"/>
          </w:tcPr>
          <w:p w:rsidR="008D1D5E" w:rsidRPr="00CE185D" w:rsidRDefault="008D1D5E" w:rsidP="00A56DD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85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8D1D5E" w:rsidRDefault="008D1D5E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9A" w:rsidRDefault="009E619A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FC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8D1D5E" w:rsidRDefault="008D1D5E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2C2564" w:rsidRDefault="008D1D5E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8D1D5E" w:rsidRDefault="008D1D5E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2C2564" w:rsidRDefault="008D1D5E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1440" w:type="dxa"/>
          </w:tcPr>
          <w:p w:rsidR="008D1D5E" w:rsidRDefault="008D1D5E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2C2564" w:rsidRDefault="008D1D5E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9900078060</w:t>
            </w:r>
          </w:p>
        </w:tc>
        <w:tc>
          <w:tcPr>
            <w:tcW w:w="900" w:type="dxa"/>
          </w:tcPr>
          <w:p w:rsidR="008D1D5E" w:rsidRDefault="008D1D5E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2C2564" w:rsidRDefault="008D1D5E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8E2FF0" w:rsidRDefault="008E2FF0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2C2564" w:rsidRDefault="008E2FF0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56" w:type="dxa"/>
          </w:tcPr>
          <w:p w:rsidR="008D1D5E" w:rsidRDefault="008D1D5E" w:rsidP="002E1D63">
            <w:pPr>
              <w:tabs>
                <w:tab w:val="center" w:pos="43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FF0" w:rsidRPr="002C2564" w:rsidRDefault="008E2FF0" w:rsidP="002E1D63">
            <w:pPr>
              <w:tabs>
                <w:tab w:val="center" w:pos="43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40,0</w:t>
            </w:r>
          </w:p>
        </w:tc>
      </w:tr>
      <w:tr w:rsidR="008D1D5E" w:rsidRPr="002C2564" w:rsidTr="00CE185D">
        <w:tc>
          <w:tcPr>
            <w:tcW w:w="3168" w:type="dxa"/>
          </w:tcPr>
          <w:p w:rsidR="008D1D5E" w:rsidRPr="00CE185D" w:rsidRDefault="008D1D5E" w:rsidP="00A56DD4">
            <w:pPr>
              <w:tabs>
                <w:tab w:val="left" w:pos="4253"/>
              </w:tabs>
              <w:spacing w:line="288" w:lineRule="auto"/>
              <w:ind w:right="17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85D">
              <w:rPr>
                <w:rFonts w:ascii="Times New Roman" w:hAnsi="Times New Roman" w:cs="Times New Roman"/>
                <w:sz w:val="20"/>
                <w:szCs w:val="20"/>
              </w:rPr>
              <w:t>Содержание и благоустройство парков и скверов</w:t>
            </w:r>
          </w:p>
        </w:tc>
        <w:tc>
          <w:tcPr>
            <w:tcW w:w="900" w:type="dxa"/>
          </w:tcPr>
          <w:p w:rsidR="008D1D5E" w:rsidRDefault="008D1D5E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9A" w:rsidRPr="002C2564" w:rsidRDefault="009E619A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FC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8D1D5E" w:rsidRDefault="008D1D5E" w:rsidP="00EA3B19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2C2564" w:rsidRDefault="008D1D5E" w:rsidP="00EA3B19">
            <w:pPr>
              <w:tabs>
                <w:tab w:val="center" w:pos="34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</w:tcPr>
          <w:p w:rsidR="008D1D5E" w:rsidRDefault="008D1D5E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2C2564" w:rsidRDefault="008D1D5E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8D1D5E" w:rsidRDefault="008D1D5E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2C2564" w:rsidRDefault="008D1D5E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9900078070</w:t>
            </w:r>
          </w:p>
        </w:tc>
        <w:tc>
          <w:tcPr>
            <w:tcW w:w="900" w:type="dxa"/>
          </w:tcPr>
          <w:p w:rsidR="008D1D5E" w:rsidRPr="002C2564" w:rsidRDefault="008D1D5E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D5E" w:rsidRPr="002C2564" w:rsidRDefault="002B2FBA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8D1D5E" w:rsidRPr="002C2564" w:rsidRDefault="002B2FBA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1D5E" w:rsidRPr="002C2564" w:rsidTr="00CE185D">
        <w:tc>
          <w:tcPr>
            <w:tcW w:w="3168" w:type="dxa"/>
          </w:tcPr>
          <w:p w:rsidR="008D1D5E" w:rsidRPr="00CE185D" w:rsidRDefault="008D1D5E" w:rsidP="00A56DD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85D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</w:t>
            </w:r>
            <w:r w:rsidRPr="00CE18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государственных (муниципальных) нужд</w:t>
            </w:r>
          </w:p>
        </w:tc>
        <w:tc>
          <w:tcPr>
            <w:tcW w:w="900" w:type="dxa"/>
          </w:tcPr>
          <w:p w:rsidR="008D1D5E" w:rsidRDefault="008D1D5E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9A" w:rsidRPr="002C2564" w:rsidRDefault="009E619A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  <w:r w:rsidR="00FC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8D1D5E" w:rsidRDefault="008D1D5E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2C2564" w:rsidRDefault="008D1D5E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900" w:type="dxa"/>
          </w:tcPr>
          <w:p w:rsidR="008D1D5E" w:rsidRDefault="008D1D5E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2C2564" w:rsidRDefault="008D1D5E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1440" w:type="dxa"/>
          </w:tcPr>
          <w:p w:rsidR="008D1D5E" w:rsidRDefault="008D1D5E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2C2564" w:rsidRDefault="008D1D5E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9900078070</w:t>
            </w:r>
          </w:p>
        </w:tc>
        <w:tc>
          <w:tcPr>
            <w:tcW w:w="900" w:type="dxa"/>
          </w:tcPr>
          <w:p w:rsidR="008D1D5E" w:rsidRDefault="008D1D5E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2C2564" w:rsidRDefault="008D1D5E" w:rsidP="00A56D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080" w:type="dxa"/>
          </w:tcPr>
          <w:p w:rsidR="008D1D5E" w:rsidRDefault="008D1D5E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FBA" w:rsidRPr="002C2564" w:rsidRDefault="002B2FBA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056" w:type="dxa"/>
          </w:tcPr>
          <w:p w:rsidR="008D1D5E" w:rsidRPr="002C2564" w:rsidRDefault="002B2FBA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8D1D5E" w:rsidRPr="002C2564" w:rsidTr="00CE185D">
        <w:tc>
          <w:tcPr>
            <w:tcW w:w="3168" w:type="dxa"/>
          </w:tcPr>
          <w:p w:rsidR="008D1D5E" w:rsidRPr="00CE185D" w:rsidRDefault="008D1D5E" w:rsidP="00196F76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85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Межбюджетные трансферты общего характера бюджетам бюджетной системы Российской Федерации и муниципальных образований</w:t>
            </w:r>
          </w:p>
        </w:tc>
        <w:tc>
          <w:tcPr>
            <w:tcW w:w="900" w:type="dxa"/>
          </w:tcPr>
          <w:p w:rsidR="008D1D5E" w:rsidRDefault="008D1D5E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19A" w:rsidRDefault="009E619A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19A" w:rsidRPr="002C2564" w:rsidRDefault="009E619A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  <w:r w:rsidR="00FC39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8D1D5E" w:rsidRDefault="008D1D5E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D5E" w:rsidRDefault="008D1D5E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D5E" w:rsidRPr="004E1D94" w:rsidRDefault="008D1D5E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8D1D5E" w:rsidRPr="004E1D94" w:rsidRDefault="008D1D5E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D5E" w:rsidRPr="004E1D94" w:rsidRDefault="008D1D5E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D1D5E" w:rsidRPr="004E1D94" w:rsidRDefault="008D1D5E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D5E" w:rsidRDefault="008D1D5E" w:rsidP="002E1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FF0" w:rsidRDefault="008E2FF0" w:rsidP="002E1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FF0" w:rsidRDefault="008E2FF0" w:rsidP="008E2F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  <w:p w:rsidR="008E2FF0" w:rsidRPr="00E559BA" w:rsidRDefault="008E2FF0" w:rsidP="008E2F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E2FF0" w:rsidRDefault="008E2FF0" w:rsidP="002E1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FF0" w:rsidRDefault="008E2FF0" w:rsidP="002E1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5E" w:rsidRPr="005925FB" w:rsidRDefault="008E2FF0" w:rsidP="008E2F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B2F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1D5E" w:rsidRPr="002C2564" w:rsidTr="00CE185D">
        <w:tc>
          <w:tcPr>
            <w:tcW w:w="3168" w:type="dxa"/>
          </w:tcPr>
          <w:p w:rsidR="008D1D5E" w:rsidRPr="00CE185D" w:rsidRDefault="008D1D5E" w:rsidP="00196F76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85D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</w:tcPr>
          <w:p w:rsidR="008D1D5E" w:rsidRPr="00EA3B19" w:rsidRDefault="009E619A" w:rsidP="00EA3B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  <w:r w:rsidR="00FC39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8D1D5E" w:rsidRPr="004E1D94" w:rsidRDefault="008D1D5E" w:rsidP="00EA3B19">
            <w:pPr>
              <w:tabs>
                <w:tab w:val="left" w:pos="186"/>
                <w:tab w:val="center" w:pos="342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E1D9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8D1D5E" w:rsidRPr="004E1D94" w:rsidRDefault="008D1D5E" w:rsidP="00EA3B19">
            <w:pPr>
              <w:tabs>
                <w:tab w:val="left" w:pos="186"/>
                <w:tab w:val="center" w:pos="342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E1D94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8D1D5E" w:rsidRPr="004E1D94" w:rsidRDefault="008D1D5E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D1D5E" w:rsidRPr="004E1D94" w:rsidRDefault="008D1D5E" w:rsidP="00196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D1D5E" w:rsidRPr="005925FB" w:rsidRDefault="008E2FF0" w:rsidP="008D1D5E">
            <w:pPr>
              <w:tabs>
                <w:tab w:val="center" w:pos="432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2B2F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8D1D5E" w:rsidRPr="005B1B72" w:rsidRDefault="002B2FBA" w:rsidP="002E1D6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C15D0" w:rsidRPr="002C2564" w:rsidTr="00CE185D">
        <w:tc>
          <w:tcPr>
            <w:tcW w:w="3168" w:type="dxa"/>
          </w:tcPr>
          <w:p w:rsidR="008C15D0" w:rsidRPr="00CE185D" w:rsidRDefault="008C15D0" w:rsidP="00F433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85D">
              <w:rPr>
                <w:rFonts w:ascii="Times New Roman" w:hAnsi="Times New Roman" w:cs="Times New Roman"/>
                <w:sz w:val="20"/>
                <w:szCs w:val="20"/>
              </w:rPr>
              <w:t>Межбюджетные субсидии, подлежащие перечислению из местных бюджетов в бюджет РТ в соответствии со статьей 44.10 БК РТ («отрицательные трансферты»)</w:t>
            </w:r>
          </w:p>
        </w:tc>
        <w:tc>
          <w:tcPr>
            <w:tcW w:w="900" w:type="dxa"/>
          </w:tcPr>
          <w:p w:rsidR="008C15D0" w:rsidRPr="001A4819" w:rsidRDefault="009E619A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FC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8C15D0" w:rsidRPr="004E1D94" w:rsidRDefault="008C15D0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8C15D0" w:rsidRPr="004E1D94" w:rsidRDefault="008C15D0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8C15D0" w:rsidRPr="004E1D94" w:rsidRDefault="008C15D0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9900020860</w:t>
            </w:r>
          </w:p>
        </w:tc>
        <w:tc>
          <w:tcPr>
            <w:tcW w:w="900" w:type="dxa"/>
          </w:tcPr>
          <w:p w:rsidR="008C15D0" w:rsidRPr="004E1D94" w:rsidRDefault="008C15D0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C15D0" w:rsidRPr="00E559BA" w:rsidRDefault="002B2FBA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8C15D0" w:rsidRPr="005925FB" w:rsidRDefault="002B2FBA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15D0" w:rsidRPr="002C2564" w:rsidTr="00CE185D">
        <w:tc>
          <w:tcPr>
            <w:tcW w:w="3168" w:type="dxa"/>
          </w:tcPr>
          <w:p w:rsidR="008C15D0" w:rsidRPr="00CE185D" w:rsidRDefault="008C15D0" w:rsidP="00196F7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85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</w:tcPr>
          <w:p w:rsidR="008C15D0" w:rsidRPr="001A4819" w:rsidRDefault="009E619A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FC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8C15D0" w:rsidRPr="004E1D94" w:rsidRDefault="008C15D0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8C15D0" w:rsidRPr="004E1D94" w:rsidRDefault="008C15D0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8C15D0" w:rsidRPr="004E1D94" w:rsidRDefault="008C15D0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9900020860</w:t>
            </w:r>
          </w:p>
        </w:tc>
        <w:tc>
          <w:tcPr>
            <w:tcW w:w="900" w:type="dxa"/>
          </w:tcPr>
          <w:p w:rsidR="008C15D0" w:rsidRPr="004E1D94" w:rsidRDefault="008C15D0" w:rsidP="0019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80" w:type="dxa"/>
          </w:tcPr>
          <w:p w:rsidR="008C15D0" w:rsidRPr="00E559BA" w:rsidRDefault="002B2FBA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8C15D0" w:rsidRPr="005925FB" w:rsidRDefault="002B2FBA" w:rsidP="002E1D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15D0" w:rsidRPr="002C2564" w:rsidTr="00CE185D">
        <w:tc>
          <w:tcPr>
            <w:tcW w:w="3168" w:type="dxa"/>
          </w:tcPr>
          <w:p w:rsidR="008C15D0" w:rsidRPr="00CE185D" w:rsidRDefault="008C15D0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8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Всего расходов (без условно утвержденных расходов):</w:t>
            </w:r>
          </w:p>
        </w:tc>
        <w:tc>
          <w:tcPr>
            <w:tcW w:w="900" w:type="dxa"/>
          </w:tcPr>
          <w:p w:rsidR="008C15D0" w:rsidRPr="002C2564" w:rsidRDefault="008C15D0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8C15D0" w:rsidRPr="002C2564" w:rsidRDefault="008C15D0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C15D0" w:rsidRPr="002C2564" w:rsidRDefault="008C15D0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8C15D0" w:rsidRPr="002C2564" w:rsidRDefault="008C15D0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C15D0" w:rsidRPr="002C2564" w:rsidRDefault="008C15D0" w:rsidP="00601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C15D0" w:rsidRPr="005925FB" w:rsidRDefault="000C79E1" w:rsidP="008E2FF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2751,000</w:t>
            </w:r>
          </w:p>
        </w:tc>
        <w:tc>
          <w:tcPr>
            <w:tcW w:w="1056" w:type="dxa"/>
          </w:tcPr>
          <w:p w:rsidR="008C15D0" w:rsidRPr="005B1B72" w:rsidRDefault="000C79E1" w:rsidP="008E2FF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2824,40</w:t>
            </w:r>
          </w:p>
        </w:tc>
      </w:tr>
    </w:tbl>
    <w:p w:rsidR="001D5343" w:rsidRDefault="001D5343" w:rsidP="00CE185D">
      <w:pPr>
        <w:jc w:val="center"/>
      </w:pPr>
    </w:p>
    <w:sectPr w:rsidR="001D5343" w:rsidSect="00C93838">
      <w:type w:val="continuous"/>
      <w:pgSz w:w="11906" w:h="16838" w:code="9"/>
      <w:pgMar w:top="1134" w:right="1134" w:bottom="1134" w:left="1134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D7B" w:rsidRDefault="00613D7B">
      <w:r>
        <w:separator/>
      </w:r>
    </w:p>
  </w:endnote>
  <w:endnote w:type="continuationSeparator" w:id="1">
    <w:p w:rsidR="00613D7B" w:rsidRDefault="00613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B9F" w:rsidRPr="009C7533" w:rsidRDefault="00567B9F" w:rsidP="009C7533">
    <w:pPr>
      <w:pStyle w:val="aa"/>
      <w:ind w:firstLine="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D7B" w:rsidRDefault="00613D7B">
      <w:r>
        <w:separator/>
      </w:r>
    </w:p>
  </w:footnote>
  <w:footnote w:type="continuationSeparator" w:id="1">
    <w:p w:rsidR="00613D7B" w:rsidRDefault="00613D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6736D"/>
    <w:multiLevelType w:val="hybridMultilevel"/>
    <w:tmpl w:val="F84C03F0"/>
    <w:lvl w:ilvl="0" w:tplc="E3BEB3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75FA8F4C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E2372E"/>
    <w:multiLevelType w:val="multilevel"/>
    <w:tmpl w:val="F104C9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235982"/>
    <w:multiLevelType w:val="hybridMultilevel"/>
    <w:tmpl w:val="E68055D8"/>
    <w:lvl w:ilvl="0" w:tplc="CE5AF7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A57382"/>
    <w:multiLevelType w:val="multilevel"/>
    <w:tmpl w:val="F104C9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F260A5A"/>
    <w:multiLevelType w:val="hybridMultilevel"/>
    <w:tmpl w:val="F104C976"/>
    <w:lvl w:ilvl="0" w:tplc="8CC25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571833"/>
    <w:multiLevelType w:val="hybridMultilevel"/>
    <w:tmpl w:val="9320CCB0"/>
    <w:lvl w:ilvl="0" w:tplc="F5789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D7B"/>
    <w:rsid w:val="0000290A"/>
    <w:rsid w:val="00002B8F"/>
    <w:rsid w:val="00006301"/>
    <w:rsid w:val="000078EB"/>
    <w:rsid w:val="0001523A"/>
    <w:rsid w:val="00016FC2"/>
    <w:rsid w:val="00017FFE"/>
    <w:rsid w:val="00020E35"/>
    <w:rsid w:val="00022181"/>
    <w:rsid w:val="000239A6"/>
    <w:rsid w:val="00025050"/>
    <w:rsid w:val="00025391"/>
    <w:rsid w:val="0003120B"/>
    <w:rsid w:val="00035A43"/>
    <w:rsid w:val="00042125"/>
    <w:rsid w:val="00042526"/>
    <w:rsid w:val="000440D3"/>
    <w:rsid w:val="00044130"/>
    <w:rsid w:val="000476BA"/>
    <w:rsid w:val="00047A0D"/>
    <w:rsid w:val="00047ABE"/>
    <w:rsid w:val="0005002D"/>
    <w:rsid w:val="000539D9"/>
    <w:rsid w:val="00053D69"/>
    <w:rsid w:val="0006096D"/>
    <w:rsid w:val="00062904"/>
    <w:rsid w:val="000630E7"/>
    <w:rsid w:val="00064D5A"/>
    <w:rsid w:val="0006552D"/>
    <w:rsid w:val="00066374"/>
    <w:rsid w:val="000702DC"/>
    <w:rsid w:val="00072A9B"/>
    <w:rsid w:val="00073018"/>
    <w:rsid w:val="00073114"/>
    <w:rsid w:val="000756F7"/>
    <w:rsid w:val="00077C62"/>
    <w:rsid w:val="000801DD"/>
    <w:rsid w:val="00080F30"/>
    <w:rsid w:val="00081B27"/>
    <w:rsid w:val="00082412"/>
    <w:rsid w:val="00087265"/>
    <w:rsid w:val="00093270"/>
    <w:rsid w:val="00094785"/>
    <w:rsid w:val="00094A3B"/>
    <w:rsid w:val="000966C8"/>
    <w:rsid w:val="000A34BB"/>
    <w:rsid w:val="000A3893"/>
    <w:rsid w:val="000A3B5D"/>
    <w:rsid w:val="000A6583"/>
    <w:rsid w:val="000B213C"/>
    <w:rsid w:val="000B2A41"/>
    <w:rsid w:val="000B5E38"/>
    <w:rsid w:val="000B6277"/>
    <w:rsid w:val="000B6E0B"/>
    <w:rsid w:val="000C0D15"/>
    <w:rsid w:val="000C3E26"/>
    <w:rsid w:val="000C66B1"/>
    <w:rsid w:val="000C6B0F"/>
    <w:rsid w:val="000C79E1"/>
    <w:rsid w:val="000D2775"/>
    <w:rsid w:val="000D3955"/>
    <w:rsid w:val="000D685B"/>
    <w:rsid w:val="000D6ED0"/>
    <w:rsid w:val="000D7AA4"/>
    <w:rsid w:val="000E1243"/>
    <w:rsid w:val="000E26FC"/>
    <w:rsid w:val="000E4337"/>
    <w:rsid w:val="000F59C4"/>
    <w:rsid w:val="000F67FD"/>
    <w:rsid w:val="00100698"/>
    <w:rsid w:val="001007C0"/>
    <w:rsid w:val="001014E5"/>
    <w:rsid w:val="00102FA7"/>
    <w:rsid w:val="0010680A"/>
    <w:rsid w:val="00107396"/>
    <w:rsid w:val="00110CD1"/>
    <w:rsid w:val="001128FA"/>
    <w:rsid w:val="001140E9"/>
    <w:rsid w:val="00114DB6"/>
    <w:rsid w:val="00114F81"/>
    <w:rsid w:val="00115B64"/>
    <w:rsid w:val="001216A8"/>
    <w:rsid w:val="001221CA"/>
    <w:rsid w:val="00125639"/>
    <w:rsid w:val="00125DC8"/>
    <w:rsid w:val="00126A57"/>
    <w:rsid w:val="0013032B"/>
    <w:rsid w:val="00130D62"/>
    <w:rsid w:val="001346C6"/>
    <w:rsid w:val="00134DB0"/>
    <w:rsid w:val="001362A5"/>
    <w:rsid w:val="00136564"/>
    <w:rsid w:val="0013766E"/>
    <w:rsid w:val="0014003C"/>
    <w:rsid w:val="0014083E"/>
    <w:rsid w:val="00144A67"/>
    <w:rsid w:val="00144D52"/>
    <w:rsid w:val="0014775D"/>
    <w:rsid w:val="0015003B"/>
    <w:rsid w:val="00150BC0"/>
    <w:rsid w:val="001554BD"/>
    <w:rsid w:val="0016320D"/>
    <w:rsid w:val="00163B09"/>
    <w:rsid w:val="00166516"/>
    <w:rsid w:val="00174C81"/>
    <w:rsid w:val="00180F22"/>
    <w:rsid w:val="001841D5"/>
    <w:rsid w:val="00184887"/>
    <w:rsid w:val="001864FB"/>
    <w:rsid w:val="001865A1"/>
    <w:rsid w:val="00187CE2"/>
    <w:rsid w:val="00191B67"/>
    <w:rsid w:val="00192EF2"/>
    <w:rsid w:val="00193894"/>
    <w:rsid w:val="00194131"/>
    <w:rsid w:val="001952E4"/>
    <w:rsid w:val="00196A1B"/>
    <w:rsid w:val="00196F76"/>
    <w:rsid w:val="00197A87"/>
    <w:rsid w:val="00197D1B"/>
    <w:rsid w:val="001A2DB0"/>
    <w:rsid w:val="001A3D83"/>
    <w:rsid w:val="001A4819"/>
    <w:rsid w:val="001A66C7"/>
    <w:rsid w:val="001B3334"/>
    <w:rsid w:val="001B4C27"/>
    <w:rsid w:val="001C1560"/>
    <w:rsid w:val="001C1A2B"/>
    <w:rsid w:val="001C410F"/>
    <w:rsid w:val="001C4F47"/>
    <w:rsid w:val="001C5A9D"/>
    <w:rsid w:val="001C6083"/>
    <w:rsid w:val="001D0AB0"/>
    <w:rsid w:val="001D1B51"/>
    <w:rsid w:val="001D5343"/>
    <w:rsid w:val="001D5426"/>
    <w:rsid w:val="001D62D3"/>
    <w:rsid w:val="001E2056"/>
    <w:rsid w:val="001E6D98"/>
    <w:rsid w:val="001E79E4"/>
    <w:rsid w:val="001E7F8F"/>
    <w:rsid w:val="001F19E9"/>
    <w:rsid w:val="001F64BD"/>
    <w:rsid w:val="002039FD"/>
    <w:rsid w:val="00204453"/>
    <w:rsid w:val="00210E14"/>
    <w:rsid w:val="002132D4"/>
    <w:rsid w:val="002135C7"/>
    <w:rsid w:val="00217475"/>
    <w:rsid w:val="00221276"/>
    <w:rsid w:val="00221E22"/>
    <w:rsid w:val="00222585"/>
    <w:rsid w:val="00222CA8"/>
    <w:rsid w:val="00222EDC"/>
    <w:rsid w:val="002253F4"/>
    <w:rsid w:val="00226AEE"/>
    <w:rsid w:val="00230479"/>
    <w:rsid w:val="0023480C"/>
    <w:rsid w:val="00235E34"/>
    <w:rsid w:val="00236BCD"/>
    <w:rsid w:val="00237509"/>
    <w:rsid w:val="00237DD2"/>
    <w:rsid w:val="002437DB"/>
    <w:rsid w:val="0024466E"/>
    <w:rsid w:val="00244A31"/>
    <w:rsid w:val="00244CAF"/>
    <w:rsid w:val="00245077"/>
    <w:rsid w:val="00245610"/>
    <w:rsid w:val="00245D99"/>
    <w:rsid w:val="002524CA"/>
    <w:rsid w:val="00253F20"/>
    <w:rsid w:val="00256A55"/>
    <w:rsid w:val="002608BE"/>
    <w:rsid w:val="00260F6B"/>
    <w:rsid w:val="00261450"/>
    <w:rsid w:val="002619CB"/>
    <w:rsid w:val="00264E8D"/>
    <w:rsid w:val="00265764"/>
    <w:rsid w:val="00266EE9"/>
    <w:rsid w:val="00266FA7"/>
    <w:rsid w:val="002676A8"/>
    <w:rsid w:val="00275114"/>
    <w:rsid w:val="002837C0"/>
    <w:rsid w:val="00284692"/>
    <w:rsid w:val="002853CD"/>
    <w:rsid w:val="0028697E"/>
    <w:rsid w:val="00290946"/>
    <w:rsid w:val="00290A3C"/>
    <w:rsid w:val="00291039"/>
    <w:rsid w:val="0029206D"/>
    <w:rsid w:val="002921E2"/>
    <w:rsid w:val="0029232D"/>
    <w:rsid w:val="00295E1D"/>
    <w:rsid w:val="002963E0"/>
    <w:rsid w:val="002A062B"/>
    <w:rsid w:val="002A0F0F"/>
    <w:rsid w:val="002A3158"/>
    <w:rsid w:val="002A37A9"/>
    <w:rsid w:val="002B2FBA"/>
    <w:rsid w:val="002B4BA9"/>
    <w:rsid w:val="002B5A7C"/>
    <w:rsid w:val="002C013A"/>
    <w:rsid w:val="002C2564"/>
    <w:rsid w:val="002C27D9"/>
    <w:rsid w:val="002C2DAF"/>
    <w:rsid w:val="002C3227"/>
    <w:rsid w:val="002C336C"/>
    <w:rsid w:val="002C5853"/>
    <w:rsid w:val="002D34D4"/>
    <w:rsid w:val="002D4755"/>
    <w:rsid w:val="002D59CB"/>
    <w:rsid w:val="002D787B"/>
    <w:rsid w:val="002E1BB3"/>
    <w:rsid w:val="002E1D63"/>
    <w:rsid w:val="002E20FD"/>
    <w:rsid w:val="002E383B"/>
    <w:rsid w:val="002F0675"/>
    <w:rsid w:val="002F069D"/>
    <w:rsid w:val="002F766A"/>
    <w:rsid w:val="00300DC9"/>
    <w:rsid w:val="00300DFE"/>
    <w:rsid w:val="00303855"/>
    <w:rsid w:val="00303C45"/>
    <w:rsid w:val="0030770C"/>
    <w:rsid w:val="00312E76"/>
    <w:rsid w:val="00314344"/>
    <w:rsid w:val="003172D6"/>
    <w:rsid w:val="003200B3"/>
    <w:rsid w:val="0032056B"/>
    <w:rsid w:val="00320AB1"/>
    <w:rsid w:val="00324E36"/>
    <w:rsid w:val="003321EA"/>
    <w:rsid w:val="00332695"/>
    <w:rsid w:val="00334726"/>
    <w:rsid w:val="00334CEE"/>
    <w:rsid w:val="0033559F"/>
    <w:rsid w:val="003364A2"/>
    <w:rsid w:val="003368AF"/>
    <w:rsid w:val="00337723"/>
    <w:rsid w:val="0034399A"/>
    <w:rsid w:val="00344ED0"/>
    <w:rsid w:val="00346EE2"/>
    <w:rsid w:val="00351255"/>
    <w:rsid w:val="00354139"/>
    <w:rsid w:val="003544E3"/>
    <w:rsid w:val="00360C9B"/>
    <w:rsid w:val="00363E6B"/>
    <w:rsid w:val="003641F6"/>
    <w:rsid w:val="00366526"/>
    <w:rsid w:val="003722D0"/>
    <w:rsid w:val="00372D65"/>
    <w:rsid w:val="00373133"/>
    <w:rsid w:val="003751B7"/>
    <w:rsid w:val="00375B35"/>
    <w:rsid w:val="003765B0"/>
    <w:rsid w:val="00377968"/>
    <w:rsid w:val="00381025"/>
    <w:rsid w:val="003812B0"/>
    <w:rsid w:val="0038249F"/>
    <w:rsid w:val="00383206"/>
    <w:rsid w:val="003851A3"/>
    <w:rsid w:val="00385314"/>
    <w:rsid w:val="0038546F"/>
    <w:rsid w:val="0038650A"/>
    <w:rsid w:val="00392E4A"/>
    <w:rsid w:val="00393687"/>
    <w:rsid w:val="00395A7F"/>
    <w:rsid w:val="00395AE7"/>
    <w:rsid w:val="00396484"/>
    <w:rsid w:val="0039711B"/>
    <w:rsid w:val="00397470"/>
    <w:rsid w:val="003A1759"/>
    <w:rsid w:val="003A55B0"/>
    <w:rsid w:val="003A7D8F"/>
    <w:rsid w:val="003A7FB1"/>
    <w:rsid w:val="003B0CE5"/>
    <w:rsid w:val="003B129F"/>
    <w:rsid w:val="003B1DC9"/>
    <w:rsid w:val="003B354A"/>
    <w:rsid w:val="003B6536"/>
    <w:rsid w:val="003B7E66"/>
    <w:rsid w:val="003C2133"/>
    <w:rsid w:val="003C321E"/>
    <w:rsid w:val="003C4F7B"/>
    <w:rsid w:val="003D403E"/>
    <w:rsid w:val="003D4FA9"/>
    <w:rsid w:val="003E0C1E"/>
    <w:rsid w:val="003E2D6D"/>
    <w:rsid w:val="003E3343"/>
    <w:rsid w:val="003E575B"/>
    <w:rsid w:val="003E7DE5"/>
    <w:rsid w:val="003F1CFB"/>
    <w:rsid w:val="004003D7"/>
    <w:rsid w:val="0040178F"/>
    <w:rsid w:val="004028AE"/>
    <w:rsid w:val="00404921"/>
    <w:rsid w:val="004061A7"/>
    <w:rsid w:val="00406F02"/>
    <w:rsid w:val="00407B68"/>
    <w:rsid w:val="00411E3F"/>
    <w:rsid w:val="004121A4"/>
    <w:rsid w:val="0041553E"/>
    <w:rsid w:val="0042126B"/>
    <w:rsid w:val="004241E8"/>
    <w:rsid w:val="00424E58"/>
    <w:rsid w:val="00426D08"/>
    <w:rsid w:val="00427005"/>
    <w:rsid w:val="00431795"/>
    <w:rsid w:val="00433A17"/>
    <w:rsid w:val="004347EF"/>
    <w:rsid w:val="004351E8"/>
    <w:rsid w:val="0043758E"/>
    <w:rsid w:val="004377F0"/>
    <w:rsid w:val="00443AB7"/>
    <w:rsid w:val="00443BB8"/>
    <w:rsid w:val="0044574A"/>
    <w:rsid w:val="00445ADD"/>
    <w:rsid w:val="00447FF1"/>
    <w:rsid w:val="004502CB"/>
    <w:rsid w:val="004507A9"/>
    <w:rsid w:val="00451D20"/>
    <w:rsid w:val="004561A9"/>
    <w:rsid w:val="00462180"/>
    <w:rsid w:val="0046314E"/>
    <w:rsid w:val="00464AF9"/>
    <w:rsid w:val="00466804"/>
    <w:rsid w:val="00466E96"/>
    <w:rsid w:val="0047033C"/>
    <w:rsid w:val="00471B33"/>
    <w:rsid w:val="004721D2"/>
    <w:rsid w:val="0047348A"/>
    <w:rsid w:val="0047754A"/>
    <w:rsid w:val="0048006A"/>
    <w:rsid w:val="00487335"/>
    <w:rsid w:val="00491344"/>
    <w:rsid w:val="00492091"/>
    <w:rsid w:val="00492617"/>
    <w:rsid w:val="00496598"/>
    <w:rsid w:val="004A06D9"/>
    <w:rsid w:val="004A0A6F"/>
    <w:rsid w:val="004A65B9"/>
    <w:rsid w:val="004A7105"/>
    <w:rsid w:val="004B734B"/>
    <w:rsid w:val="004B73CA"/>
    <w:rsid w:val="004B7663"/>
    <w:rsid w:val="004C164A"/>
    <w:rsid w:val="004C2CD6"/>
    <w:rsid w:val="004C5A61"/>
    <w:rsid w:val="004C61F7"/>
    <w:rsid w:val="004D104C"/>
    <w:rsid w:val="004D1C1B"/>
    <w:rsid w:val="004D5027"/>
    <w:rsid w:val="004D7204"/>
    <w:rsid w:val="004D7CA9"/>
    <w:rsid w:val="004E1D94"/>
    <w:rsid w:val="004E1F52"/>
    <w:rsid w:val="004E1F83"/>
    <w:rsid w:val="004E4C99"/>
    <w:rsid w:val="004E4FB5"/>
    <w:rsid w:val="004F3438"/>
    <w:rsid w:val="004F4974"/>
    <w:rsid w:val="004F4C51"/>
    <w:rsid w:val="004F5A96"/>
    <w:rsid w:val="004F5C5A"/>
    <w:rsid w:val="004F5CC6"/>
    <w:rsid w:val="004F63CC"/>
    <w:rsid w:val="004F6596"/>
    <w:rsid w:val="004F6F65"/>
    <w:rsid w:val="004F7BAE"/>
    <w:rsid w:val="00500744"/>
    <w:rsid w:val="005039F8"/>
    <w:rsid w:val="0050579F"/>
    <w:rsid w:val="00512952"/>
    <w:rsid w:val="00513FAC"/>
    <w:rsid w:val="0051463D"/>
    <w:rsid w:val="00515E29"/>
    <w:rsid w:val="00516988"/>
    <w:rsid w:val="00516C53"/>
    <w:rsid w:val="00517171"/>
    <w:rsid w:val="005178CB"/>
    <w:rsid w:val="0052102C"/>
    <w:rsid w:val="00522091"/>
    <w:rsid w:val="0052238E"/>
    <w:rsid w:val="00524041"/>
    <w:rsid w:val="00526767"/>
    <w:rsid w:val="00531597"/>
    <w:rsid w:val="00532694"/>
    <w:rsid w:val="0053294F"/>
    <w:rsid w:val="0053296F"/>
    <w:rsid w:val="00532A0D"/>
    <w:rsid w:val="00534D5A"/>
    <w:rsid w:val="00535CCA"/>
    <w:rsid w:val="00535FF0"/>
    <w:rsid w:val="0053675D"/>
    <w:rsid w:val="005368E3"/>
    <w:rsid w:val="00536CCD"/>
    <w:rsid w:val="00537A60"/>
    <w:rsid w:val="00540A7E"/>
    <w:rsid w:val="00542F77"/>
    <w:rsid w:val="00544046"/>
    <w:rsid w:val="0054773F"/>
    <w:rsid w:val="00551513"/>
    <w:rsid w:val="00553AE9"/>
    <w:rsid w:val="00556EA1"/>
    <w:rsid w:val="00560D9D"/>
    <w:rsid w:val="00566714"/>
    <w:rsid w:val="00567B9F"/>
    <w:rsid w:val="00571622"/>
    <w:rsid w:val="005724E1"/>
    <w:rsid w:val="00573549"/>
    <w:rsid w:val="005762E0"/>
    <w:rsid w:val="005826FF"/>
    <w:rsid w:val="00583551"/>
    <w:rsid w:val="005838F1"/>
    <w:rsid w:val="00585644"/>
    <w:rsid w:val="00586184"/>
    <w:rsid w:val="00590DD1"/>
    <w:rsid w:val="00591405"/>
    <w:rsid w:val="005925FB"/>
    <w:rsid w:val="00594294"/>
    <w:rsid w:val="00594454"/>
    <w:rsid w:val="005959CA"/>
    <w:rsid w:val="00596FF5"/>
    <w:rsid w:val="005A23D6"/>
    <w:rsid w:val="005A24A9"/>
    <w:rsid w:val="005A29AB"/>
    <w:rsid w:val="005A4AFD"/>
    <w:rsid w:val="005A4C0A"/>
    <w:rsid w:val="005B1B72"/>
    <w:rsid w:val="005B1E1E"/>
    <w:rsid w:val="005B7E07"/>
    <w:rsid w:val="005C128F"/>
    <w:rsid w:val="005C18C9"/>
    <w:rsid w:val="005C219E"/>
    <w:rsid w:val="005C4D28"/>
    <w:rsid w:val="005C5CF9"/>
    <w:rsid w:val="005C6670"/>
    <w:rsid w:val="005C67F0"/>
    <w:rsid w:val="005D2530"/>
    <w:rsid w:val="005E0C4C"/>
    <w:rsid w:val="005E17D4"/>
    <w:rsid w:val="005E2FD0"/>
    <w:rsid w:val="005E3627"/>
    <w:rsid w:val="005E3B4F"/>
    <w:rsid w:val="005E67B7"/>
    <w:rsid w:val="005F2973"/>
    <w:rsid w:val="005F55CA"/>
    <w:rsid w:val="005F5AB5"/>
    <w:rsid w:val="005F7656"/>
    <w:rsid w:val="00600021"/>
    <w:rsid w:val="00601C4F"/>
    <w:rsid w:val="00602349"/>
    <w:rsid w:val="006053B8"/>
    <w:rsid w:val="00606C52"/>
    <w:rsid w:val="00606F08"/>
    <w:rsid w:val="0060752D"/>
    <w:rsid w:val="006076F7"/>
    <w:rsid w:val="00610C8D"/>
    <w:rsid w:val="006126E3"/>
    <w:rsid w:val="00613D7B"/>
    <w:rsid w:val="006176D2"/>
    <w:rsid w:val="00620899"/>
    <w:rsid w:val="006233D1"/>
    <w:rsid w:val="00623608"/>
    <w:rsid w:val="00625B00"/>
    <w:rsid w:val="00634907"/>
    <w:rsid w:val="00636A3A"/>
    <w:rsid w:val="00636C6E"/>
    <w:rsid w:val="00637116"/>
    <w:rsid w:val="006402D5"/>
    <w:rsid w:val="00640DA8"/>
    <w:rsid w:val="006416F2"/>
    <w:rsid w:val="00641BB1"/>
    <w:rsid w:val="0064218C"/>
    <w:rsid w:val="0064274E"/>
    <w:rsid w:val="00645210"/>
    <w:rsid w:val="00646243"/>
    <w:rsid w:val="00647394"/>
    <w:rsid w:val="00651DA9"/>
    <w:rsid w:val="00652279"/>
    <w:rsid w:val="00653D37"/>
    <w:rsid w:val="0065649A"/>
    <w:rsid w:val="00660A10"/>
    <w:rsid w:val="00662FD5"/>
    <w:rsid w:val="00667A6E"/>
    <w:rsid w:val="006714E3"/>
    <w:rsid w:val="0067690B"/>
    <w:rsid w:val="006816CF"/>
    <w:rsid w:val="0068233A"/>
    <w:rsid w:val="00683781"/>
    <w:rsid w:val="00683897"/>
    <w:rsid w:val="00685F81"/>
    <w:rsid w:val="006876EF"/>
    <w:rsid w:val="00687A7E"/>
    <w:rsid w:val="0069076F"/>
    <w:rsid w:val="00693A91"/>
    <w:rsid w:val="00695774"/>
    <w:rsid w:val="006A1446"/>
    <w:rsid w:val="006A535F"/>
    <w:rsid w:val="006B3564"/>
    <w:rsid w:val="006C0D72"/>
    <w:rsid w:val="006C22B3"/>
    <w:rsid w:val="006C2CDC"/>
    <w:rsid w:val="006C33F6"/>
    <w:rsid w:val="006C7348"/>
    <w:rsid w:val="006D0A60"/>
    <w:rsid w:val="006D2C77"/>
    <w:rsid w:val="006D4283"/>
    <w:rsid w:val="006D4BCF"/>
    <w:rsid w:val="006E0973"/>
    <w:rsid w:val="006E4276"/>
    <w:rsid w:val="006F049A"/>
    <w:rsid w:val="006F3DB5"/>
    <w:rsid w:val="006F3FCB"/>
    <w:rsid w:val="006F49C5"/>
    <w:rsid w:val="006F54E1"/>
    <w:rsid w:val="006F6346"/>
    <w:rsid w:val="006F709F"/>
    <w:rsid w:val="0070232D"/>
    <w:rsid w:val="00702AB9"/>
    <w:rsid w:val="00716068"/>
    <w:rsid w:val="0071611F"/>
    <w:rsid w:val="00716461"/>
    <w:rsid w:val="007169A8"/>
    <w:rsid w:val="007178A0"/>
    <w:rsid w:val="00721398"/>
    <w:rsid w:val="0072146F"/>
    <w:rsid w:val="00721F0C"/>
    <w:rsid w:val="00723A0E"/>
    <w:rsid w:val="00724333"/>
    <w:rsid w:val="007258F6"/>
    <w:rsid w:val="007267DD"/>
    <w:rsid w:val="00727E6F"/>
    <w:rsid w:val="0073075B"/>
    <w:rsid w:val="0073137F"/>
    <w:rsid w:val="00733124"/>
    <w:rsid w:val="007367B4"/>
    <w:rsid w:val="00740628"/>
    <w:rsid w:val="00740AA0"/>
    <w:rsid w:val="00747306"/>
    <w:rsid w:val="0075396B"/>
    <w:rsid w:val="00754832"/>
    <w:rsid w:val="007548CB"/>
    <w:rsid w:val="00756078"/>
    <w:rsid w:val="007561F3"/>
    <w:rsid w:val="00756202"/>
    <w:rsid w:val="00757C4B"/>
    <w:rsid w:val="007600AF"/>
    <w:rsid w:val="00760913"/>
    <w:rsid w:val="00760CD7"/>
    <w:rsid w:val="00762331"/>
    <w:rsid w:val="00762DA4"/>
    <w:rsid w:val="0076417B"/>
    <w:rsid w:val="0076535C"/>
    <w:rsid w:val="00765FFB"/>
    <w:rsid w:val="007660FD"/>
    <w:rsid w:val="00773327"/>
    <w:rsid w:val="007736E9"/>
    <w:rsid w:val="00774464"/>
    <w:rsid w:val="00777214"/>
    <w:rsid w:val="007807AA"/>
    <w:rsid w:val="00780CDC"/>
    <w:rsid w:val="00784973"/>
    <w:rsid w:val="00784B61"/>
    <w:rsid w:val="00787A58"/>
    <w:rsid w:val="00790253"/>
    <w:rsid w:val="007904F1"/>
    <w:rsid w:val="0079246B"/>
    <w:rsid w:val="00793A56"/>
    <w:rsid w:val="007945B0"/>
    <w:rsid w:val="007A1E5B"/>
    <w:rsid w:val="007A391F"/>
    <w:rsid w:val="007A406B"/>
    <w:rsid w:val="007A6C7F"/>
    <w:rsid w:val="007B582A"/>
    <w:rsid w:val="007C023B"/>
    <w:rsid w:val="007C38C6"/>
    <w:rsid w:val="007C4F7A"/>
    <w:rsid w:val="007C4FBB"/>
    <w:rsid w:val="007C5233"/>
    <w:rsid w:val="007C67FF"/>
    <w:rsid w:val="007D03CC"/>
    <w:rsid w:val="007D093F"/>
    <w:rsid w:val="007D215E"/>
    <w:rsid w:val="007E16B1"/>
    <w:rsid w:val="007E2A72"/>
    <w:rsid w:val="007E2DA0"/>
    <w:rsid w:val="007E47B5"/>
    <w:rsid w:val="007E4B86"/>
    <w:rsid w:val="007E7CB0"/>
    <w:rsid w:val="007F092F"/>
    <w:rsid w:val="007F1D32"/>
    <w:rsid w:val="007F492F"/>
    <w:rsid w:val="007F4EA3"/>
    <w:rsid w:val="007F7C71"/>
    <w:rsid w:val="0080089F"/>
    <w:rsid w:val="008031DD"/>
    <w:rsid w:val="008040DB"/>
    <w:rsid w:val="00804B26"/>
    <w:rsid w:val="00804C55"/>
    <w:rsid w:val="008153A6"/>
    <w:rsid w:val="008169FA"/>
    <w:rsid w:val="00821337"/>
    <w:rsid w:val="00821C4F"/>
    <w:rsid w:val="008222C0"/>
    <w:rsid w:val="00823406"/>
    <w:rsid w:val="008252A9"/>
    <w:rsid w:val="0083570E"/>
    <w:rsid w:val="00835913"/>
    <w:rsid w:val="00840203"/>
    <w:rsid w:val="00840DCF"/>
    <w:rsid w:val="008411B9"/>
    <w:rsid w:val="00841B3F"/>
    <w:rsid w:val="0084207B"/>
    <w:rsid w:val="00844F12"/>
    <w:rsid w:val="00847176"/>
    <w:rsid w:val="0084795B"/>
    <w:rsid w:val="0085058E"/>
    <w:rsid w:val="00854FB8"/>
    <w:rsid w:val="00860A5C"/>
    <w:rsid w:val="008610BE"/>
    <w:rsid w:val="00862BD5"/>
    <w:rsid w:val="00863DA5"/>
    <w:rsid w:val="00867B2D"/>
    <w:rsid w:val="0087390D"/>
    <w:rsid w:val="00875820"/>
    <w:rsid w:val="00880346"/>
    <w:rsid w:val="00882012"/>
    <w:rsid w:val="00886DBF"/>
    <w:rsid w:val="00887E6D"/>
    <w:rsid w:val="008910F8"/>
    <w:rsid w:val="00891430"/>
    <w:rsid w:val="0089320C"/>
    <w:rsid w:val="00895D05"/>
    <w:rsid w:val="00896DA4"/>
    <w:rsid w:val="008A3869"/>
    <w:rsid w:val="008A4D1A"/>
    <w:rsid w:val="008B6409"/>
    <w:rsid w:val="008B702F"/>
    <w:rsid w:val="008C0866"/>
    <w:rsid w:val="008C0EBC"/>
    <w:rsid w:val="008C0FB1"/>
    <w:rsid w:val="008C15D0"/>
    <w:rsid w:val="008C1908"/>
    <w:rsid w:val="008C26A1"/>
    <w:rsid w:val="008C3A89"/>
    <w:rsid w:val="008C4DE7"/>
    <w:rsid w:val="008C5136"/>
    <w:rsid w:val="008C593E"/>
    <w:rsid w:val="008C6933"/>
    <w:rsid w:val="008C7CBD"/>
    <w:rsid w:val="008D1D5E"/>
    <w:rsid w:val="008D4462"/>
    <w:rsid w:val="008D4FC7"/>
    <w:rsid w:val="008D7D1D"/>
    <w:rsid w:val="008E01EC"/>
    <w:rsid w:val="008E2FF0"/>
    <w:rsid w:val="008E5C00"/>
    <w:rsid w:val="008E66B0"/>
    <w:rsid w:val="008E6BA3"/>
    <w:rsid w:val="008F1F1F"/>
    <w:rsid w:val="008F3263"/>
    <w:rsid w:val="008F5157"/>
    <w:rsid w:val="008F6C15"/>
    <w:rsid w:val="009001FF"/>
    <w:rsid w:val="00900488"/>
    <w:rsid w:val="00900F11"/>
    <w:rsid w:val="0090198F"/>
    <w:rsid w:val="009026B0"/>
    <w:rsid w:val="00906869"/>
    <w:rsid w:val="00912762"/>
    <w:rsid w:val="00913032"/>
    <w:rsid w:val="00913142"/>
    <w:rsid w:val="0091336D"/>
    <w:rsid w:val="00914880"/>
    <w:rsid w:val="009158EF"/>
    <w:rsid w:val="00917DDB"/>
    <w:rsid w:val="009245C9"/>
    <w:rsid w:val="00927859"/>
    <w:rsid w:val="00930458"/>
    <w:rsid w:val="00930C97"/>
    <w:rsid w:val="009312DD"/>
    <w:rsid w:val="0093451E"/>
    <w:rsid w:val="00940829"/>
    <w:rsid w:val="00941744"/>
    <w:rsid w:val="00950612"/>
    <w:rsid w:val="00950E42"/>
    <w:rsid w:val="009535D2"/>
    <w:rsid w:val="009549D2"/>
    <w:rsid w:val="00956FF0"/>
    <w:rsid w:val="00957235"/>
    <w:rsid w:val="00957766"/>
    <w:rsid w:val="00960E46"/>
    <w:rsid w:val="00960E59"/>
    <w:rsid w:val="009622CB"/>
    <w:rsid w:val="009630C3"/>
    <w:rsid w:val="00963DAB"/>
    <w:rsid w:val="00967C0B"/>
    <w:rsid w:val="00967F6E"/>
    <w:rsid w:val="009704AB"/>
    <w:rsid w:val="00970643"/>
    <w:rsid w:val="00972992"/>
    <w:rsid w:val="00973D85"/>
    <w:rsid w:val="009806A8"/>
    <w:rsid w:val="00980A4A"/>
    <w:rsid w:val="00980B7B"/>
    <w:rsid w:val="0098262B"/>
    <w:rsid w:val="009826D4"/>
    <w:rsid w:val="009835E8"/>
    <w:rsid w:val="00986105"/>
    <w:rsid w:val="00991255"/>
    <w:rsid w:val="00991BDF"/>
    <w:rsid w:val="009960AE"/>
    <w:rsid w:val="00996AAD"/>
    <w:rsid w:val="00996BEE"/>
    <w:rsid w:val="00996C21"/>
    <w:rsid w:val="00997F8F"/>
    <w:rsid w:val="009B4D07"/>
    <w:rsid w:val="009B5170"/>
    <w:rsid w:val="009C0AF7"/>
    <w:rsid w:val="009C1F17"/>
    <w:rsid w:val="009C5396"/>
    <w:rsid w:val="009C608D"/>
    <w:rsid w:val="009C7533"/>
    <w:rsid w:val="009C765B"/>
    <w:rsid w:val="009D070C"/>
    <w:rsid w:val="009D07E4"/>
    <w:rsid w:val="009D0B17"/>
    <w:rsid w:val="009D1056"/>
    <w:rsid w:val="009D3139"/>
    <w:rsid w:val="009E11F4"/>
    <w:rsid w:val="009E3BCF"/>
    <w:rsid w:val="009E4FF6"/>
    <w:rsid w:val="009E619A"/>
    <w:rsid w:val="009E6B32"/>
    <w:rsid w:val="009F1146"/>
    <w:rsid w:val="009F2A5B"/>
    <w:rsid w:val="009F471D"/>
    <w:rsid w:val="009F6993"/>
    <w:rsid w:val="009F746A"/>
    <w:rsid w:val="009F7F18"/>
    <w:rsid w:val="00A00B45"/>
    <w:rsid w:val="00A02258"/>
    <w:rsid w:val="00A027BA"/>
    <w:rsid w:val="00A052C5"/>
    <w:rsid w:val="00A05AF8"/>
    <w:rsid w:val="00A10B46"/>
    <w:rsid w:val="00A11C85"/>
    <w:rsid w:val="00A13CD2"/>
    <w:rsid w:val="00A15718"/>
    <w:rsid w:val="00A1583E"/>
    <w:rsid w:val="00A164B1"/>
    <w:rsid w:val="00A1669A"/>
    <w:rsid w:val="00A16EDB"/>
    <w:rsid w:val="00A178B2"/>
    <w:rsid w:val="00A20FF8"/>
    <w:rsid w:val="00A2330B"/>
    <w:rsid w:val="00A2376C"/>
    <w:rsid w:val="00A26475"/>
    <w:rsid w:val="00A31102"/>
    <w:rsid w:val="00A33169"/>
    <w:rsid w:val="00A3487C"/>
    <w:rsid w:val="00A34ABA"/>
    <w:rsid w:val="00A37541"/>
    <w:rsid w:val="00A37CDD"/>
    <w:rsid w:val="00A4058C"/>
    <w:rsid w:val="00A41D28"/>
    <w:rsid w:val="00A41D86"/>
    <w:rsid w:val="00A42965"/>
    <w:rsid w:val="00A44037"/>
    <w:rsid w:val="00A45BCB"/>
    <w:rsid w:val="00A460CA"/>
    <w:rsid w:val="00A47831"/>
    <w:rsid w:val="00A50D02"/>
    <w:rsid w:val="00A510A3"/>
    <w:rsid w:val="00A51B7E"/>
    <w:rsid w:val="00A51EEA"/>
    <w:rsid w:val="00A527DD"/>
    <w:rsid w:val="00A54118"/>
    <w:rsid w:val="00A55882"/>
    <w:rsid w:val="00A55E8B"/>
    <w:rsid w:val="00A5650C"/>
    <w:rsid w:val="00A565C4"/>
    <w:rsid w:val="00A56CD7"/>
    <w:rsid w:val="00A56DD4"/>
    <w:rsid w:val="00A57D37"/>
    <w:rsid w:val="00A624B4"/>
    <w:rsid w:val="00A65ABF"/>
    <w:rsid w:val="00A65AC7"/>
    <w:rsid w:val="00A7005C"/>
    <w:rsid w:val="00A77F6F"/>
    <w:rsid w:val="00A80CAB"/>
    <w:rsid w:val="00A82B05"/>
    <w:rsid w:val="00A858A7"/>
    <w:rsid w:val="00A85A50"/>
    <w:rsid w:val="00A86F03"/>
    <w:rsid w:val="00A870CF"/>
    <w:rsid w:val="00A8774B"/>
    <w:rsid w:val="00A916D4"/>
    <w:rsid w:val="00AA0281"/>
    <w:rsid w:val="00AA09FE"/>
    <w:rsid w:val="00AA3F43"/>
    <w:rsid w:val="00AB08C8"/>
    <w:rsid w:val="00AB18B4"/>
    <w:rsid w:val="00AB2F4F"/>
    <w:rsid w:val="00AB4D1C"/>
    <w:rsid w:val="00AC2F4B"/>
    <w:rsid w:val="00AC397F"/>
    <w:rsid w:val="00AC41DB"/>
    <w:rsid w:val="00AC610E"/>
    <w:rsid w:val="00AC6D8C"/>
    <w:rsid w:val="00AC727F"/>
    <w:rsid w:val="00AD080A"/>
    <w:rsid w:val="00AD192F"/>
    <w:rsid w:val="00AD34C6"/>
    <w:rsid w:val="00AD3691"/>
    <w:rsid w:val="00AD51A6"/>
    <w:rsid w:val="00AD652E"/>
    <w:rsid w:val="00AD6CCB"/>
    <w:rsid w:val="00AE02F1"/>
    <w:rsid w:val="00AE0B7E"/>
    <w:rsid w:val="00AE1EB2"/>
    <w:rsid w:val="00AE233C"/>
    <w:rsid w:val="00AE505F"/>
    <w:rsid w:val="00AE55F1"/>
    <w:rsid w:val="00AE60E7"/>
    <w:rsid w:val="00AF0046"/>
    <w:rsid w:val="00AF0853"/>
    <w:rsid w:val="00AF0D1A"/>
    <w:rsid w:val="00AF0E78"/>
    <w:rsid w:val="00AF0EAF"/>
    <w:rsid w:val="00AF3BE7"/>
    <w:rsid w:val="00AF786C"/>
    <w:rsid w:val="00B01314"/>
    <w:rsid w:val="00B02A15"/>
    <w:rsid w:val="00B1054A"/>
    <w:rsid w:val="00B12B8D"/>
    <w:rsid w:val="00B140EA"/>
    <w:rsid w:val="00B14116"/>
    <w:rsid w:val="00B14D5A"/>
    <w:rsid w:val="00B17FAB"/>
    <w:rsid w:val="00B254E7"/>
    <w:rsid w:val="00B265B2"/>
    <w:rsid w:val="00B2675C"/>
    <w:rsid w:val="00B272D6"/>
    <w:rsid w:val="00B31AA6"/>
    <w:rsid w:val="00B33620"/>
    <w:rsid w:val="00B34F28"/>
    <w:rsid w:val="00B353CB"/>
    <w:rsid w:val="00B35509"/>
    <w:rsid w:val="00B37C9F"/>
    <w:rsid w:val="00B4148E"/>
    <w:rsid w:val="00B41765"/>
    <w:rsid w:val="00B425C1"/>
    <w:rsid w:val="00B43016"/>
    <w:rsid w:val="00B43D6C"/>
    <w:rsid w:val="00B452B2"/>
    <w:rsid w:val="00B452EF"/>
    <w:rsid w:val="00B45640"/>
    <w:rsid w:val="00B45D06"/>
    <w:rsid w:val="00B461B2"/>
    <w:rsid w:val="00B47DC9"/>
    <w:rsid w:val="00B50EB1"/>
    <w:rsid w:val="00B525B8"/>
    <w:rsid w:val="00B52E9E"/>
    <w:rsid w:val="00B54AB1"/>
    <w:rsid w:val="00B56F6F"/>
    <w:rsid w:val="00B60B56"/>
    <w:rsid w:val="00B60D11"/>
    <w:rsid w:val="00B61027"/>
    <w:rsid w:val="00B6158C"/>
    <w:rsid w:val="00B67B27"/>
    <w:rsid w:val="00B7014F"/>
    <w:rsid w:val="00B71112"/>
    <w:rsid w:val="00B718BC"/>
    <w:rsid w:val="00B72D95"/>
    <w:rsid w:val="00B73136"/>
    <w:rsid w:val="00B73933"/>
    <w:rsid w:val="00B74281"/>
    <w:rsid w:val="00B75AE8"/>
    <w:rsid w:val="00B75EA0"/>
    <w:rsid w:val="00B83C3B"/>
    <w:rsid w:val="00B83D6E"/>
    <w:rsid w:val="00B84123"/>
    <w:rsid w:val="00B9399A"/>
    <w:rsid w:val="00B96820"/>
    <w:rsid w:val="00BA076C"/>
    <w:rsid w:val="00BA4981"/>
    <w:rsid w:val="00BA5244"/>
    <w:rsid w:val="00BA55DA"/>
    <w:rsid w:val="00BA5DAC"/>
    <w:rsid w:val="00BB172F"/>
    <w:rsid w:val="00BB637F"/>
    <w:rsid w:val="00BB730E"/>
    <w:rsid w:val="00BC4297"/>
    <w:rsid w:val="00BC51E8"/>
    <w:rsid w:val="00BC5AC5"/>
    <w:rsid w:val="00BD0320"/>
    <w:rsid w:val="00BD2E11"/>
    <w:rsid w:val="00BD3092"/>
    <w:rsid w:val="00BD472F"/>
    <w:rsid w:val="00BE285B"/>
    <w:rsid w:val="00BE4EE2"/>
    <w:rsid w:val="00BE588D"/>
    <w:rsid w:val="00BE5AD4"/>
    <w:rsid w:val="00BF15DC"/>
    <w:rsid w:val="00BF6845"/>
    <w:rsid w:val="00C02C6C"/>
    <w:rsid w:val="00C0363B"/>
    <w:rsid w:val="00C03F1F"/>
    <w:rsid w:val="00C05DD6"/>
    <w:rsid w:val="00C05F0E"/>
    <w:rsid w:val="00C11301"/>
    <w:rsid w:val="00C1131D"/>
    <w:rsid w:val="00C1288D"/>
    <w:rsid w:val="00C137BA"/>
    <w:rsid w:val="00C15B1A"/>
    <w:rsid w:val="00C172E3"/>
    <w:rsid w:val="00C17F78"/>
    <w:rsid w:val="00C202B8"/>
    <w:rsid w:val="00C20706"/>
    <w:rsid w:val="00C23339"/>
    <w:rsid w:val="00C2707D"/>
    <w:rsid w:val="00C27D89"/>
    <w:rsid w:val="00C30E78"/>
    <w:rsid w:val="00C34688"/>
    <w:rsid w:val="00C42289"/>
    <w:rsid w:val="00C44462"/>
    <w:rsid w:val="00C47C75"/>
    <w:rsid w:val="00C52719"/>
    <w:rsid w:val="00C54173"/>
    <w:rsid w:val="00C54561"/>
    <w:rsid w:val="00C5510D"/>
    <w:rsid w:val="00C55F49"/>
    <w:rsid w:val="00C6137A"/>
    <w:rsid w:val="00C61B4B"/>
    <w:rsid w:val="00C62C2A"/>
    <w:rsid w:val="00C636CC"/>
    <w:rsid w:val="00C63BF7"/>
    <w:rsid w:val="00C6627C"/>
    <w:rsid w:val="00C66923"/>
    <w:rsid w:val="00C75871"/>
    <w:rsid w:val="00C76D2A"/>
    <w:rsid w:val="00C777BB"/>
    <w:rsid w:val="00C77A28"/>
    <w:rsid w:val="00C8207E"/>
    <w:rsid w:val="00C84F53"/>
    <w:rsid w:val="00C85A75"/>
    <w:rsid w:val="00C90080"/>
    <w:rsid w:val="00C90BE1"/>
    <w:rsid w:val="00C90D76"/>
    <w:rsid w:val="00C915AF"/>
    <w:rsid w:val="00C924FE"/>
    <w:rsid w:val="00C93838"/>
    <w:rsid w:val="00C95763"/>
    <w:rsid w:val="00C9683A"/>
    <w:rsid w:val="00C96D4A"/>
    <w:rsid w:val="00CA2CC4"/>
    <w:rsid w:val="00CA36A5"/>
    <w:rsid w:val="00CA638C"/>
    <w:rsid w:val="00CA65E7"/>
    <w:rsid w:val="00CA702E"/>
    <w:rsid w:val="00CB1BCB"/>
    <w:rsid w:val="00CB5E77"/>
    <w:rsid w:val="00CB68AA"/>
    <w:rsid w:val="00CB707F"/>
    <w:rsid w:val="00CC54BE"/>
    <w:rsid w:val="00CD32B3"/>
    <w:rsid w:val="00CD4C7E"/>
    <w:rsid w:val="00CE131D"/>
    <w:rsid w:val="00CE185D"/>
    <w:rsid w:val="00CE6A00"/>
    <w:rsid w:val="00CE79EA"/>
    <w:rsid w:val="00CF01ED"/>
    <w:rsid w:val="00CF084C"/>
    <w:rsid w:val="00CF0DD4"/>
    <w:rsid w:val="00CF4A2C"/>
    <w:rsid w:val="00CF6620"/>
    <w:rsid w:val="00CF74F8"/>
    <w:rsid w:val="00D00281"/>
    <w:rsid w:val="00D01160"/>
    <w:rsid w:val="00D033E2"/>
    <w:rsid w:val="00D03C43"/>
    <w:rsid w:val="00D05906"/>
    <w:rsid w:val="00D068E2"/>
    <w:rsid w:val="00D11336"/>
    <w:rsid w:val="00D12408"/>
    <w:rsid w:val="00D1298A"/>
    <w:rsid w:val="00D134BC"/>
    <w:rsid w:val="00D14480"/>
    <w:rsid w:val="00D211D4"/>
    <w:rsid w:val="00D234A0"/>
    <w:rsid w:val="00D27503"/>
    <w:rsid w:val="00D3098F"/>
    <w:rsid w:val="00D317D0"/>
    <w:rsid w:val="00D31841"/>
    <w:rsid w:val="00D319CD"/>
    <w:rsid w:val="00D34CC4"/>
    <w:rsid w:val="00D35154"/>
    <w:rsid w:val="00D36104"/>
    <w:rsid w:val="00D36541"/>
    <w:rsid w:val="00D40AB9"/>
    <w:rsid w:val="00D43094"/>
    <w:rsid w:val="00D457C2"/>
    <w:rsid w:val="00D534AB"/>
    <w:rsid w:val="00D53A21"/>
    <w:rsid w:val="00D55143"/>
    <w:rsid w:val="00D55333"/>
    <w:rsid w:val="00D557DF"/>
    <w:rsid w:val="00D558AC"/>
    <w:rsid w:val="00D5654A"/>
    <w:rsid w:val="00D60197"/>
    <w:rsid w:val="00D60312"/>
    <w:rsid w:val="00D66307"/>
    <w:rsid w:val="00D66619"/>
    <w:rsid w:val="00D66CCC"/>
    <w:rsid w:val="00D7023A"/>
    <w:rsid w:val="00D74BD8"/>
    <w:rsid w:val="00D74F55"/>
    <w:rsid w:val="00D754B6"/>
    <w:rsid w:val="00D755F3"/>
    <w:rsid w:val="00D75927"/>
    <w:rsid w:val="00D76249"/>
    <w:rsid w:val="00D76381"/>
    <w:rsid w:val="00D82B1C"/>
    <w:rsid w:val="00D8409E"/>
    <w:rsid w:val="00D848D1"/>
    <w:rsid w:val="00D90700"/>
    <w:rsid w:val="00D91176"/>
    <w:rsid w:val="00D9122E"/>
    <w:rsid w:val="00D913C5"/>
    <w:rsid w:val="00D947E6"/>
    <w:rsid w:val="00D95140"/>
    <w:rsid w:val="00D96B10"/>
    <w:rsid w:val="00D9734E"/>
    <w:rsid w:val="00DA1D4B"/>
    <w:rsid w:val="00DA5039"/>
    <w:rsid w:val="00DA57B0"/>
    <w:rsid w:val="00DA5C31"/>
    <w:rsid w:val="00DA660F"/>
    <w:rsid w:val="00DB1775"/>
    <w:rsid w:val="00DB24C4"/>
    <w:rsid w:val="00DB6176"/>
    <w:rsid w:val="00DC2472"/>
    <w:rsid w:val="00DC3314"/>
    <w:rsid w:val="00DC4102"/>
    <w:rsid w:val="00DC4E73"/>
    <w:rsid w:val="00DD20F1"/>
    <w:rsid w:val="00DD376A"/>
    <w:rsid w:val="00DD4565"/>
    <w:rsid w:val="00DD5FB9"/>
    <w:rsid w:val="00DD63E7"/>
    <w:rsid w:val="00DD65B2"/>
    <w:rsid w:val="00DD7514"/>
    <w:rsid w:val="00DE340A"/>
    <w:rsid w:val="00DE5FDB"/>
    <w:rsid w:val="00DE61CF"/>
    <w:rsid w:val="00DE6572"/>
    <w:rsid w:val="00DE6A77"/>
    <w:rsid w:val="00DF07A1"/>
    <w:rsid w:val="00DF1589"/>
    <w:rsid w:val="00DF1D8A"/>
    <w:rsid w:val="00DF28CE"/>
    <w:rsid w:val="00DF6357"/>
    <w:rsid w:val="00E05635"/>
    <w:rsid w:val="00E14CEC"/>
    <w:rsid w:val="00E159EE"/>
    <w:rsid w:val="00E17488"/>
    <w:rsid w:val="00E20269"/>
    <w:rsid w:val="00E20345"/>
    <w:rsid w:val="00E20371"/>
    <w:rsid w:val="00E217E3"/>
    <w:rsid w:val="00E225ED"/>
    <w:rsid w:val="00E22CDC"/>
    <w:rsid w:val="00E2393B"/>
    <w:rsid w:val="00E24112"/>
    <w:rsid w:val="00E25C3E"/>
    <w:rsid w:val="00E2704E"/>
    <w:rsid w:val="00E31395"/>
    <w:rsid w:val="00E33E0D"/>
    <w:rsid w:val="00E4027B"/>
    <w:rsid w:val="00E428B2"/>
    <w:rsid w:val="00E436CC"/>
    <w:rsid w:val="00E45DEC"/>
    <w:rsid w:val="00E537B4"/>
    <w:rsid w:val="00E5393C"/>
    <w:rsid w:val="00E557F9"/>
    <w:rsid w:val="00E559BA"/>
    <w:rsid w:val="00E6027E"/>
    <w:rsid w:val="00E7282B"/>
    <w:rsid w:val="00E72C58"/>
    <w:rsid w:val="00E7401D"/>
    <w:rsid w:val="00E77AE6"/>
    <w:rsid w:val="00E8009E"/>
    <w:rsid w:val="00E80158"/>
    <w:rsid w:val="00E815F8"/>
    <w:rsid w:val="00E82160"/>
    <w:rsid w:val="00E82D07"/>
    <w:rsid w:val="00E833EB"/>
    <w:rsid w:val="00E842D4"/>
    <w:rsid w:val="00E848A0"/>
    <w:rsid w:val="00E85653"/>
    <w:rsid w:val="00E9121F"/>
    <w:rsid w:val="00E9254D"/>
    <w:rsid w:val="00E95567"/>
    <w:rsid w:val="00E967FB"/>
    <w:rsid w:val="00E96ADD"/>
    <w:rsid w:val="00E97C81"/>
    <w:rsid w:val="00E97E4E"/>
    <w:rsid w:val="00EA1180"/>
    <w:rsid w:val="00EA15A2"/>
    <w:rsid w:val="00EA2E78"/>
    <w:rsid w:val="00EA3B19"/>
    <w:rsid w:val="00EA40E4"/>
    <w:rsid w:val="00EB1DC5"/>
    <w:rsid w:val="00EB2EC7"/>
    <w:rsid w:val="00EB3FCE"/>
    <w:rsid w:val="00EB4540"/>
    <w:rsid w:val="00EB5460"/>
    <w:rsid w:val="00EB575A"/>
    <w:rsid w:val="00EB5DE0"/>
    <w:rsid w:val="00EB754D"/>
    <w:rsid w:val="00EC168B"/>
    <w:rsid w:val="00EC21E3"/>
    <w:rsid w:val="00EC346A"/>
    <w:rsid w:val="00EC55C6"/>
    <w:rsid w:val="00EC60A5"/>
    <w:rsid w:val="00EC703E"/>
    <w:rsid w:val="00ED358B"/>
    <w:rsid w:val="00ED44E6"/>
    <w:rsid w:val="00ED6E8E"/>
    <w:rsid w:val="00EE089F"/>
    <w:rsid w:val="00EE34C3"/>
    <w:rsid w:val="00EE36E4"/>
    <w:rsid w:val="00EE4C9C"/>
    <w:rsid w:val="00EE70DA"/>
    <w:rsid w:val="00EF2052"/>
    <w:rsid w:val="00EF776F"/>
    <w:rsid w:val="00F015DD"/>
    <w:rsid w:val="00F018D0"/>
    <w:rsid w:val="00F04A15"/>
    <w:rsid w:val="00F06DA0"/>
    <w:rsid w:val="00F077AD"/>
    <w:rsid w:val="00F100FE"/>
    <w:rsid w:val="00F10491"/>
    <w:rsid w:val="00F12644"/>
    <w:rsid w:val="00F13452"/>
    <w:rsid w:val="00F1490C"/>
    <w:rsid w:val="00F16FB7"/>
    <w:rsid w:val="00F171C4"/>
    <w:rsid w:val="00F17F90"/>
    <w:rsid w:val="00F21254"/>
    <w:rsid w:val="00F212B4"/>
    <w:rsid w:val="00F21DFF"/>
    <w:rsid w:val="00F264EE"/>
    <w:rsid w:val="00F26A7B"/>
    <w:rsid w:val="00F300C1"/>
    <w:rsid w:val="00F3019A"/>
    <w:rsid w:val="00F3063C"/>
    <w:rsid w:val="00F3141A"/>
    <w:rsid w:val="00F36040"/>
    <w:rsid w:val="00F36AE5"/>
    <w:rsid w:val="00F41559"/>
    <w:rsid w:val="00F41D99"/>
    <w:rsid w:val="00F431B1"/>
    <w:rsid w:val="00F43369"/>
    <w:rsid w:val="00F454CB"/>
    <w:rsid w:val="00F50BF7"/>
    <w:rsid w:val="00F51A61"/>
    <w:rsid w:val="00F52314"/>
    <w:rsid w:val="00F52936"/>
    <w:rsid w:val="00F5588E"/>
    <w:rsid w:val="00F565C9"/>
    <w:rsid w:val="00F600DA"/>
    <w:rsid w:val="00F61E5F"/>
    <w:rsid w:val="00F701C4"/>
    <w:rsid w:val="00F74AD5"/>
    <w:rsid w:val="00F75261"/>
    <w:rsid w:val="00F755AE"/>
    <w:rsid w:val="00F762FA"/>
    <w:rsid w:val="00F77895"/>
    <w:rsid w:val="00F820D3"/>
    <w:rsid w:val="00F84930"/>
    <w:rsid w:val="00F85140"/>
    <w:rsid w:val="00F85666"/>
    <w:rsid w:val="00F87D5B"/>
    <w:rsid w:val="00FA378C"/>
    <w:rsid w:val="00FA5946"/>
    <w:rsid w:val="00FA5FD1"/>
    <w:rsid w:val="00FB0305"/>
    <w:rsid w:val="00FB2283"/>
    <w:rsid w:val="00FB2ABC"/>
    <w:rsid w:val="00FB4D6D"/>
    <w:rsid w:val="00FB7406"/>
    <w:rsid w:val="00FC1C62"/>
    <w:rsid w:val="00FC2774"/>
    <w:rsid w:val="00FC392A"/>
    <w:rsid w:val="00FC4117"/>
    <w:rsid w:val="00FC44A7"/>
    <w:rsid w:val="00FC5A0C"/>
    <w:rsid w:val="00FC5E99"/>
    <w:rsid w:val="00FC5F88"/>
    <w:rsid w:val="00FD024F"/>
    <w:rsid w:val="00FD1278"/>
    <w:rsid w:val="00FD137F"/>
    <w:rsid w:val="00FD224F"/>
    <w:rsid w:val="00FD255F"/>
    <w:rsid w:val="00FD2A2B"/>
    <w:rsid w:val="00FD2B5A"/>
    <w:rsid w:val="00FD623C"/>
    <w:rsid w:val="00FD6D06"/>
    <w:rsid w:val="00FD7861"/>
    <w:rsid w:val="00FE08E1"/>
    <w:rsid w:val="00FE0AD6"/>
    <w:rsid w:val="00FE0E66"/>
    <w:rsid w:val="00FE277A"/>
    <w:rsid w:val="00FE31FF"/>
    <w:rsid w:val="00FE403D"/>
    <w:rsid w:val="00FE48FE"/>
    <w:rsid w:val="00FE66E2"/>
    <w:rsid w:val="00FE780B"/>
    <w:rsid w:val="00FF4C97"/>
    <w:rsid w:val="00FF7988"/>
    <w:rsid w:val="00FF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qFormat/>
    <w:rsid w:val="00D134B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qFormat/>
    <w:rsid w:val="00FE08E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F0675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C44462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C444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E08E1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134BC"/>
    <w:rPr>
      <w:b/>
      <w:bCs/>
      <w:color w:val="000080"/>
      <w:sz w:val="22"/>
      <w:szCs w:val="22"/>
    </w:rPr>
  </w:style>
  <w:style w:type="character" w:customStyle="1" w:styleId="a4">
    <w:name w:val="Гипертекстовая ссылка"/>
    <w:rsid w:val="00D134BC"/>
    <w:rPr>
      <w:b/>
      <w:bCs/>
      <w:color w:val="008000"/>
      <w:sz w:val="22"/>
      <w:szCs w:val="22"/>
      <w:u w:val="single"/>
    </w:rPr>
  </w:style>
  <w:style w:type="paragraph" w:customStyle="1" w:styleId="a5">
    <w:name w:val="Текст (лев. подпись)"/>
    <w:basedOn w:val="a"/>
    <w:next w:val="a"/>
    <w:rsid w:val="00D134BC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D134BC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D134BC"/>
    <w:pPr>
      <w:ind w:firstLine="0"/>
    </w:pPr>
    <w:rPr>
      <w:rFonts w:ascii="Courier New" w:hAnsi="Courier New" w:cs="Courier New"/>
    </w:rPr>
  </w:style>
  <w:style w:type="paragraph" w:styleId="a8">
    <w:name w:val="header"/>
    <w:basedOn w:val="a"/>
    <w:rsid w:val="00D134B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134BC"/>
  </w:style>
  <w:style w:type="paragraph" w:styleId="aa">
    <w:name w:val="footer"/>
    <w:basedOn w:val="a"/>
    <w:rsid w:val="00D134B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13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"/>
    <w:basedOn w:val="a"/>
    <w:rsid w:val="00D134BC"/>
    <w:pPr>
      <w:spacing w:after="120"/>
    </w:pPr>
  </w:style>
  <w:style w:type="paragraph" w:styleId="ac">
    <w:name w:val="Balloon Text"/>
    <w:basedOn w:val="a"/>
    <w:semiHidden/>
    <w:rsid w:val="00EF776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7638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d">
    <w:name w:val="Document Map"/>
    <w:basedOn w:val="a"/>
    <w:semiHidden/>
    <w:rsid w:val="00BF68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Title"/>
    <w:basedOn w:val="a"/>
    <w:qFormat/>
    <w:rsid w:val="002F067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36"/>
      <w:szCs w:val="24"/>
    </w:rPr>
  </w:style>
  <w:style w:type="table" w:styleId="af">
    <w:name w:val="Table Grid"/>
    <w:basedOn w:val="a1"/>
    <w:rsid w:val="00913032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FE08E1"/>
    <w:pPr>
      <w:spacing w:after="120" w:line="480" w:lineRule="auto"/>
    </w:pPr>
  </w:style>
  <w:style w:type="paragraph" w:styleId="af0">
    <w:name w:val="Normal (Web)"/>
    <w:basedOn w:val="a"/>
    <w:uiPriority w:val="99"/>
    <w:unhideWhenUsed/>
    <w:rsid w:val="00AB4D1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A3487C"/>
    <w:pPr>
      <w:autoSpaceDE w:val="0"/>
      <w:autoSpaceDN w:val="0"/>
      <w:adjustRightInd w:val="0"/>
    </w:pPr>
    <w:rPr>
      <w:sz w:val="24"/>
      <w:szCs w:val="24"/>
      <w:lang w:eastAsia="en-US"/>
    </w:rPr>
  </w:style>
  <w:style w:type="character" w:styleId="af1">
    <w:name w:val="Hyperlink"/>
    <w:basedOn w:val="a0"/>
    <w:semiHidden/>
    <w:rsid w:val="00DA503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&#1041;&#1070;&#1044;&#1046;&#1045;&#1058;_2024%20&#1075;&#1086;&#1076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35624-D01D-44A0-B03F-93D5B0FD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БЮДЖЕТ_2024 года</Template>
  <TotalTime>2</TotalTime>
  <Pages>1</Pages>
  <Words>5858</Words>
  <Characters>33391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РТ</Company>
  <LinksUpToDate>false</LinksUpToDate>
  <CharactersWithSpaces>39171</CharactersWithSpaces>
  <SharedDoc>false</SharedDoc>
  <HLinks>
    <vt:vector size="6" baseType="variant">
      <vt:variant>
        <vt:i4>2949136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Admin</cp:lastModifiedBy>
  <cp:revision>2</cp:revision>
  <cp:lastPrinted>2022-12-13T06:58:00Z</cp:lastPrinted>
  <dcterms:created xsi:type="dcterms:W3CDTF">2023-11-23T09:17:00Z</dcterms:created>
  <dcterms:modified xsi:type="dcterms:W3CDTF">2023-11-23T09:19:00Z</dcterms:modified>
</cp:coreProperties>
</file>